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AF" w:rsidRDefault="001973CF">
      <w:r>
        <w:t>Dyscyplina: filozofia</w:t>
      </w:r>
      <w:r w:rsidR="00B878D1">
        <w:t>: dr hab. prof. US/ prof. dr hab.</w:t>
      </w:r>
    </w:p>
    <w:p w:rsidR="008978AF" w:rsidRDefault="008978AF" w:rsidP="008978AF">
      <w:pPr>
        <w:jc w:val="both"/>
      </w:pPr>
    </w:p>
    <w:p w:rsidR="008978AF" w:rsidRDefault="008978AF" w:rsidP="00897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78AF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8978AF" w:rsidRDefault="008978AF" w:rsidP="00897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8978AF">
        <w:rPr>
          <w:rFonts w:ascii="Times New Roman" w:hAnsi="Times New Roman" w:cs="Times New Roman"/>
          <w:b/>
          <w:sz w:val="24"/>
          <w:szCs w:val="24"/>
        </w:rPr>
        <w:t xml:space="preserve">Instytut Filozofii i </w:t>
      </w:r>
      <w:proofErr w:type="spellStart"/>
      <w:r w:rsidRPr="008978AF">
        <w:rPr>
          <w:rFonts w:ascii="Times New Roman" w:hAnsi="Times New Roman" w:cs="Times New Roman"/>
          <w:b/>
          <w:sz w:val="24"/>
          <w:szCs w:val="24"/>
        </w:rPr>
        <w:t>Kognitywistyki</w:t>
      </w:r>
      <w:proofErr w:type="spellEnd"/>
    </w:p>
    <w:p w:rsidR="008978AF" w:rsidRDefault="008978AF" w:rsidP="00897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8978AF" w:rsidRPr="008978AF" w:rsidRDefault="008978AF" w:rsidP="00897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F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bookmarkEnd w:id="0"/>
    <w:p w:rsidR="008978AF" w:rsidRPr="008978AF" w:rsidRDefault="008978AF" w:rsidP="00897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8AF" w:rsidRDefault="008978AF"/>
    <w:p w:rsidR="008978AF" w:rsidRDefault="008978AF"/>
    <w:p w:rsidR="00B175B3" w:rsidRDefault="00B175B3">
      <w:r>
        <w:fldChar w:fldCharType="begin"/>
      </w:r>
      <w:r>
        <w:instrText xml:space="preserve"> LINK Excel.Sheet.12 "C:\\Users\\lekkaj\\AppData\\Local\\Microsoft\\Windows\\INetCache\\Content.Outlook\\JJNUZI44\\wybory2019.xlsx" "filozofia!W20K3:W30K7" \a \f 4 \h  \* MERGEFORMAT </w:instrText>
      </w:r>
      <w:r>
        <w:fldChar w:fldCharType="separate"/>
      </w: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275"/>
        <w:gridCol w:w="1418"/>
        <w:gridCol w:w="2539"/>
      </w:tblGrid>
      <w:tr w:rsidR="00C117A0" w:rsidRPr="00B175B3" w:rsidTr="00B878D1">
        <w:trPr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Default="00C117A0" w:rsidP="00B1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C117A0" w:rsidRDefault="00C117A0" w:rsidP="00C11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C117A0" w:rsidRPr="00B175B3" w:rsidRDefault="00C117A0" w:rsidP="00B1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A0" w:rsidRPr="00B175B3" w:rsidRDefault="00C117A0" w:rsidP="00B1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A0" w:rsidRPr="00B175B3" w:rsidRDefault="00C117A0" w:rsidP="00B1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A0" w:rsidRPr="00B175B3" w:rsidRDefault="00C117A0" w:rsidP="00B1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KOCHAN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RUTKOWSKI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SCHETZ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ks. 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BREJDAK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JAROMIR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 NADZWYCZAJNY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CHRUDZIMSKI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SZUBKA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ZIEMIŃSKA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C117A0" w:rsidRPr="00B175B3" w:rsidTr="00B878D1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0" w:rsidRPr="00C117A0" w:rsidRDefault="00C117A0" w:rsidP="00B878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ZIEMIŃSKI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A0" w:rsidRPr="00B175B3" w:rsidRDefault="00C117A0" w:rsidP="00B1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75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</w:tbl>
    <w:p w:rsidR="006D0E76" w:rsidRDefault="00B175B3">
      <w:r>
        <w:fldChar w:fldCharType="end"/>
      </w:r>
    </w:p>
    <w:sectPr w:rsidR="006D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6E2"/>
    <w:multiLevelType w:val="hybridMultilevel"/>
    <w:tmpl w:val="71C8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2E1E"/>
    <w:multiLevelType w:val="hybridMultilevel"/>
    <w:tmpl w:val="EAC0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07B7"/>
    <w:multiLevelType w:val="hybridMultilevel"/>
    <w:tmpl w:val="2F3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1"/>
    <w:rsid w:val="001973CF"/>
    <w:rsid w:val="002F7A41"/>
    <w:rsid w:val="006D0E76"/>
    <w:rsid w:val="008978AF"/>
    <w:rsid w:val="008E7D93"/>
    <w:rsid w:val="00B175B3"/>
    <w:rsid w:val="00B878D1"/>
    <w:rsid w:val="00C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D24"/>
  <w15:chartTrackingRefBased/>
  <w15:docId w15:val="{84682F28-B57E-4113-B984-A7A5B48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43A103DC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2019-06-24T08:32:00Z</cp:lastPrinted>
  <dcterms:created xsi:type="dcterms:W3CDTF">2019-06-24T11:28:00Z</dcterms:created>
  <dcterms:modified xsi:type="dcterms:W3CDTF">2019-06-24T11:29:00Z</dcterms:modified>
</cp:coreProperties>
</file>