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84" w:rsidRDefault="00FB1284" w:rsidP="00FB1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284" w:rsidRPr="00FB1284" w:rsidRDefault="00FB1284" w:rsidP="00FB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84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FB1284" w:rsidRPr="00FB1284" w:rsidRDefault="00FB1284" w:rsidP="00FB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84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FB1284">
        <w:rPr>
          <w:rFonts w:ascii="Times New Roman" w:hAnsi="Times New Roman" w:cs="Times New Roman"/>
          <w:b/>
          <w:sz w:val="24"/>
          <w:szCs w:val="24"/>
        </w:rPr>
        <w:t>Instytut Geografii Społeczno-Ekonomicznej i Gospodarki Przestrzennej</w:t>
      </w:r>
    </w:p>
    <w:p w:rsidR="00FB1284" w:rsidRPr="00FB1284" w:rsidRDefault="00FB1284" w:rsidP="00FB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84">
        <w:rPr>
          <w:rFonts w:ascii="Times New Roman" w:hAnsi="Times New Roman" w:cs="Times New Roman"/>
          <w:sz w:val="24"/>
          <w:szCs w:val="24"/>
        </w:rPr>
        <w:t>w grupie pracowników bad</w:t>
      </w:r>
      <w:r w:rsidRPr="00FB1284">
        <w:rPr>
          <w:rFonts w:ascii="Times New Roman" w:hAnsi="Times New Roman" w:cs="Times New Roman"/>
          <w:b/>
          <w:sz w:val="24"/>
          <w:szCs w:val="24"/>
        </w:rPr>
        <w:t>awczych i badawczo-dydaktycznych</w:t>
      </w:r>
    </w:p>
    <w:p w:rsidR="00FB1284" w:rsidRPr="00FB1284" w:rsidRDefault="00FB1284" w:rsidP="00FB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84">
        <w:rPr>
          <w:rFonts w:ascii="Times New Roman" w:hAnsi="Times New Roman" w:cs="Times New Roman"/>
          <w:b/>
          <w:sz w:val="24"/>
          <w:szCs w:val="24"/>
        </w:rPr>
        <w:t xml:space="preserve"> będących profesorami i profesorami uczelni</w:t>
      </w:r>
    </w:p>
    <w:p w:rsidR="00FB1284" w:rsidRDefault="00FB1284"/>
    <w:p w:rsidR="00FB1284" w:rsidRDefault="00FB1284"/>
    <w:p w:rsidR="00F377BE" w:rsidRDefault="00F377BE">
      <w:r>
        <w:fldChar w:fldCharType="begin"/>
      </w:r>
      <w:r>
        <w:instrText xml:space="preserve"> LINK Excel.Sheet.12 "C:\\Users\\lekkaj\\AppData\\Local\\Microsoft\\Windows\\INetCache\\Content.Outlook\\JJNUZI44\\wybory2019.xlsx" "geografia społeczno-ekonomiczna!W60K3:W75K7" \a \f 4 \h  \* MERGEFORMAT </w:instrText>
      </w:r>
      <w:r>
        <w:fldChar w:fldCharType="separate"/>
      </w:r>
    </w:p>
    <w:tbl>
      <w:tblPr>
        <w:tblW w:w="90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134"/>
        <w:gridCol w:w="1418"/>
        <w:gridCol w:w="1169"/>
        <w:gridCol w:w="2409"/>
        <w:gridCol w:w="2202"/>
      </w:tblGrid>
      <w:tr w:rsidR="00F377BE" w:rsidRPr="00F377BE" w:rsidTr="00FB1284">
        <w:trPr>
          <w:trHeight w:val="9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Default="00F377BE" w:rsidP="00F3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F377BE" w:rsidRDefault="00F377BE" w:rsidP="00F3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F377BE" w:rsidRPr="00F377BE" w:rsidRDefault="00F377BE" w:rsidP="00F3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BE" w:rsidRPr="00F377BE" w:rsidRDefault="00F377BE" w:rsidP="00F3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BE" w:rsidRPr="00F377BE" w:rsidRDefault="00F377BE" w:rsidP="00F3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BLUDNIK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CZAPLIŃSKI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KAVETSKYY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IGOR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KLÓSKA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MAZIARZ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MEYER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PLUSKOTA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STECYK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BRZOZOWSKA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KRYSTYNA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CZAPLEWSKI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DUTKOWSKI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F377BE" w:rsidRPr="00F377BE" w:rsidTr="00FB1284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ENGELHARDT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JULIUSZ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F377BE" w:rsidRPr="00F377BE" w:rsidTr="009341F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GRAŻYNA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F377BE" w:rsidRPr="00F377BE" w:rsidTr="009341F1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BE" w:rsidRPr="00F377BE" w:rsidRDefault="00F377BE" w:rsidP="00F377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ZIEZIULA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JOLANTA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E" w:rsidRPr="00F377BE" w:rsidRDefault="00F377BE" w:rsidP="00F3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377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9341F1" w:rsidRPr="00F377BE" w:rsidTr="009341F1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1" w:rsidRPr="00F377BE" w:rsidRDefault="009341F1" w:rsidP="009341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1F1" w:rsidRDefault="009341F1" w:rsidP="009341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1F1" w:rsidRPr="007F4440" w:rsidRDefault="009341F1" w:rsidP="009341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dr hab.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1F1" w:rsidRDefault="009341F1" w:rsidP="009341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1F1" w:rsidRPr="007F4440" w:rsidRDefault="009341F1" w:rsidP="009341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JAŹWIŃSKI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1F1" w:rsidRDefault="009341F1" w:rsidP="009341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1F1" w:rsidRPr="007F4440" w:rsidRDefault="009341F1" w:rsidP="009341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IRENEUSZ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1F1" w:rsidRPr="007F4440" w:rsidRDefault="009341F1" w:rsidP="009341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440">
              <w:rPr>
                <w:rFonts w:ascii="Times New Roman" w:hAnsi="Times New Roman" w:cs="Times New Roman"/>
                <w:sz w:val="18"/>
                <w:szCs w:val="18"/>
              </w:rPr>
              <w:t>geografia społeczno-ekonomiczna i gospodarka przestrzenna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1F1" w:rsidRPr="007F4440" w:rsidRDefault="009341F1" w:rsidP="009341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1F1">
              <w:rPr>
                <w:rFonts w:ascii="Times New Roman" w:hAnsi="Times New Roman" w:cs="Times New Roman"/>
                <w:sz w:val="18"/>
                <w:szCs w:val="18"/>
              </w:rPr>
              <w:t>PROFESOR NADZWYCZAJNY US</w:t>
            </w:r>
            <w:bookmarkStart w:id="0" w:name="_GoBack"/>
            <w:bookmarkEnd w:id="0"/>
          </w:p>
        </w:tc>
      </w:tr>
    </w:tbl>
    <w:p w:rsidR="00747882" w:rsidRDefault="00F377BE">
      <w:r>
        <w:fldChar w:fldCharType="end"/>
      </w:r>
    </w:p>
    <w:sectPr w:rsidR="00747882" w:rsidSect="00FB1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B1" w:rsidRDefault="00E472B1" w:rsidP="00E472B1">
      <w:pPr>
        <w:spacing w:after="0" w:line="240" w:lineRule="auto"/>
      </w:pPr>
      <w:r>
        <w:separator/>
      </w:r>
    </w:p>
  </w:endnote>
  <w:endnote w:type="continuationSeparator" w:id="0">
    <w:p w:rsidR="00E472B1" w:rsidRDefault="00E472B1" w:rsidP="00E4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B1" w:rsidRDefault="00E472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B1" w:rsidRDefault="00E472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B1" w:rsidRDefault="00E47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B1" w:rsidRDefault="00E472B1" w:rsidP="00E472B1">
      <w:pPr>
        <w:spacing w:after="0" w:line="240" w:lineRule="auto"/>
      </w:pPr>
      <w:r>
        <w:separator/>
      </w:r>
    </w:p>
  </w:footnote>
  <w:footnote w:type="continuationSeparator" w:id="0">
    <w:p w:rsidR="00E472B1" w:rsidRDefault="00E472B1" w:rsidP="00E4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B1" w:rsidRDefault="00E47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B1" w:rsidRDefault="00E472B1" w:rsidP="00E472B1">
    <w:pPr>
      <w:pStyle w:val="Nagwek"/>
    </w:pPr>
    <w:r>
      <w:t>Dyscyplina: geografia społeczno-ekonomiczna i gospodarka przestrzenna: dr hab. prof. US/ prof. dr hab.</w:t>
    </w:r>
  </w:p>
  <w:p w:rsidR="00E472B1" w:rsidRPr="00E472B1" w:rsidRDefault="00E472B1" w:rsidP="00E472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B1" w:rsidRDefault="00E47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19F"/>
    <w:multiLevelType w:val="hybridMultilevel"/>
    <w:tmpl w:val="60C2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9"/>
    <w:rsid w:val="00747882"/>
    <w:rsid w:val="009341F1"/>
    <w:rsid w:val="00D35069"/>
    <w:rsid w:val="00E472B1"/>
    <w:rsid w:val="00F377BE"/>
    <w:rsid w:val="00FB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99CF"/>
  <w15:chartTrackingRefBased/>
  <w15:docId w15:val="{A838E07E-0690-4173-9D0E-5525821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7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2B1"/>
  </w:style>
  <w:style w:type="paragraph" w:styleId="Stopka">
    <w:name w:val="footer"/>
    <w:basedOn w:val="Normalny"/>
    <w:link w:val="StopkaZnak"/>
    <w:uiPriority w:val="99"/>
    <w:unhideWhenUsed/>
    <w:rsid w:val="00E4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2B1"/>
  </w:style>
  <w:style w:type="paragraph" w:styleId="Tekstdymka">
    <w:name w:val="Balloon Text"/>
    <w:basedOn w:val="Normalny"/>
    <w:link w:val="TekstdymkaZnak"/>
    <w:uiPriority w:val="99"/>
    <w:semiHidden/>
    <w:unhideWhenUsed/>
    <w:rsid w:val="0093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498B-A2D2-43EE-AA9E-A9C26494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79BA5070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cp:lastPrinted>2019-06-28T04:46:00Z</cp:lastPrinted>
  <dcterms:created xsi:type="dcterms:W3CDTF">2019-06-25T09:19:00Z</dcterms:created>
  <dcterms:modified xsi:type="dcterms:W3CDTF">2019-06-28T04:46:00Z</dcterms:modified>
</cp:coreProperties>
</file>