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89" w:rsidRDefault="00503579">
      <w:r>
        <w:t>Dyscyplina: historia</w:t>
      </w:r>
      <w:r w:rsidR="00023581">
        <w:t xml:space="preserve"> oraz archeologia: dr hab./dr</w:t>
      </w:r>
    </w:p>
    <w:p w:rsidR="00310089" w:rsidRPr="00DF6666" w:rsidRDefault="00310089" w:rsidP="0031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310089" w:rsidRPr="00DF6666" w:rsidRDefault="00310089" w:rsidP="0031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046591">
        <w:rPr>
          <w:rFonts w:ascii="Times New Roman" w:hAnsi="Times New Roman" w:cs="Times New Roman"/>
          <w:b/>
          <w:sz w:val="24"/>
          <w:szCs w:val="24"/>
        </w:rPr>
        <w:t>Instytut</w:t>
      </w:r>
      <w:r w:rsidR="009F0304">
        <w:rPr>
          <w:rFonts w:ascii="Times New Roman" w:hAnsi="Times New Roman" w:cs="Times New Roman"/>
          <w:b/>
          <w:sz w:val="24"/>
          <w:szCs w:val="24"/>
        </w:rPr>
        <w:t xml:space="preserve"> Historyczny</w:t>
      </w:r>
      <w:bookmarkStart w:id="0" w:name="_GoBack"/>
      <w:bookmarkEnd w:id="0"/>
    </w:p>
    <w:p w:rsidR="00310089" w:rsidRPr="005B350B" w:rsidRDefault="00310089" w:rsidP="0031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w grupie pracowników bad</w:t>
      </w:r>
      <w:r w:rsidRPr="005B350B">
        <w:rPr>
          <w:rFonts w:ascii="Times New Roman" w:hAnsi="Times New Roman" w:cs="Times New Roman"/>
          <w:b/>
          <w:sz w:val="24"/>
          <w:szCs w:val="24"/>
        </w:rPr>
        <w:t>awczych i badawczo-dydaktycznych</w:t>
      </w:r>
    </w:p>
    <w:p w:rsidR="00310089" w:rsidRPr="00046591" w:rsidRDefault="00310089" w:rsidP="0031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0B">
        <w:rPr>
          <w:rFonts w:ascii="Times New Roman" w:hAnsi="Times New Roman" w:cs="Times New Roman"/>
          <w:b/>
          <w:sz w:val="24"/>
          <w:szCs w:val="24"/>
        </w:rPr>
        <w:t>nie będących profesorami i profesorami uczelni</w:t>
      </w:r>
    </w:p>
    <w:p w:rsidR="00310089" w:rsidRDefault="00310089"/>
    <w:p w:rsidR="00503579" w:rsidRDefault="00503579">
      <w:r>
        <w:fldChar w:fldCharType="begin"/>
      </w:r>
      <w:r>
        <w:instrText xml:space="preserve"> LINK Excel.Sheet.12 "C:\\Users\\lekkaj\\AppData\\Local\\Microsoft\\Windows\\INetCache\\Content.Outlook\\JJNUZI44\\wybory2019.xlsx" "historia1!W73K3:W89K7" \a \f 4 \h  \* MERGEFORMAT </w:instrText>
      </w:r>
      <w:r>
        <w:fldChar w:fldCharType="separate"/>
      </w:r>
    </w:p>
    <w:tbl>
      <w:tblPr>
        <w:tblW w:w="10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369"/>
        <w:gridCol w:w="2436"/>
        <w:gridCol w:w="1377"/>
        <w:gridCol w:w="1137"/>
        <w:gridCol w:w="2900"/>
      </w:tblGrid>
      <w:tr w:rsidR="00942F91" w:rsidRPr="00503579" w:rsidTr="00942F91">
        <w:trPr>
          <w:trHeight w:val="120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1" w:rsidRDefault="00942F91" w:rsidP="0050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42F91" w:rsidRDefault="00942F91" w:rsidP="0050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42F91" w:rsidRPr="00503579" w:rsidRDefault="00942F91" w:rsidP="0050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91" w:rsidRPr="00503579" w:rsidRDefault="00942F91" w:rsidP="0050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F91" w:rsidRPr="00503579" w:rsidRDefault="00942F91" w:rsidP="0050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F91" w:rsidRPr="00503579" w:rsidRDefault="00942F91" w:rsidP="0050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91" w:rsidRPr="00503579" w:rsidRDefault="00942F91" w:rsidP="0050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91" w:rsidRPr="00503579" w:rsidRDefault="00942F91" w:rsidP="0050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MALIŃSKI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archeologia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MATUSZEWSKA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archeologia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SZYDŁOWSKI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archeologia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581" w:rsidRPr="00023581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3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CHMIEL-CHRZANOWSKA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CICHOCKA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CIEŚLUK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DĄBROSZ-DREWNOWSKA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KIARSZYS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KRAJEWSKI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KRASUCKI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ERYK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MIGDALSKI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NOWACZEWSKA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PATLEWICZ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SIEMIANOWSKI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JORDAN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SIMIŃSKI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SZUDAREK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KRYSTIAN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ŚLEPOWROŃSKI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OCHENDOWSKA-GRZELAK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023581" w:rsidRPr="00503579" w:rsidTr="00942F91">
        <w:trPr>
          <w:trHeight w:val="37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1" w:rsidRPr="00942F91" w:rsidRDefault="00023581" w:rsidP="000235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PTASZYŃSKI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81" w:rsidRPr="00503579" w:rsidRDefault="00023581" w:rsidP="0002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3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</w:tbl>
    <w:p w:rsidR="00023581" w:rsidRDefault="00503579">
      <w:r>
        <w:fldChar w:fldCharType="end"/>
      </w:r>
    </w:p>
    <w:p w:rsidR="00023581" w:rsidRDefault="00023581"/>
    <w:p w:rsidR="00023581" w:rsidRDefault="00023581">
      <w:r>
        <w:fldChar w:fldCharType="begin"/>
      </w:r>
      <w:r>
        <w:instrText xml:space="preserve"> LINK Excel.Sheet.12 "C:\\Users\\lekkaj\\AppData\\Local\\Microsoft\\Windows\\INetCache\\Content.Outlook\\JJNUZI44\\wybory2019 (003).xlsx" "różne!W24K3:W26K7" \a \f 4 \h </w:instrText>
      </w:r>
      <w:r>
        <w:fldChar w:fldCharType="separate"/>
      </w:r>
    </w:p>
    <w:p w:rsidR="00EA4F5F" w:rsidRDefault="00023581">
      <w:r>
        <w:fldChar w:fldCharType="end"/>
      </w:r>
    </w:p>
    <w:sectPr w:rsidR="00EA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81A"/>
    <w:multiLevelType w:val="hybridMultilevel"/>
    <w:tmpl w:val="260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9F"/>
    <w:rsid w:val="00023581"/>
    <w:rsid w:val="00310089"/>
    <w:rsid w:val="00503579"/>
    <w:rsid w:val="00942F91"/>
    <w:rsid w:val="009B679F"/>
    <w:rsid w:val="009F0304"/>
    <w:rsid w:val="00E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6C10"/>
  <w15:chartTrackingRefBased/>
  <w15:docId w15:val="{84A4EE20-CD39-473A-852B-CD10F9C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8BFE99C5</Template>
  <TotalTime>2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2019-06-25T09:29:00Z</dcterms:created>
  <dcterms:modified xsi:type="dcterms:W3CDTF">2019-06-25T09:31:00Z</dcterms:modified>
</cp:coreProperties>
</file>