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B5" w:rsidRDefault="00716419">
      <w:r>
        <w:t>Dyscyplina: językoznawstwo</w:t>
      </w:r>
      <w:r w:rsidR="00F85AFA">
        <w:t>: dr hab. prof. US/prof. dr hab.</w:t>
      </w:r>
    </w:p>
    <w:p w:rsidR="00EA7AB5" w:rsidRDefault="00EA7AB5"/>
    <w:p w:rsidR="00EA7AB5" w:rsidRPr="00DF6666" w:rsidRDefault="00EA7AB5" w:rsidP="00EA7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666">
        <w:rPr>
          <w:rFonts w:ascii="Times New Roman" w:hAnsi="Times New Roman" w:cs="Times New Roman"/>
          <w:sz w:val="24"/>
          <w:szCs w:val="24"/>
        </w:rPr>
        <w:t>Lista osób uprawnionych do udziału w wyborach</w:t>
      </w:r>
    </w:p>
    <w:p w:rsidR="00EA7AB5" w:rsidRPr="00DF6666" w:rsidRDefault="00EA7AB5" w:rsidP="00EA7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666">
        <w:rPr>
          <w:rFonts w:ascii="Times New Roman" w:hAnsi="Times New Roman" w:cs="Times New Roman"/>
          <w:sz w:val="24"/>
          <w:szCs w:val="24"/>
        </w:rPr>
        <w:t xml:space="preserve">do Rady Naukowej </w:t>
      </w:r>
      <w:r w:rsidRPr="00DF6666">
        <w:rPr>
          <w:rFonts w:ascii="Times New Roman" w:hAnsi="Times New Roman" w:cs="Times New Roman"/>
          <w:b/>
          <w:sz w:val="24"/>
          <w:szCs w:val="24"/>
        </w:rPr>
        <w:t xml:space="preserve">Instytut </w:t>
      </w:r>
      <w:r w:rsidRPr="008A5706">
        <w:rPr>
          <w:rFonts w:ascii="Times New Roman" w:hAnsi="Times New Roman" w:cs="Times New Roman"/>
          <w:b/>
          <w:sz w:val="24"/>
          <w:szCs w:val="24"/>
        </w:rPr>
        <w:t>Językoznawstwa</w:t>
      </w:r>
    </w:p>
    <w:p w:rsidR="00EA7AB5" w:rsidRPr="005B350B" w:rsidRDefault="00EA7AB5" w:rsidP="00EA7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666">
        <w:rPr>
          <w:rFonts w:ascii="Times New Roman" w:hAnsi="Times New Roman" w:cs="Times New Roman"/>
          <w:sz w:val="24"/>
          <w:szCs w:val="24"/>
        </w:rPr>
        <w:t>w grupie pracowników bad</w:t>
      </w:r>
      <w:r w:rsidRPr="005B350B">
        <w:rPr>
          <w:rFonts w:ascii="Times New Roman" w:hAnsi="Times New Roman" w:cs="Times New Roman"/>
          <w:b/>
          <w:sz w:val="24"/>
          <w:szCs w:val="24"/>
        </w:rPr>
        <w:t>awczych i badawczo-dydaktycznych</w:t>
      </w:r>
    </w:p>
    <w:p w:rsidR="00EA7AB5" w:rsidRDefault="00EA7AB5" w:rsidP="00EA7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50B">
        <w:rPr>
          <w:rFonts w:ascii="Times New Roman" w:hAnsi="Times New Roman" w:cs="Times New Roman"/>
          <w:b/>
          <w:sz w:val="24"/>
          <w:szCs w:val="24"/>
        </w:rPr>
        <w:t>będących profesorami i profesorami uczelni</w:t>
      </w:r>
    </w:p>
    <w:p w:rsidR="00EA7AB5" w:rsidRDefault="00EA7AB5"/>
    <w:bookmarkStart w:id="0" w:name="_GoBack"/>
    <w:bookmarkEnd w:id="0"/>
    <w:p w:rsidR="00716419" w:rsidRDefault="00716419">
      <w:r>
        <w:fldChar w:fldCharType="begin"/>
      </w:r>
      <w:r>
        <w:instrText xml:space="preserve"> LINK Excel.Sheet.12 "C:\\Users\\lekkaj\\AppData\\Local\\Microsoft\\Windows\\INetCache\\Content.Outlook\\JJNUZI44\\wybory2019.xlsx" "językoznawstwo!W65K3:W88K7" \a \f 4 \h  \* MERGEFORMAT </w:instrText>
      </w:r>
      <w:r>
        <w:fldChar w:fldCharType="separate"/>
      </w:r>
    </w:p>
    <w:tbl>
      <w:tblPr>
        <w:tblW w:w="111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1316"/>
        <w:gridCol w:w="2790"/>
        <w:gridCol w:w="1316"/>
        <w:gridCol w:w="1584"/>
        <w:gridCol w:w="2790"/>
      </w:tblGrid>
      <w:tr w:rsidR="00BD6A71" w:rsidRPr="00716419" w:rsidTr="00BD6A71">
        <w:trPr>
          <w:trHeight w:val="109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1" w:rsidRDefault="00BD6A71" w:rsidP="0071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BD6A71" w:rsidRDefault="00BD6A71" w:rsidP="0071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BD6A71" w:rsidRPr="00716419" w:rsidRDefault="00BD6A71" w:rsidP="0071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71" w:rsidRPr="00716419" w:rsidRDefault="00BD6A71" w:rsidP="0071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Tytuł/stopień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71" w:rsidRPr="00716419" w:rsidRDefault="00BD6A71" w:rsidP="0071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Dyscyplina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71" w:rsidRPr="00716419" w:rsidRDefault="00BD6A71" w:rsidP="0071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Stanowisko</w:t>
            </w:r>
          </w:p>
        </w:tc>
      </w:tr>
      <w:tr w:rsidR="00BD6A71" w:rsidRPr="00716419" w:rsidTr="00BD6A71">
        <w:trPr>
          <w:trHeight w:val="342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1" w:rsidRPr="00BD6A71" w:rsidRDefault="00BD6A71" w:rsidP="00BD6A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ASMUS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SABINE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BD6A71" w:rsidRPr="00716419" w:rsidTr="00BD6A71">
        <w:trPr>
          <w:trHeight w:val="342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1" w:rsidRPr="00BD6A71" w:rsidRDefault="00BD6A71" w:rsidP="00BD6A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GAWARKIEWICZ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ROMAN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BD6A71" w:rsidRPr="00716419" w:rsidTr="00BD6A71">
        <w:trPr>
          <w:trHeight w:val="342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1" w:rsidRPr="00BD6A71" w:rsidRDefault="00BD6A71" w:rsidP="00BD6A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IGNATOWICZ-SKOWROŃSKA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JOLANTA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BD6A71" w:rsidRPr="00716419" w:rsidTr="00BD6A71">
        <w:trPr>
          <w:trHeight w:val="342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1" w:rsidRPr="00BD6A71" w:rsidRDefault="00BD6A71" w:rsidP="00BD6A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JANASZEK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KRYSTYNA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BD6A71" w:rsidRPr="00716419" w:rsidTr="00BD6A71">
        <w:trPr>
          <w:trHeight w:val="342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1" w:rsidRPr="00BD6A71" w:rsidRDefault="00BD6A71" w:rsidP="00BD6A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KOMENDA-EARLE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BARBARA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BD6A71" w:rsidRPr="00716419" w:rsidTr="00BD6A71">
        <w:trPr>
          <w:trHeight w:val="342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1" w:rsidRPr="00BD6A71" w:rsidRDefault="00BD6A71" w:rsidP="00BD6A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KOZARYN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DOROTA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BD6A71" w:rsidRPr="00716419" w:rsidTr="00BD6A71">
        <w:trPr>
          <w:trHeight w:val="342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1" w:rsidRPr="00BD6A71" w:rsidRDefault="00BD6A71" w:rsidP="00BD6A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LISIECKA-CZOP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MAGDALENA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BD6A71" w:rsidRPr="00716419" w:rsidTr="00BD6A71">
        <w:trPr>
          <w:trHeight w:val="342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1" w:rsidRPr="00BD6A71" w:rsidRDefault="00BD6A71" w:rsidP="00BD6A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MARIAK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LEONARDA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BD6A71" w:rsidRPr="00716419" w:rsidTr="00BD6A71">
        <w:trPr>
          <w:trHeight w:val="342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1" w:rsidRPr="00BD6A71" w:rsidRDefault="00BD6A71" w:rsidP="00BD6A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MAZURKIEWICZ-SOKOŁOWSKA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JOLANTA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BD6A71" w:rsidRPr="00716419" w:rsidTr="00BD6A71">
        <w:trPr>
          <w:trHeight w:val="342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1" w:rsidRPr="00BD6A71" w:rsidRDefault="00BD6A71" w:rsidP="00BD6A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MECNER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BD6A71" w:rsidRPr="00716419" w:rsidTr="00BD6A71">
        <w:trPr>
          <w:trHeight w:val="342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1" w:rsidRPr="00BD6A71" w:rsidRDefault="00BD6A71" w:rsidP="00BD6A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NERLICKI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BD6A71" w:rsidRPr="00716419" w:rsidTr="00BD6A71">
        <w:trPr>
          <w:trHeight w:val="342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1" w:rsidRPr="00BD6A71" w:rsidRDefault="00BD6A71" w:rsidP="00BD6A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NIEWZOROWA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SWIETŁANA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BD6A71" w:rsidRPr="00716419" w:rsidTr="00BD6A71">
        <w:trPr>
          <w:trHeight w:val="342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1" w:rsidRPr="00BD6A71" w:rsidRDefault="00BD6A71" w:rsidP="00BD6A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PAJEWSKA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EWA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BD6A71" w:rsidRPr="00716419" w:rsidTr="00BD6A71">
        <w:trPr>
          <w:trHeight w:val="342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1" w:rsidRPr="00BD6A71" w:rsidRDefault="00BD6A71" w:rsidP="00BD6A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PILARSKI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BD6A71" w:rsidRPr="00716419" w:rsidTr="00BD6A71">
        <w:trPr>
          <w:trHeight w:val="342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1" w:rsidRPr="00BD6A71" w:rsidRDefault="00BD6A71" w:rsidP="00BD6A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PUŁACZEWSKA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HANNA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BD6A71" w:rsidRPr="00716419" w:rsidTr="00BD6A71">
        <w:trPr>
          <w:trHeight w:val="342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1" w:rsidRPr="00BD6A71" w:rsidRDefault="00BD6A71" w:rsidP="00BD6A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RODZIEWICZ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BARBARA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BD6A71" w:rsidRPr="00716419" w:rsidTr="00BD6A71">
        <w:trPr>
          <w:trHeight w:val="342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1" w:rsidRPr="00BD6A71" w:rsidRDefault="00BD6A71" w:rsidP="00BD6A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RYCIELSKA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BEATA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BD6A71" w:rsidRPr="00716419" w:rsidTr="00BD6A71">
        <w:trPr>
          <w:trHeight w:val="342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1" w:rsidRPr="00BD6A71" w:rsidRDefault="00BD6A71" w:rsidP="00BD6A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STĘPKOWSKA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BD6A71" w:rsidRPr="00716419" w:rsidTr="00BD6A71">
        <w:trPr>
          <w:trHeight w:val="342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1" w:rsidRPr="00BD6A71" w:rsidRDefault="00BD6A71" w:rsidP="00BD6A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SULIKOWSKI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BD6A71" w:rsidRPr="00716419" w:rsidTr="00BD6A71">
        <w:trPr>
          <w:trHeight w:val="342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1" w:rsidRPr="00BD6A71" w:rsidRDefault="00BD6A71" w:rsidP="00BD6A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SZUTKOWSKI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BD6A71" w:rsidRPr="00716419" w:rsidTr="00BD6A71">
        <w:trPr>
          <w:trHeight w:val="342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1" w:rsidRPr="00BD6A71" w:rsidRDefault="00BD6A71" w:rsidP="00BD6A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BIAŁOSKÓRSKA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MIROSŁAWA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ZWYCZAJNY</w:t>
            </w:r>
          </w:p>
        </w:tc>
      </w:tr>
      <w:tr w:rsidR="00BD6A71" w:rsidRPr="00716419" w:rsidTr="00BD6A71">
        <w:trPr>
          <w:trHeight w:val="342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1" w:rsidRPr="00BD6A71" w:rsidRDefault="00BD6A71" w:rsidP="00BD6A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KOŁODZIEJEK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EWA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ZWYCZAJNY</w:t>
            </w:r>
          </w:p>
        </w:tc>
      </w:tr>
      <w:tr w:rsidR="00BD6A71" w:rsidRPr="00716419" w:rsidTr="00BD6A71">
        <w:trPr>
          <w:trHeight w:val="342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1" w:rsidRPr="00BD6A71" w:rsidRDefault="00BD6A71" w:rsidP="00BD6A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KOMOROWSKA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EWA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1" w:rsidRPr="00716419" w:rsidRDefault="00BD6A71" w:rsidP="0071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6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ZWYCZAJNY</w:t>
            </w:r>
          </w:p>
        </w:tc>
      </w:tr>
    </w:tbl>
    <w:p w:rsidR="00730A3E" w:rsidRDefault="00716419">
      <w:r>
        <w:fldChar w:fldCharType="end"/>
      </w:r>
    </w:p>
    <w:sectPr w:rsidR="00730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3D8A"/>
    <w:multiLevelType w:val="hybridMultilevel"/>
    <w:tmpl w:val="26387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63"/>
    <w:rsid w:val="00392463"/>
    <w:rsid w:val="00716419"/>
    <w:rsid w:val="00730A3E"/>
    <w:rsid w:val="00BD6A71"/>
    <w:rsid w:val="00EA7AB5"/>
    <w:rsid w:val="00F8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4178"/>
  <w15:chartTrackingRefBased/>
  <w15:docId w15:val="{18B028F2-1D3F-4B6B-AF7A-CFD73447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8BFE99C5</Template>
  <TotalTime>1</TotalTime>
  <Pages>1</Pages>
  <Words>297</Words>
  <Characters>1783</Characters>
  <Application>Microsoft Office Word</Application>
  <DocSecurity>4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Lekka</dc:creator>
  <cp:keywords/>
  <dc:description/>
  <cp:lastModifiedBy>Renata Słomińska-Walkowiak</cp:lastModifiedBy>
  <cp:revision>2</cp:revision>
  <dcterms:created xsi:type="dcterms:W3CDTF">2019-06-25T09:16:00Z</dcterms:created>
  <dcterms:modified xsi:type="dcterms:W3CDTF">2019-06-25T09:16:00Z</dcterms:modified>
</cp:coreProperties>
</file>