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57" w:rsidRDefault="004E5057">
      <w:bookmarkStart w:id="0" w:name="_GoBack"/>
      <w:bookmarkEnd w:id="0"/>
      <w:r>
        <w:t>Dyscyplina: literaturoznawstwo oraz nauki o komunikacji społecznej i mediach: dr hab./dr/mgr</w:t>
      </w:r>
      <w:r>
        <w:fldChar w:fldCharType="begin"/>
      </w:r>
      <w:r>
        <w:instrText xml:space="preserve"> LINK Excel.Sheet.12 "C:\\Users\\lekkaj\\AppData\\Local\\Microsoft\\Windows\\INetCache\\Content.Outlook\\JJNUZI44\\wybory2019.xlsx" "literaturoznawstwo!W90K3:W129K7" \a \f 4 \h  \* MERGEFORMAT </w:instrText>
      </w:r>
      <w:r>
        <w:fldChar w:fldCharType="separate"/>
      </w:r>
    </w:p>
    <w:p w:rsidR="004E5057" w:rsidRPr="004C25E8" w:rsidRDefault="004E5057" w:rsidP="00DA6A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5E8"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4E5057" w:rsidRPr="004C25E8" w:rsidRDefault="004E5057" w:rsidP="00DA6A4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5E8"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E6484B">
        <w:rPr>
          <w:rFonts w:ascii="Times New Roman" w:hAnsi="Times New Roman" w:cs="Times New Roman"/>
          <w:b/>
          <w:bCs/>
          <w:sz w:val="24"/>
          <w:szCs w:val="24"/>
        </w:rPr>
        <w:t>Instytut Literatury i Nowych Mediów</w:t>
      </w:r>
    </w:p>
    <w:p w:rsidR="004E5057" w:rsidRPr="004C25E8" w:rsidRDefault="004E5057" w:rsidP="00DA6A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5E8"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p w:rsidR="004E5057" w:rsidRPr="004C25E8" w:rsidRDefault="004E5057" w:rsidP="00DA6A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Pr="004C25E8">
        <w:rPr>
          <w:rFonts w:ascii="Times New Roman" w:hAnsi="Times New Roman" w:cs="Times New Roman"/>
          <w:b/>
          <w:bCs/>
          <w:sz w:val="24"/>
          <w:szCs w:val="24"/>
        </w:rPr>
        <w:t>będących profesorami i profesorami uczelni</w:t>
      </w:r>
    </w:p>
    <w:p w:rsidR="004E5057" w:rsidRDefault="004E5057"/>
    <w:tbl>
      <w:tblPr>
        <w:tblW w:w="12625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06"/>
        <w:gridCol w:w="1306"/>
        <w:gridCol w:w="2103"/>
        <w:gridCol w:w="1239"/>
        <w:gridCol w:w="1904"/>
        <w:gridCol w:w="2060"/>
        <w:gridCol w:w="2707"/>
      </w:tblGrid>
      <w:tr w:rsidR="004E5057" w:rsidRPr="00B00327">
        <w:trPr>
          <w:gridAfter w:val="1"/>
          <w:wAfter w:w="2707" w:type="dxa"/>
          <w:trHeight w:val="83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Default="004E5057" w:rsidP="00E943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  <w:p w:rsidR="004E5057" w:rsidRPr="00E94301" w:rsidRDefault="004E5057" w:rsidP="00E943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57" w:rsidRPr="00E94301" w:rsidRDefault="004E5057" w:rsidP="00E943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Tytuł/stopień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57" w:rsidRPr="00E94301" w:rsidRDefault="004E5057" w:rsidP="00E943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Dyscyplina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57" w:rsidRPr="00E94301" w:rsidRDefault="004E5057" w:rsidP="00E943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Stanowisko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BAJER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BALDUCCI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MARINO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BALICKI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BOGDAN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BRAID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CIOROCH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PAULINA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FIORE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VINCENZO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FLASIŃSKI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HENDRYK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IWASIÓW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SŁAWOMIR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JAWORSKA-BISKUP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KAMIŃSKA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KŁOPOTOWSKA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JUSTYNA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KRICKA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KRUKOWSKA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LANGE-HENSZKE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PIELACIŃSKA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NINA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RELLA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ANGELO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RIZZO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FRANCESCO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SCHEMBARI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ANDREA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SOŁONKO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NELLI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STĘPIEŃ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JUSTYNA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94301">
              <w:rPr>
                <w:color w:val="000000"/>
                <w:sz w:val="18"/>
                <w:szCs w:val="18"/>
                <w:lang w:eastAsia="pl-PL"/>
              </w:rPr>
              <w:t>STRAUß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FRITHJOF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SUCHACKA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WERONIKA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SUMBOR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SZCZEPAN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TRUDZIK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ARTUR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WITKOWSKA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WOLSKI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WÓJCIK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BARTOSZ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ZAWADKA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BEATA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ZIELIŃSKA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KAPUŚCIŃSKA-JAWARA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 Z HABILITACJĄ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KRUPIŃSKI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 Z HABILITACJĄ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TIERLING-ŚLEDŹ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 Z HABILITACJĄ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WOJTOWICZ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WITOLD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ADIUNKT Z HABILITACJĄ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KARCZ-NAPIERAJ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SKUZA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BEATA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VALENTINO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GENNARO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ZIELIŃSKA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E94301">
              <w:rPr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4E5057" w:rsidRPr="00B00327">
        <w:trPr>
          <w:gridAfter w:val="1"/>
          <w:wAfter w:w="2707" w:type="dxa"/>
          <w:trHeight w:val="26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170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OLECHOWSKA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PAULINA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nauki o komunikacji społecznej i mediach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057" w:rsidRPr="00E94301" w:rsidRDefault="004E5057" w:rsidP="00E94301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4E5057" w:rsidRPr="00B00327">
        <w:trPr>
          <w:trHeight w:val="26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7" w:rsidRPr="00170740" w:rsidRDefault="004E5057" w:rsidP="00C631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057" w:rsidRPr="00C631AB" w:rsidRDefault="004E5057" w:rsidP="00C631A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057" w:rsidRPr="00B00327" w:rsidRDefault="004E5057" w:rsidP="00C631AB">
            <w:r w:rsidRPr="00B00327">
              <w:t>SALSKI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057" w:rsidRPr="00B00327" w:rsidRDefault="004E5057" w:rsidP="00C631AB">
            <w:r w:rsidRPr="00B00327">
              <w:t>MIROSŁAW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057" w:rsidRPr="00B00327" w:rsidRDefault="004E5057" w:rsidP="00C631AB">
            <w:r>
              <w:rPr>
                <w:color w:val="000000"/>
                <w:sz w:val="18"/>
                <w:szCs w:val="18"/>
                <w:lang w:eastAsia="pl-PL"/>
              </w:rPr>
              <w:t>nauki o komunikacji społecznej i mediach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057" w:rsidRPr="00B00327" w:rsidRDefault="004E5057" w:rsidP="00C631AB">
            <w:r w:rsidRPr="00B00327">
              <w:t>ASYSTENT</w:t>
            </w:r>
          </w:p>
        </w:tc>
        <w:tc>
          <w:tcPr>
            <w:tcW w:w="2707" w:type="dxa"/>
          </w:tcPr>
          <w:p w:rsidR="004E5057" w:rsidRPr="00B00327" w:rsidRDefault="004E5057" w:rsidP="00C631AB"/>
        </w:tc>
      </w:tr>
    </w:tbl>
    <w:p w:rsidR="004E5057" w:rsidRDefault="004E5057">
      <w:r>
        <w:fldChar w:fldCharType="end"/>
      </w:r>
    </w:p>
    <w:p w:rsidR="004E5057" w:rsidRDefault="004E5057" w:rsidP="009E6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057" w:rsidRDefault="004E5057" w:rsidP="009E6ED0"/>
    <w:sectPr w:rsidR="004E5057" w:rsidSect="00F9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B631F"/>
    <w:multiLevelType w:val="hybridMultilevel"/>
    <w:tmpl w:val="C4323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A6643"/>
    <w:multiLevelType w:val="hybridMultilevel"/>
    <w:tmpl w:val="BA0C0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CB"/>
    <w:rsid w:val="00170740"/>
    <w:rsid w:val="004C25E8"/>
    <w:rsid w:val="004E5057"/>
    <w:rsid w:val="005B39E3"/>
    <w:rsid w:val="00843727"/>
    <w:rsid w:val="00855F98"/>
    <w:rsid w:val="00900B6A"/>
    <w:rsid w:val="00983532"/>
    <w:rsid w:val="009E6ED0"/>
    <w:rsid w:val="00B00327"/>
    <w:rsid w:val="00C631AB"/>
    <w:rsid w:val="00DA6A48"/>
    <w:rsid w:val="00DD02CB"/>
    <w:rsid w:val="00E6484B"/>
    <w:rsid w:val="00E94301"/>
    <w:rsid w:val="00F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F39183-C7C5-4F9A-B779-869EC931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63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074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E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6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9678EA1</Template>
  <TotalTime>1</TotalTime>
  <Pages>2</Pages>
  <Words>383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2</cp:revision>
  <cp:lastPrinted>2019-06-25T08:17:00Z</cp:lastPrinted>
  <dcterms:created xsi:type="dcterms:W3CDTF">2019-06-25T10:18:00Z</dcterms:created>
  <dcterms:modified xsi:type="dcterms:W3CDTF">2019-06-25T10:18:00Z</dcterms:modified>
</cp:coreProperties>
</file>