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704"/>
        <w:gridCol w:w="1419"/>
        <w:gridCol w:w="1539"/>
        <w:gridCol w:w="1305"/>
        <w:gridCol w:w="1341"/>
        <w:gridCol w:w="2399"/>
      </w:tblGrid>
      <w:tr w:rsidR="006C40A6" w:rsidRPr="006C40A6" w:rsidTr="006043CC">
        <w:trPr>
          <w:trHeight w:val="960"/>
        </w:trPr>
        <w:tc>
          <w:tcPr>
            <w:tcW w:w="704" w:type="dxa"/>
          </w:tcPr>
          <w:p w:rsidR="006C40A6" w:rsidRPr="006C40A6" w:rsidRDefault="006C40A6" w:rsidP="006043CC">
            <w:r>
              <w:t>Lp.</w:t>
            </w: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Tytuł/stopień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Nazwisko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Imię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Dyscyplina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Stanowisko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DĄBROWSKI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ANDRZEJ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NADZWYCZAJNY US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FELSHTYN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ALEXANDER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NADZWYCZAJNY US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KUHLMANN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KATARZYNA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NADZWYCZAJNY US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MELTZER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HAGEN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NADZWYCZAJNY US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NGUYEN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HONG THAI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NADZWYCZAJNY US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PRUS-WIŚNIOWSKI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FRANCISZEK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NADZWYCZAJNY US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dr hab. inż.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KRASOŃ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PIOTR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NADZWYCZAJNY US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prof. 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KUHLMANN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FRANZ-VIKTOR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ZWYCZAJNY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prof. 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MARCZENKO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IWAN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ZWYCZAJNY</w:t>
            </w:r>
          </w:p>
        </w:tc>
      </w:tr>
      <w:tr w:rsidR="006C40A6" w:rsidRPr="006C40A6" w:rsidTr="006043CC">
        <w:trPr>
          <w:trHeight w:val="300"/>
        </w:trPr>
        <w:tc>
          <w:tcPr>
            <w:tcW w:w="704" w:type="dxa"/>
          </w:tcPr>
          <w:p w:rsidR="006C40A6" w:rsidRPr="006C40A6" w:rsidRDefault="006C40A6" w:rsidP="006043CC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6C40A6" w:rsidRPr="006C40A6" w:rsidRDefault="006C40A6" w:rsidP="006043CC">
            <w:r w:rsidRPr="006C40A6">
              <w:t>prof. dr hab.</w:t>
            </w:r>
          </w:p>
        </w:tc>
        <w:tc>
          <w:tcPr>
            <w:tcW w:w="1539" w:type="dxa"/>
            <w:noWrap/>
            <w:hideMark/>
          </w:tcPr>
          <w:p w:rsidR="006C40A6" w:rsidRPr="006C40A6" w:rsidRDefault="006C40A6" w:rsidP="006043CC">
            <w:r w:rsidRPr="006C40A6">
              <w:t>SKLYAR</w:t>
            </w:r>
          </w:p>
        </w:tc>
        <w:tc>
          <w:tcPr>
            <w:tcW w:w="1305" w:type="dxa"/>
            <w:noWrap/>
            <w:hideMark/>
          </w:tcPr>
          <w:p w:rsidR="006C40A6" w:rsidRPr="006C40A6" w:rsidRDefault="006C40A6" w:rsidP="006043CC">
            <w:r w:rsidRPr="006C40A6">
              <w:t>GRIGORIJ</w:t>
            </w:r>
          </w:p>
        </w:tc>
        <w:tc>
          <w:tcPr>
            <w:tcW w:w="1341" w:type="dxa"/>
            <w:noWrap/>
            <w:hideMark/>
          </w:tcPr>
          <w:p w:rsidR="006C40A6" w:rsidRPr="006C40A6" w:rsidRDefault="006C40A6" w:rsidP="006043CC">
            <w:r w:rsidRPr="006C40A6">
              <w:t>matematyka</w:t>
            </w:r>
          </w:p>
        </w:tc>
        <w:tc>
          <w:tcPr>
            <w:tcW w:w="2399" w:type="dxa"/>
            <w:noWrap/>
            <w:hideMark/>
          </w:tcPr>
          <w:p w:rsidR="006C40A6" w:rsidRPr="006C40A6" w:rsidRDefault="006C40A6" w:rsidP="006043CC">
            <w:r w:rsidRPr="006C40A6">
              <w:t>PROFESOR ZWYCZAJNY</w:t>
            </w:r>
          </w:p>
        </w:tc>
      </w:tr>
    </w:tbl>
    <w:p w:rsidR="006043CC" w:rsidRDefault="006043CC" w:rsidP="00604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6043CC" w:rsidRDefault="006043CC" w:rsidP="00604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>
        <w:rPr>
          <w:rFonts w:ascii="Times New Roman" w:hAnsi="Times New Roman" w:cs="Times New Roman"/>
          <w:b/>
          <w:sz w:val="24"/>
          <w:szCs w:val="24"/>
        </w:rPr>
        <w:t xml:space="preserve">Instytut </w:t>
      </w:r>
      <w:r>
        <w:rPr>
          <w:rFonts w:ascii="Times New Roman" w:hAnsi="Times New Roman" w:cs="Times New Roman"/>
          <w:b/>
          <w:sz w:val="24"/>
          <w:szCs w:val="24"/>
        </w:rPr>
        <w:t>Matematyki</w:t>
      </w:r>
    </w:p>
    <w:p w:rsidR="006043CC" w:rsidRDefault="006043CC" w:rsidP="006043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6043CC" w:rsidRDefault="006043CC" w:rsidP="006043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bookmarkEnd w:id="0"/>
    <w:p w:rsidR="00EF72FC" w:rsidRDefault="00EF72FC"/>
    <w:sectPr w:rsidR="00EF7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D7" w:rsidRDefault="007650D7" w:rsidP="007650D7">
      <w:pPr>
        <w:spacing w:after="0" w:line="240" w:lineRule="auto"/>
      </w:pPr>
      <w:r>
        <w:separator/>
      </w:r>
    </w:p>
  </w:endnote>
  <w:endnote w:type="continuationSeparator" w:id="0">
    <w:p w:rsidR="007650D7" w:rsidRDefault="007650D7" w:rsidP="0076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D7" w:rsidRDefault="007650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D7" w:rsidRDefault="007650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D7" w:rsidRDefault="007650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D7" w:rsidRDefault="007650D7" w:rsidP="007650D7">
      <w:pPr>
        <w:spacing w:after="0" w:line="240" w:lineRule="auto"/>
      </w:pPr>
      <w:r>
        <w:separator/>
      </w:r>
    </w:p>
  </w:footnote>
  <w:footnote w:type="continuationSeparator" w:id="0">
    <w:p w:rsidR="007650D7" w:rsidRDefault="007650D7" w:rsidP="00765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D7" w:rsidRDefault="007650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D7" w:rsidRDefault="007650D7">
    <w:pPr>
      <w:pStyle w:val="Nagwek"/>
    </w:pPr>
    <w:r>
      <w:t>Dyscyplina: matematyka: dr hab. prof. US/prof. dr hab.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0D7" w:rsidRDefault="00765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78A"/>
    <w:multiLevelType w:val="hybridMultilevel"/>
    <w:tmpl w:val="A3046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2EE"/>
    <w:rsid w:val="000172EE"/>
    <w:rsid w:val="006043CC"/>
    <w:rsid w:val="006C40A6"/>
    <w:rsid w:val="006F0853"/>
    <w:rsid w:val="007650D7"/>
    <w:rsid w:val="00E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34D5"/>
  <w15:chartTrackingRefBased/>
  <w15:docId w15:val="{7A67438E-3DB4-462C-80B7-9A9F6F86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40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0D7"/>
  </w:style>
  <w:style w:type="paragraph" w:styleId="Stopka">
    <w:name w:val="footer"/>
    <w:basedOn w:val="Normalny"/>
    <w:link w:val="StopkaZnak"/>
    <w:uiPriority w:val="99"/>
    <w:unhideWhenUsed/>
    <w:rsid w:val="00765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940FD913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2019-06-24T12:38:00Z</dcterms:created>
  <dcterms:modified xsi:type="dcterms:W3CDTF">2019-06-25T05:39:00Z</dcterms:modified>
</cp:coreProperties>
</file>