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2640"/>
        <w:tblW w:w="0" w:type="auto"/>
        <w:tblLook w:val="04A0" w:firstRow="1" w:lastRow="0" w:firstColumn="1" w:lastColumn="0" w:noHBand="0" w:noVBand="1"/>
      </w:tblPr>
      <w:tblGrid>
        <w:gridCol w:w="813"/>
        <w:gridCol w:w="1419"/>
        <w:gridCol w:w="1796"/>
        <w:gridCol w:w="1495"/>
        <w:gridCol w:w="1341"/>
        <w:gridCol w:w="2198"/>
      </w:tblGrid>
      <w:tr w:rsidR="00D41EC9" w:rsidRPr="00D41EC9" w:rsidTr="00C065C6">
        <w:trPr>
          <w:trHeight w:val="960"/>
        </w:trPr>
        <w:tc>
          <w:tcPr>
            <w:tcW w:w="813" w:type="dxa"/>
          </w:tcPr>
          <w:p w:rsidR="00D41EC9" w:rsidRPr="00D41EC9" w:rsidRDefault="00D41EC9" w:rsidP="00C065C6">
            <w:r>
              <w:t>Lp.</w:t>
            </w: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Tytuł/stopień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Nazwisko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Imię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Dyscyplina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Stanowisko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BONDAREWICZ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WOJCIECH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ASYSTENT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CIECHANOWICZ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EWA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JĘDRZEJAK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TOMASZ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KĘDZIERSKI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DAWID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MISZTELA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ARKADIUSZ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POLAK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PIOTR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SKLYAR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JEKATIERINA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SZKIBIEL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GRZEGORZ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SZYMASZKIEWICZ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LUCJAN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WIECZOREK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MAŁGORZATA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WOŹNIAK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JAROSŁAW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dr hab.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KĘDRA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JAROSŁAW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ADIUNKT Z HABILITACJĄ</w:t>
            </w:r>
          </w:p>
        </w:tc>
      </w:tr>
      <w:tr w:rsidR="00D41EC9" w:rsidRPr="00D41EC9" w:rsidTr="00C065C6">
        <w:trPr>
          <w:trHeight w:val="300"/>
        </w:trPr>
        <w:tc>
          <w:tcPr>
            <w:tcW w:w="813" w:type="dxa"/>
          </w:tcPr>
          <w:p w:rsidR="00D41EC9" w:rsidRPr="00D41EC9" w:rsidRDefault="00D41EC9" w:rsidP="00C065C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D41EC9" w:rsidRPr="00D41EC9" w:rsidRDefault="00D41EC9" w:rsidP="00C065C6">
            <w:r w:rsidRPr="00D41EC9">
              <w:t>mgr</w:t>
            </w:r>
          </w:p>
        </w:tc>
        <w:tc>
          <w:tcPr>
            <w:tcW w:w="1796" w:type="dxa"/>
            <w:noWrap/>
            <w:hideMark/>
          </w:tcPr>
          <w:p w:rsidR="00D41EC9" w:rsidRPr="00D41EC9" w:rsidRDefault="00D41EC9" w:rsidP="00C065C6">
            <w:r w:rsidRPr="00D41EC9">
              <w:t>CHAŁUPKA</w:t>
            </w:r>
          </w:p>
        </w:tc>
        <w:tc>
          <w:tcPr>
            <w:tcW w:w="1495" w:type="dxa"/>
            <w:noWrap/>
            <w:hideMark/>
          </w:tcPr>
          <w:p w:rsidR="00D41EC9" w:rsidRPr="00D41EC9" w:rsidRDefault="00D41EC9" w:rsidP="00C065C6">
            <w:r w:rsidRPr="00D41EC9">
              <w:t>KAROLINA</w:t>
            </w:r>
          </w:p>
        </w:tc>
        <w:tc>
          <w:tcPr>
            <w:tcW w:w="1341" w:type="dxa"/>
            <w:noWrap/>
            <w:hideMark/>
          </w:tcPr>
          <w:p w:rsidR="00D41EC9" w:rsidRPr="00D41EC9" w:rsidRDefault="00D41EC9" w:rsidP="00C065C6">
            <w:r w:rsidRPr="00D41EC9">
              <w:t>matematyka</w:t>
            </w:r>
          </w:p>
        </w:tc>
        <w:tc>
          <w:tcPr>
            <w:tcW w:w="2198" w:type="dxa"/>
            <w:noWrap/>
            <w:hideMark/>
          </w:tcPr>
          <w:p w:rsidR="00D41EC9" w:rsidRPr="00D41EC9" w:rsidRDefault="00D41EC9" w:rsidP="00C065C6">
            <w:r w:rsidRPr="00D41EC9">
              <w:t>ASYSTENT</w:t>
            </w:r>
          </w:p>
        </w:tc>
      </w:tr>
    </w:tbl>
    <w:p w:rsidR="00C065C6" w:rsidRDefault="00C065C6" w:rsidP="00C0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C065C6" w:rsidRDefault="00C065C6" w:rsidP="00C06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sz w:val="24"/>
          <w:szCs w:val="24"/>
        </w:rPr>
        <w:t>Instytut Matematyki</w:t>
      </w:r>
    </w:p>
    <w:p w:rsidR="00C065C6" w:rsidRDefault="00C065C6" w:rsidP="00C06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C065C6" w:rsidRDefault="00C065C6" w:rsidP="00C0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bookmarkEnd w:id="0"/>
    <w:p w:rsidR="0080295C" w:rsidRDefault="0080295C"/>
    <w:sectPr w:rsidR="00802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25" w:rsidRDefault="00140625" w:rsidP="00140625">
      <w:pPr>
        <w:spacing w:after="0" w:line="240" w:lineRule="auto"/>
      </w:pPr>
      <w:r>
        <w:separator/>
      </w:r>
    </w:p>
  </w:endnote>
  <w:endnote w:type="continuationSeparator" w:id="0">
    <w:p w:rsidR="00140625" w:rsidRDefault="00140625" w:rsidP="0014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25" w:rsidRDefault="00140625" w:rsidP="00140625">
      <w:pPr>
        <w:spacing w:after="0" w:line="240" w:lineRule="auto"/>
      </w:pPr>
      <w:r>
        <w:separator/>
      </w:r>
    </w:p>
  </w:footnote>
  <w:footnote w:type="continuationSeparator" w:id="0">
    <w:p w:rsidR="00140625" w:rsidRDefault="00140625" w:rsidP="0014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Nagwek"/>
    </w:pPr>
    <w:r>
      <w:t>Dyscyplina: matematyka: mgr/dr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25" w:rsidRDefault="00140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3DD"/>
    <w:multiLevelType w:val="hybridMultilevel"/>
    <w:tmpl w:val="17940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8"/>
    <w:rsid w:val="00140625"/>
    <w:rsid w:val="00147478"/>
    <w:rsid w:val="0080295C"/>
    <w:rsid w:val="00A406BD"/>
    <w:rsid w:val="00C065C6"/>
    <w:rsid w:val="00D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6A2"/>
  <w15:chartTrackingRefBased/>
  <w15:docId w15:val="{6FA6DA40-1DFE-4A3D-AA88-E0B4BF41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E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25"/>
  </w:style>
  <w:style w:type="paragraph" w:styleId="Stopka">
    <w:name w:val="footer"/>
    <w:basedOn w:val="Normalny"/>
    <w:link w:val="StopkaZnak"/>
    <w:uiPriority w:val="99"/>
    <w:unhideWhenUsed/>
    <w:rsid w:val="0014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940FD913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2019-06-24T12:38:00Z</dcterms:created>
  <dcterms:modified xsi:type="dcterms:W3CDTF">2019-06-25T05:40:00Z</dcterms:modified>
</cp:coreProperties>
</file>