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8E" w:rsidRPr="004C25E8" w:rsidRDefault="002E748E" w:rsidP="00057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25E8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2E748E" w:rsidRPr="004C25E8" w:rsidRDefault="002E748E" w:rsidP="00057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F55205">
        <w:rPr>
          <w:rFonts w:ascii="Times New Roman" w:hAnsi="Times New Roman" w:cs="Times New Roman"/>
          <w:b/>
          <w:bCs/>
          <w:sz w:val="24"/>
          <w:szCs w:val="24"/>
        </w:rPr>
        <w:t>Instytut Biologii</w:t>
      </w:r>
    </w:p>
    <w:p w:rsidR="002E748E" w:rsidRPr="004C25E8" w:rsidRDefault="002E748E" w:rsidP="00057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2E748E" w:rsidRPr="004C25E8" w:rsidRDefault="002E748E" w:rsidP="00057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E8">
        <w:rPr>
          <w:rFonts w:ascii="Times New Roman" w:hAnsi="Times New Roman" w:cs="Times New Roman"/>
          <w:b/>
          <w:bCs/>
          <w:sz w:val="24"/>
          <w:szCs w:val="24"/>
        </w:rPr>
        <w:t>nie będących profesorami i profesorami uczelni</w:t>
      </w:r>
    </w:p>
    <w:p w:rsidR="002E748E" w:rsidRDefault="002E748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9"/>
        <w:gridCol w:w="1809"/>
        <w:gridCol w:w="1495"/>
        <w:gridCol w:w="1279"/>
        <w:gridCol w:w="1996"/>
      </w:tblGrid>
      <w:tr w:rsidR="002E748E" w:rsidRPr="00CB1974" w:rsidTr="00057442">
        <w:trPr>
          <w:trHeight w:val="960"/>
        </w:trPr>
        <w:tc>
          <w:tcPr>
            <w:tcW w:w="846" w:type="dxa"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Lp.</w:t>
            </w: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Tytuł/stopień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Nazwisko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Imię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Dyscyplina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Stanowisko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 inż.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FILIP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EWA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 n.med.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PONIEWIERSKA-BARAN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AGATA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 n.med.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SIELATYCKA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KATARZYNA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ACHREM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MAGDALENA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CEMBROWSKA-LECH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DANUTA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CHOLEWA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MARTA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JANKOWIAK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ŁUKASZ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KALINKA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ANNA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KIRCZUK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LUCYNA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KREPSKI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TOMASZ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KRÓL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PAULINA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PAWLIKOWSKA-WARYCH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MAŁGORZATA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RĘBACZ-MARON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EWA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RUDUŚ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IZABELA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SŁUGOCKI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ŁUKASZ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ŚLIWA-DOMINIAK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JOANNA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TRZECIAK-RYCZEK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ALICJA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WIERZBICKA-WOŚ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ANNA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 hab.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ADAMSKA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MAŁGORZATA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 Z HABILITACJĄ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 hab.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DUDZIŃSKA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WIOLETA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ADIUNKT Z HABILITACJĄ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mgr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BAŃKOWSKA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ALEKSANDRA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ASYSTENT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dr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ORŁOWSKA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ANNA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ASYSTENT</w:t>
            </w:r>
          </w:p>
        </w:tc>
      </w:tr>
      <w:tr w:rsidR="002E748E" w:rsidRPr="00CB1974" w:rsidTr="00057442">
        <w:trPr>
          <w:trHeight w:val="300"/>
        </w:trPr>
        <w:tc>
          <w:tcPr>
            <w:tcW w:w="846" w:type="dxa"/>
          </w:tcPr>
          <w:p w:rsidR="002E748E" w:rsidRPr="00CB1974" w:rsidRDefault="002E748E" w:rsidP="00CB19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mgr</w:t>
            </w:r>
          </w:p>
        </w:tc>
        <w:tc>
          <w:tcPr>
            <w:tcW w:w="180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WÓJCIK</w:t>
            </w:r>
          </w:p>
        </w:tc>
        <w:tc>
          <w:tcPr>
            <w:tcW w:w="1495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AGATA</w:t>
            </w:r>
          </w:p>
        </w:tc>
        <w:tc>
          <w:tcPr>
            <w:tcW w:w="1279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nauki biologiczne</w:t>
            </w:r>
          </w:p>
        </w:tc>
        <w:tc>
          <w:tcPr>
            <w:tcW w:w="1996" w:type="dxa"/>
            <w:noWrap/>
          </w:tcPr>
          <w:p w:rsidR="002E748E" w:rsidRPr="00CB1974" w:rsidRDefault="002E748E" w:rsidP="00CB1974">
            <w:pPr>
              <w:spacing w:after="0" w:line="240" w:lineRule="auto"/>
            </w:pPr>
            <w:r w:rsidRPr="00CB1974">
              <w:t>ASYSTENT</w:t>
            </w:r>
          </w:p>
        </w:tc>
      </w:tr>
    </w:tbl>
    <w:p w:rsidR="002E748E" w:rsidRDefault="002E748E"/>
    <w:p w:rsidR="002E748E" w:rsidRDefault="002E748E"/>
    <w:p w:rsidR="002E748E" w:rsidRDefault="002E748E"/>
    <w:p w:rsidR="002E748E" w:rsidRDefault="002E748E"/>
    <w:sectPr w:rsidR="002E748E" w:rsidSect="002546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8E" w:rsidRDefault="002E748E" w:rsidP="0042129E">
      <w:pPr>
        <w:spacing w:after="0" w:line="240" w:lineRule="auto"/>
      </w:pPr>
      <w:r>
        <w:separator/>
      </w:r>
    </w:p>
  </w:endnote>
  <w:endnote w:type="continuationSeparator" w:id="0">
    <w:p w:rsidR="002E748E" w:rsidRDefault="002E748E" w:rsidP="0042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8E" w:rsidRDefault="002E7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8E" w:rsidRDefault="002E748E" w:rsidP="0042129E">
      <w:pPr>
        <w:spacing w:after="0" w:line="240" w:lineRule="auto"/>
      </w:pPr>
      <w:r>
        <w:separator/>
      </w:r>
    </w:p>
  </w:footnote>
  <w:footnote w:type="continuationSeparator" w:id="0">
    <w:p w:rsidR="002E748E" w:rsidRDefault="002E748E" w:rsidP="0042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8E" w:rsidRDefault="002E748E">
    <w:pPr>
      <w:pStyle w:val="Nagwek"/>
    </w:pPr>
    <w:r>
      <w:t>Dyscyplina: nauki biologiczne: dr hab./dr/mgr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3409"/>
    <w:multiLevelType w:val="hybridMultilevel"/>
    <w:tmpl w:val="FB523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97"/>
    <w:rsid w:val="00057442"/>
    <w:rsid w:val="000C726B"/>
    <w:rsid w:val="002546AA"/>
    <w:rsid w:val="002E748E"/>
    <w:rsid w:val="0042129E"/>
    <w:rsid w:val="004C25E8"/>
    <w:rsid w:val="0050455A"/>
    <w:rsid w:val="00641F2F"/>
    <w:rsid w:val="006A3637"/>
    <w:rsid w:val="00804C97"/>
    <w:rsid w:val="00C6455B"/>
    <w:rsid w:val="00CB1974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D5A115-D51E-49BF-BED9-1C895C95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A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A36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A3637"/>
    <w:pPr>
      <w:ind w:left="720"/>
    </w:pPr>
  </w:style>
  <w:style w:type="paragraph" w:styleId="Nagwek">
    <w:name w:val="header"/>
    <w:basedOn w:val="Normalny"/>
    <w:link w:val="NagwekZnak"/>
    <w:uiPriority w:val="99"/>
    <w:rsid w:val="0042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129E"/>
  </w:style>
  <w:style w:type="paragraph" w:styleId="Stopka">
    <w:name w:val="footer"/>
    <w:basedOn w:val="Normalny"/>
    <w:link w:val="StopkaZnak"/>
    <w:uiPriority w:val="99"/>
    <w:rsid w:val="0042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1477609C</Template>
  <TotalTime>1</TotalTime>
  <Pages>2</Pages>
  <Words>204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2</cp:revision>
  <dcterms:created xsi:type="dcterms:W3CDTF">2019-06-25T10:19:00Z</dcterms:created>
  <dcterms:modified xsi:type="dcterms:W3CDTF">2019-06-25T10:19:00Z</dcterms:modified>
</cp:coreProperties>
</file>