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horzAnchor="margin" w:tblpY="1905"/>
        <w:tblW w:w="0" w:type="auto"/>
        <w:tblLook w:val="04A0" w:firstRow="1" w:lastRow="0" w:firstColumn="1" w:lastColumn="0" w:noHBand="0" w:noVBand="1"/>
      </w:tblPr>
      <w:tblGrid>
        <w:gridCol w:w="846"/>
        <w:gridCol w:w="1419"/>
        <w:gridCol w:w="1838"/>
        <w:gridCol w:w="1495"/>
        <w:gridCol w:w="1298"/>
        <w:gridCol w:w="2028"/>
      </w:tblGrid>
      <w:tr w:rsidR="00AD0AE5" w:rsidRPr="00AD0AE5" w:rsidTr="005379C5">
        <w:trPr>
          <w:trHeight w:val="960"/>
        </w:trPr>
        <w:tc>
          <w:tcPr>
            <w:tcW w:w="846" w:type="dxa"/>
          </w:tcPr>
          <w:p w:rsidR="00AD0AE5" w:rsidRPr="00AD0AE5" w:rsidRDefault="00AD0AE5" w:rsidP="005379C5">
            <w:r>
              <w:t>Lp.</w:t>
            </w:r>
          </w:p>
        </w:tc>
        <w:tc>
          <w:tcPr>
            <w:tcW w:w="1419" w:type="dxa"/>
            <w:noWrap/>
            <w:hideMark/>
          </w:tcPr>
          <w:p w:rsidR="00AD0AE5" w:rsidRPr="00AD0AE5" w:rsidRDefault="00AD0AE5" w:rsidP="005379C5">
            <w:r w:rsidRPr="00AD0AE5">
              <w:t>Tytuł/stopień</w:t>
            </w:r>
          </w:p>
        </w:tc>
        <w:tc>
          <w:tcPr>
            <w:tcW w:w="1838" w:type="dxa"/>
            <w:noWrap/>
            <w:hideMark/>
          </w:tcPr>
          <w:p w:rsidR="00AD0AE5" w:rsidRPr="00AD0AE5" w:rsidRDefault="00AD0AE5" w:rsidP="005379C5">
            <w:r w:rsidRPr="00AD0AE5">
              <w:t>Nazwisko</w:t>
            </w:r>
          </w:p>
        </w:tc>
        <w:tc>
          <w:tcPr>
            <w:tcW w:w="1495" w:type="dxa"/>
            <w:noWrap/>
            <w:hideMark/>
          </w:tcPr>
          <w:p w:rsidR="00AD0AE5" w:rsidRPr="00AD0AE5" w:rsidRDefault="00AD0AE5" w:rsidP="005379C5">
            <w:r w:rsidRPr="00AD0AE5">
              <w:t>Imię</w:t>
            </w:r>
          </w:p>
        </w:tc>
        <w:tc>
          <w:tcPr>
            <w:tcW w:w="1298" w:type="dxa"/>
            <w:noWrap/>
            <w:hideMark/>
          </w:tcPr>
          <w:p w:rsidR="00AD0AE5" w:rsidRPr="00AD0AE5" w:rsidRDefault="00AD0AE5" w:rsidP="005379C5">
            <w:r w:rsidRPr="00AD0AE5">
              <w:t>Dyscyplina</w:t>
            </w:r>
          </w:p>
        </w:tc>
        <w:tc>
          <w:tcPr>
            <w:tcW w:w="2028" w:type="dxa"/>
            <w:noWrap/>
            <w:hideMark/>
          </w:tcPr>
          <w:p w:rsidR="00AD0AE5" w:rsidRPr="00AD0AE5" w:rsidRDefault="00AD0AE5" w:rsidP="005379C5">
            <w:r w:rsidRPr="00AD0AE5">
              <w:t>Stanowisko</w:t>
            </w:r>
          </w:p>
        </w:tc>
      </w:tr>
      <w:tr w:rsidR="00AD0AE5" w:rsidRPr="00AD0AE5" w:rsidTr="005379C5">
        <w:trPr>
          <w:trHeight w:val="300"/>
        </w:trPr>
        <w:tc>
          <w:tcPr>
            <w:tcW w:w="846" w:type="dxa"/>
          </w:tcPr>
          <w:p w:rsidR="00AD0AE5" w:rsidRPr="00AD0AE5" w:rsidRDefault="00AD0AE5" w:rsidP="005379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AD0AE5" w:rsidRPr="00AD0AE5" w:rsidRDefault="00AD0AE5" w:rsidP="005379C5">
            <w:r w:rsidRPr="00AD0AE5">
              <w:t>dr hab.</w:t>
            </w:r>
          </w:p>
        </w:tc>
        <w:tc>
          <w:tcPr>
            <w:tcW w:w="1838" w:type="dxa"/>
            <w:noWrap/>
            <w:hideMark/>
          </w:tcPr>
          <w:p w:rsidR="00AD0AE5" w:rsidRPr="00AD0AE5" w:rsidRDefault="00AD0AE5" w:rsidP="005379C5">
            <w:r w:rsidRPr="00AD0AE5">
              <w:t>DZIEWULSKA</w:t>
            </w:r>
          </w:p>
        </w:tc>
        <w:tc>
          <w:tcPr>
            <w:tcW w:w="1495" w:type="dxa"/>
            <w:noWrap/>
            <w:hideMark/>
          </w:tcPr>
          <w:p w:rsidR="00AD0AE5" w:rsidRPr="00AD0AE5" w:rsidRDefault="00AD0AE5" w:rsidP="005379C5">
            <w:r w:rsidRPr="00AD0AE5">
              <w:t>KATARZYNA</w:t>
            </w:r>
          </w:p>
        </w:tc>
        <w:tc>
          <w:tcPr>
            <w:tcW w:w="1298" w:type="dxa"/>
            <w:noWrap/>
            <w:hideMark/>
          </w:tcPr>
          <w:p w:rsidR="00AD0AE5" w:rsidRPr="00AD0AE5" w:rsidRDefault="00AD0AE5" w:rsidP="005379C5">
            <w:r w:rsidRPr="00AD0AE5">
              <w:t>nauki biologiczne</w:t>
            </w:r>
          </w:p>
        </w:tc>
        <w:tc>
          <w:tcPr>
            <w:tcW w:w="2028" w:type="dxa"/>
            <w:noWrap/>
            <w:hideMark/>
          </w:tcPr>
          <w:p w:rsidR="00AD0AE5" w:rsidRPr="00AD0AE5" w:rsidRDefault="00AD0AE5" w:rsidP="005379C5">
            <w:r w:rsidRPr="00AD0AE5">
              <w:t>PROFESOR NADZWYCZAJNY US</w:t>
            </w:r>
          </w:p>
        </w:tc>
      </w:tr>
      <w:tr w:rsidR="00AD0AE5" w:rsidRPr="00AD0AE5" w:rsidTr="005379C5">
        <w:trPr>
          <w:trHeight w:val="300"/>
        </w:trPr>
        <w:tc>
          <w:tcPr>
            <w:tcW w:w="846" w:type="dxa"/>
          </w:tcPr>
          <w:p w:rsidR="00AD0AE5" w:rsidRPr="00AD0AE5" w:rsidRDefault="00AD0AE5" w:rsidP="005379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AD0AE5" w:rsidRPr="00AD0AE5" w:rsidRDefault="00AD0AE5" w:rsidP="005379C5">
            <w:r w:rsidRPr="00AD0AE5">
              <w:t>dr hab.</w:t>
            </w:r>
          </w:p>
        </w:tc>
        <w:tc>
          <w:tcPr>
            <w:tcW w:w="1838" w:type="dxa"/>
            <w:noWrap/>
            <w:hideMark/>
          </w:tcPr>
          <w:p w:rsidR="00AD0AE5" w:rsidRPr="00AD0AE5" w:rsidRDefault="00AD0AE5" w:rsidP="005379C5">
            <w:r w:rsidRPr="00AD0AE5">
              <w:t>GRINN-GOFROŃ</w:t>
            </w:r>
          </w:p>
        </w:tc>
        <w:tc>
          <w:tcPr>
            <w:tcW w:w="1495" w:type="dxa"/>
            <w:noWrap/>
            <w:hideMark/>
          </w:tcPr>
          <w:p w:rsidR="00AD0AE5" w:rsidRPr="00AD0AE5" w:rsidRDefault="00AD0AE5" w:rsidP="005379C5">
            <w:r w:rsidRPr="00AD0AE5">
              <w:t>AGNIESZKA</w:t>
            </w:r>
          </w:p>
        </w:tc>
        <w:tc>
          <w:tcPr>
            <w:tcW w:w="1298" w:type="dxa"/>
            <w:noWrap/>
            <w:hideMark/>
          </w:tcPr>
          <w:p w:rsidR="00AD0AE5" w:rsidRPr="00AD0AE5" w:rsidRDefault="00AD0AE5" w:rsidP="005379C5">
            <w:r w:rsidRPr="00AD0AE5">
              <w:t>nauki biologiczne</w:t>
            </w:r>
          </w:p>
        </w:tc>
        <w:tc>
          <w:tcPr>
            <w:tcW w:w="2028" w:type="dxa"/>
            <w:noWrap/>
            <w:hideMark/>
          </w:tcPr>
          <w:p w:rsidR="00AD0AE5" w:rsidRPr="00AD0AE5" w:rsidRDefault="00AD0AE5" w:rsidP="005379C5">
            <w:r w:rsidRPr="00AD0AE5">
              <w:t>PROFESOR NADZWYCZAJNY US</w:t>
            </w:r>
          </w:p>
        </w:tc>
      </w:tr>
      <w:tr w:rsidR="00AD0AE5" w:rsidRPr="00AD0AE5" w:rsidTr="005379C5">
        <w:trPr>
          <w:trHeight w:val="300"/>
        </w:trPr>
        <w:tc>
          <w:tcPr>
            <w:tcW w:w="846" w:type="dxa"/>
          </w:tcPr>
          <w:p w:rsidR="00AD0AE5" w:rsidRPr="00AD0AE5" w:rsidRDefault="00AD0AE5" w:rsidP="005379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AD0AE5" w:rsidRPr="00AD0AE5" w:rsidRDefault="00AD0AE5" w:rsidP="005379C5">
            <w:r w:rsidRPr="00AD0AE5">
              <w:t>dr hab.</w:t>
            </w:r>
          </w:p>
        </w:tc>
        <w:tc>
          <w:tcPr>
            <w:tcW w:w="1838" w:type="dxa"/>
            <w:noWrap/>
            <w:hideMark/>
          </w:tcPr>
          <w:p w:rsidR="00AD0AE5" w:rsidRPr="00AD0AE5" w:rsidRDefault="00AD0AE5" w:rsidP="005379C5">
            <w:r w:rsidRPr="00AD0AE5">
              <w:t>HUKOWSKA-SZEMATOWICZ</w:t>
            </w:r>
          </w:p>
        </w:tc>
        <w:tc>
          <w:tcPr>
            <w:tcW w:w="1495" w:type="dxa"/>
            <w:noWrap/>
            <w:hideMark/>
          </w:tcPr>
          <w:p w:rsidR="00AD0AE5" w:rsidRPr="00AD0AE5" w:rsidRDefault="00AD0AE5" w:rsidP="005379C5">
            <w:r w:rsidRPr="00AD0AE5">
              <w:t>BEATA</w:t>
            </w:r>
          </w:p>
        </w:tc>
        <w:tc>
          <w:tcPr>
            <w:tcW w:w="1298" w:type="dxa"/>
            <w:noWrap/>
            <w:hideMark/>
          </w:tcPr>
          <w:p w:rsidR="00AD0AE5" w:rsidRPr="00AD0AE5" w:rsidRDefault="00AD0AE5" w:rsidP="005379C5">
            <w:r w:rsidRPr="00AD0AE5">
              <w:t>nauki biologiczne</w:t>
            </w:r>
          </w:p>
        </w:tc>
        <w:tc>
          <w:tcPr>
            <w:tcW w:w="2028" w:type="dxa"/>
            <w:noWrap/>
            <w:hideMark/>
          </w:tcPr>
          <w:p w:rsidR="00AD0AE5" w:rsidRPr="00AD0AE5" w:rsidRDefault="00AD0AE5" w:rsidP="005379C5">
            <w:r w:rsidRPr="00AD0AE5">
              <w:t>PROFESOR NADZWYCZAJNY US</w:t>
            </w:r>
          </w:p>
        </w:tc>
      </w:tr>
      <w:tr w:rsidR="00AD0AE5" w:rsidRPr="00AD0AE5" w:rsidTr="005379C5">
        <w:trPr>
          <w:trHeight w:val="300"/>
        </w:trPr>
        <w:tc>
          <w:tcPr>
            <w:tcW w:w="846" w:type="dxa"/>
          </w:tcPr>
          <w:p w:rsidR="00AD0AE5" w:rsidRPr="00AD0AE5" w:rsidRDefault="00AD0AE5" w:rsidP="005379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AD0AE5" w:rsidRPr="00AD0AE5" w:rsidRDefault="00AD0AE5" w:rsidP="005379C5">
            <w:r w:rsidRPr="00AD0AE5">
              <w:t>dr hab.</w:t>
            </w:r>
          </w:p>
        </w:tc>
        <w:tc>
          <w:tcPr>
            <w:tcW w:w="1838" w:type="dxa"/>
            <w:noWrap/>
            <w:hideMark/>
          </w:tcPr>
          <w:p w:rsidR="00AD0AE5" w:rsidRPr="00AD0AE5" w:rsidRDefault="00AD0AE5" w:rsidP="005379C5">
            <w:r w:rsidRPr="00AD0AE5">
              <w:t>NIEDŹWIEDZKA-RYSTWEJ</w:t>
            </w:r>
          </w:p>
        </w:tc>
        <w:tc>
          <w:tcPr>
            <w:tcW w:w="1495" w:type="dxa"/>
            <w:noWrap/>
            <w:hideMark/>
          </w:tcPr>
          <w:p w:rsidR="00AD0AE5" w:rsidRPr="00AD0AE5" w:rsidRDefault="00AD0AE5" w:rsidP="005379C5">
            <w:r w:rsidRPr="00AD0AE5">
              <w:t>PAULINA</w:t>
            </w:r>
          </w:p>
        </w:tc>
        <w:tc>
          <w:tcPr>
            <w:tcW w:w="1298" w:type="dxa"/>
            <w:noWrap/>
            <w:hideMark/>
          </w:tcPr>
          <w:p w:rsidR="00AD0AE5" w:rsidRPr="00AD0AE5" w:rsidRDefault="00AD0AE5" w:rsidP="005379C5">
            <w:r w:rsidRPr="00AD0AE5">
              <w:t>nauki biologiczne</w:t>
            </w:r>
          </w:p>
        </w:tc>
        <w:tc>
          <w:tcPr>
            <w:tcW w:w="2028" w:type="dxa"/>
            <w:noWrap/>
            <w:hideMark/>
          </w:tcPr>
          <w:p w:rsidR="00AD0AE5" w:rsidRPr="00AD0AE5" w:rsidRDefault="00AD0AE5" w:rsidP="005379C5">
            <w:r w:rsidRPr="00AD0AE5">
              <w:t>PROFESOR NADZWYCZAJNY US</w:t>
            </w:r>
          </w:p>
        </w:tc>
      </w:tr>
      <w:tr w:rsidR="00AD0AE5" w:rsidRPr="00AD0AE5" w:rsidTr="005379C5">
        <w:trPr>
          <w:trHeight w:val="300"/>
        </w:trPr>
        <w:tc>
          <w:tcPr>
            <w:tcW w:w="846" w:type="dxa"/>
          </w:tcPr>
          <w:p w:rsidR="00AD0AE5" w:rsidRPr="00AD0AE5" w:rsidRDefault="00AD0AE5" w:rsidP="005379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AD0AE5" w:rsidRPr="00AD0AE5" w:rsidRDefault="00AD0AE5" w:rsidP="005379C5">
            <w:r w:rsidRPr="00AD0AE5">
              <w:t>dr hab.</w:t>
            </w:r>
          </w:p>
        </w:tc>
        <w:tc>
          <w:tcPr>
            <w:tcW w:w="1838" w:type="dxa"/>
            <w:noWrap/>
            <w:hideMark/>
          </w:tcPr>
          <w:p w:rsidR="00AD0AE5" w:rsidRPr="00AD0AE5" w:rsidRDefault="00AD0AE5" w:rsidP="005379C5">
            <w:r w:rsidRPr="00AD0AE5">
              <w:t>PILECKA-RAPACZ</w:t>
            </w:r>
          </w:p>
        </w:tc>
        <w:tc>
          <w:tcPr>
            <w:tcW w:w="1495" w:type="dxa"/>
            <w:noWrap/>
            <w:hideMark/>
          </w:tcPr>
          <w:p w:rsidR="00AD0AE5" w:rsidRPr="00AD0AE5" w:rsidRDefault="00AD0AE5" w:rsidP="005379C5">
            <w:r w:rsidRPr="00AD0AE5">
              <w:t>MAŁGORZATA</w:t>
            </w:r>
          </w:p>
        </w:tc>
        <w:tc>
          <w:tcPr>
            <w:tcW w:w="1298" w:type="dxa"/>
            <w:noWrap/>
            <w:hideMark/>
          </w:tcPr>
          <w:p w:rsidR="00AD0AE5" w:rsidRPr="00AD0AE5" w:rsidRDefault="00AD0AE5" w:rsidP="005379C5">
            <w:r w:rsidRPr="00AD0AE5">
              <w:t>nauki biologiczne</w:t>
            </w:r>
          </w:p>
        </w:tc>
        <w:tc>
          <w:tcPr>
            <w:tcW w:w="2028" w:type="dxa"/>
            <w:noWrap/>
            <w:hideMark/>
          </w:tcPr>
          <w:p w:rsidR="00AD0AE5" w:rsidRPr="00AD0AE5" w:rsidRDefault="00AD0AE5" w:rsidP="005379C5">
            <w:r w:rsidRPr="00AD0AE5">
              <w:t>PROFESOR NADZWYCZAJNY US</w:t>
            </w:r>
          </w:p>
        </w:tc>
      </w:tr>
      <w:tr w:rsidR="00AD0AE5" w:rsidRPr="00AD0AE5" w:rsidTr="005379C5">
        <w:trPr>
          <w:trHeight w:val="300"/>
        </w:trPr>
        <w:tc>
          <w:tcPr>
            <w:tcW w:w="846" w:type="dxa"/>
          </w:tcPr>
          <w:p w:rsidR="00AD0AE5" w:rsidRPr="00AD0AE5" w:rsidRDefault="00AD0AE5" w:rsidP="005379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AD0AE5" w:rsidRPr="00AD0AE5" w:rsidRDefault="00AD0AE5" w:rsidP="005379C5">
            <w:r w:rsidRPr="00AD0AE5">
              <w:t>dr hab.</w:t>
            </w:r>
          </w:p>
        </w:tc>
        <w:tc>
          <w:tcPr>
            <w:tcW w:w="1838" w:type="dxa"/>
            <w:noWrap/>
            <w:hideMark/>
          </w:tcPr>
          <w:p w:rsidR="00AD0AE5" w:rsidRPr="00AD0AE5" w:rsidRDefault="00AD0AE5" w:rsidP="005379C5">
            <w:r w:rsidRPr="00AD0AE5">
              <w:t>SKUZA</w:t>
            </w:r>
          </w:p>
        </w:tc>
        <w:tc>
          <w:tcPr>
            <w:tcW w:w="1495" w:type="dxa"/>
            <w:noWrap/>
            <w:hideMark/>
          </w:tcPr>
          <w:p w:rsidR="00AD0AE5" w:rsidRPr="00AD0AE5" w:rsidRDefault="00AD0AE5" w:rsidP="005379C5">
            <w:r w:rsidRPr="00AD0AE5">
              <w:t>LIDIA</w:t>
            </w:r>
          </w:p>
        </w:tc>
        <w:tc>
          <w:tcPr>
            <w:tcW w:w="1298" w:type="dxa"/>
            <w:noWrap/>
            <w:hideMark/>
          </w:tcPr>
          <w:p w:rsidR="00AD0AE5" w:rsidRPr="00AD0AE5" w:rsidRDefault="00AD0AE5" w:rsidP="005379C5">
            <w:r w:rsidRPr="00AD0AE5">
              <w:t>nauki biologiczne</w:t>
            </w:r>
          </w:p>
        </w:tc>
        <w:tc>
          <w:tcPr>
            <w:tcW w:w="2028" w:type="dxa"/>
            <w:noWrap/>
            <w:hideMark/>
          </w:tcPr>
          <w:p w:rsidR="00AD0AE5" w:rsidRPr="00AD0AE5" w:rsidRDefault="00AD0AE5" w:rsidP="005379C5">
            <w:r w:rsidRPr="00AD0AE5">
              <w:t>PROFESOR NADZWYCZAJNY US</w:t>
            </w:r>
          </w:p>
        </w:tc>
      </w:tr>
      <w:tr w:rsidR="00AD0AE5" w:rsidRPr="00AD0AE5" w:rsidTr="005379C5">
        <w:trPr>
          <w:trHeight w:val="300"/>
        </w:trPr>
        <w:tc>
          <w:tcPr>
            <w:tcW w:w="846" w:type="dxa"/>
          </w:tcPr>
          <w:p w:rsidR="00AD0AE5" w:rsidRPr="00AD0AE5" w:rsidRDefault="00AD0AE5" w:rsidP="005379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AD0AE5" w:rsidRPr="00AD0AE5" w:rsidRDefault="00AD0AE5" w:rsidP="005379C5">
            <w:r w:rsidRPr="00AD0AE5">
              <w:t>dr hab.</w:t>
            </w:r>
          </w:p>
        </w:tc>
        <w:tc>
          <w:tcPr>
            <w:tcW w:w="1838" w:type="dxa"/>
            <w:noWrap/>
            <w:hideMark/>
          </w:tcPr>
          <w:p w:rsidR="00AD0AE5" w:rsidRPr="00AD0AE5" w:rsidRDefault="00AD0AE5" w:rsidP="005379C5">
            <w:r w:rsidRPr="00AD0AE5">
              <w:t>SOROKA</w:t>
            </w:r>
          </w:p>
        </w:tc>
        <w:tc>
          <w:tcPr>
            <w:tcW w:w="1495" w:type="dxa"/>
            <w:noWrap/>
            <w:hideMark/>
          </w:tcPr>
          <w:p w:rsidR="00AD0AE5" w:rsidRPr="00AD0AE5" w:rsidRDefault="00AD0AE5" w:rsidP="005379C5">
            <w:r w:rsidRPr="00AD0AE5">
              <w:t>MARIANNA</w:t>
            </w:r>
          </w:p>
        </w:tc>
        <w:tc>
          <w:tcPr>
            <w:tcW w:w="1298" w:type="dxa"/>
            <w:noWrap/>
            <w:hideMark/>
          </w:tcPr>
          <w:p w:rsidR="00AD0AE5" w:rsidRPr="00AD0AE5" w:rsidRDefault="00AD0AE5" w:rsidP="005379C5">
            <w:r w:rsidRPr="00AD0AE5">
              <w:t>nauki biologiczne</w:t>
            </w:r>
          </w:p>
        </w:tc>
        <w:tc>
          <w:tcPr>
            <w:tcW w:w="2028" w:type="dxa"/>
            <w:noWrap/>
            <w:hideMark/>
          </w:tcPr>
          <w:p w:rsidR="00AD0AE5" w:rsidRPr="00AD0AE5" w:rsidRDefault="00AD0AE5" w:rsidP="005379C5">
            <w:r w:rsidRPr="00AD0AE5">
              <w:t>PROFESOR NADZWYCZAJNY US</w:t>
            </w:r>
          </w:p>
        </w:tc>
      </w:tr>
      <w:tr w:rsidR="00AD0AE5" w:rsidRPr="00AD0AE5" w:rsidTr="005379C5">
        <w:trPr>
          <w:trHeight w:val="300"/>
        </w:trPr>
        <w:tc>
          <w:tcPr>
            <w:tcW w:w="846" w:type="dxa"/>
          </w:tcPr>
          <w:p w:rsidR="00AD0AE5" w:rsidRPr="00AD0AE5" w:rsidRDefault="00AD0AE5" w:rsidP="005379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AD0AE5" w:rsidRPr="00AD0AE5" w:rsidRDefault="00AD0AE5" w:rsidP="005379C5">
            <w:r w:rsidRPr="00AD0AE5">
              <w:t>dr hab.</w:t>
            </w:r>
          </w:p>
        </w:tc>
        <w:tc>
          <w:tcPr>
            <w:tcW w:w="1838" w:type="dxa"/>
            <w:noWrap/>
            <w:hideMark/>
          </w:tcPr>
          <w:p w:rsidR="00AD0AE5" w:rsidRPr="00AD0AE5" w:rsidRDefault="00AD0AE5" w:rsidP="005379C5">
            <w:r w:rsidRPr="00AD0AE5">
              <w:t>WODECKA</w:t>
            </w:r>
          </w:p>
        </w:tc>
        <w:tc>
          <w:tcPr>
            <w:tcW w:w="1495" w:type="dxa"/>
            <w:noWrap/>
            <w:hideMark/>
          </w:tcPr>
          <w:p w:rsidR="00AD0AE5" w:rsidRPr="00AD0AE5" w:rsidRDefault="00AD0AE5" w:rsidP="005379C5">
            <w:r w:rsidRPr="00AD0AE5">
              <w:t>BEATA</w:t>
            </w:r>
          </w:p>
        </w:tc>
        <w:tc>
          <w:tcPr>
            <w:tcW w:w="1298" w:type="dxa"/>
            <w:noWrap/>
            <w:hideMark/>
          </w:tcPr>
          <w:p w:rsidR="00AD0AE5" w:rsidRPr="00AD0AE5" w:rsidRDefault="00AD0AE5" w:rsidP="005379C5">
            <w:r w:rsidRPr="00AD0AE5">
              <w:t>nauki biologiczne</w:t>
            </w:r>
          </w:p>
        </w:tc>
        <w:tc>
          <w:tcPr>
            <w:tcW w:w="2028" w:type="dxa"/>
            <w:noWrap/>
            <w:hideMark/>
          </w:tcPr>
          <w:p w:rsidR="00AD0AE5" w:rsidRPr="00AD0AE5" w:rsidRDefault="00AD0AE5" w:rsidP="005379C5">
            <w:r w:rsidRPr="00AD0AE5">
              <w:t>PROFESOR NADZWYCZAJNY US</w:t>
            </w:r>
          </w:p>
        </w:tc>
      </w:tr>
      <w:tr w:rsidR="00AD0AE5" w:rsidRPr="00AD0AE5" w:rsidTr="005379C5">
        <w:trPr>
          <w:trHeight w:val="300"/>
        </w:trPr>
        <w:tc>
          <w:tcPr>
            <w:tcW w:w="846" w:type="dxa"/>
          </w:tcPr>
          <w:p w:rsidR="00AD0AE5" w:rsidRPr="00AD0AE5" w:rsidRDefault="00AD0AE5" w:rsidP="005379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AD0AE5" w:rsidRPr="00AD0AE5" w:rsidRDefault="00AD0AE5" w:rsidP="005379C5">
            <w:r w:rsidRPr="00AD0AE5">
              <w:t>dr hab. inż.</w:t>
            </w:r>
          </w:p>
        </w:tc>
        <w:tc>
          <w:tcPr>
            <w:tcW w:w="1838" w:type="dxa"/>
            <w:noWrap/>
            <w:hideMark/>
          </w:tcPr>
          <w:p w:rsidR="00AD0AE5" w:rsidRPr="00AD0AE5" w:rsidRDefault="00AD0AE5" w:rsidP="005379C5">
            <w:r w:rsidRPr="00AD0AE5">
              <w:t>CZERNIAWSKI</w:t>
            </w:r>
          </w:p>
        </w:tc>
        <w:tc>
          <w:tcPr>
            <w:tcW w:w="1495" w:type="dxa"/>
            <w:noWrap/>
            <w:hideMark/>
          </w:tcPr>
          <w:p w:rsidR="00AD0AE5" w:rsidRPr="00AD0AE5" w:rsidRDefault="00AD0AE5" w:rsidP="005379C5">
            <w:r w:rsidRPr="00AD0AE5">
              <w:t>ROBERT</w:t>
            </w:r>
          </w:p>
        </w:tc>
        <w:tc>
          <w:tcPr>
            <w:tcW w:w="1298" w:type="dxa"/>
            <w:noWrap/>
            <w:hideMark/>
          </w:tcPr>
          <w:p w:rsidR="00AD0AE5" w:rsidRPr="00AD0AE5" w:rsidRDefault="00AD0AE5" w:rsidP="005379C5">
            <w:r w:rsidRPr="00AD0AE5">
              <w:t>nauki biologiczne</w:t>
            </w:r>
          </w:p>
        </w:tc>
        <w:tc>
          <w:tcPr>
            <w:tcW w:w="2028" w:type="dxa"/>
            <w:noWrap/>
            <w:hideMark/>
          </w:tcPr>
          <w:p w:rsidR="00AD0AE5" w:rsidRPr="00AD0AE5" w:rsidRDefault="00AD0AE5" w:rsidP="005379C5">
            <w:r w:rsidRPr="00AD0AE5">
              <w:t>PROFESOR NADZWYCZAJNY US</w:t>
            </w:r>
          </w:p>
        </w:tc>
      </w:tr>
      <w:tr w:rsidR="00AD0AE5" w:rsidRPr="00AD0AE5" w:rsidTr="005379C5">
        <w:trPr>
          <w:trHeight w:val="300"/>
        </w:trPr>
        <w:tc>
          <w:tcPr>
            <w:tcW w:w="846" w:type="dxa"/>
          </w:tcPr>
          <w:p w:rsidR="00AD0AE5" w:rsidRPr="00AD0AE5" w:rsidRDefault="00AD0AE5" w:rsidP="005379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AD0AE5" w:rsidRPr="00AD0AE5" w:rsidRDefault="00AD0AE5" w:rsidP="005379C5">
            <w:r w:rsidRPr="00AD0AE5">
              <w:t>dr hab. inż.</w:t>
            </w:r>
          </w:p>
        </w:tc>
        <w:tc>
          <w:tcPr>
            <w:tcW w:w="1838" w:type="dxa"/>
            <w:noWrap/>
            <w:hideMark/>
          </w:tcPr>
          <w:p w:rsidR="00AD0AE5" w:rsidRPr="00AD0AE5" w:rsidRDefault="00AD0AE5" w:rsidP="005379C5">
            <w:r w:rsidRPr="00AD0AE5">
              <w:t>RYMASZEWSKA</w:t>
            </w:r>
          </w:p>
        </w:tc>
        <w:tc>
          <w:tcPr>
            <w:tcW w:w="1495" w:type="dxa"/>
            <w:noWrap/>
            <w:hideMark/>
          </w:tcPr>
          <w:p w:rsidR="00AD0AE5" w:rsidRPr="00AD0AE5" w:rsidRDefault="00AD0AE5" w:rsidP="005379C5">
            <w:r w:rsidRPr="00AD0AE5">
              <w:t>ANNA</w:t>
            </w:r>
          </w:p>
        </w:tc>
        <w:tc>
          <w:tcPr>
            <w:tcW w:w="1298" w:type="dxa"/>
            <w:noWrap/>
            <w:hideMark/>
          </w:tcPr>
          <w:p w:rsidR="00AD0AE5" w:rsidRPr="00AD0AE5" w:rsidRDefault="00AD0AE5" w:rsidP="005379C5">
            <w:r w:rsidRPr="00AD0AE5">
              <w:t>nauki biologiczne</w:t>
            </w:r>
          </w:p>
        </w:tc>
        <w:tc>
          <w:tcPr>
            <w:tcW w:w="2028" w:type="dxa"/>
            <w:noWrap/>
            <w:hideMark/>
          </w:tcPr>
          <w:p w:rsidR="00AD0AE5" w:rsidRPr="00AD0AE5" w:rsidRDefault="00AD0AE5" w:rsidP="005379C5">
            <w:r w:rsidRPr="00AD0AE5">
              <w:t>PROFESOR NADZWYCZAJNY US</w:t>
            </w:r>
          </w:p>
        </w:tc>
      </w:tr>
      <w:tr w:rsidR="00AD0AE5" w:rsidRPr="00AD0AE5" w:rsidTr="005379C5">
        <w:trPr>
          <w:trHeight w:val="300"/>
        </w:trPr>
        <w:tc>
          <w:tcPr>
            <w:tcW w:w="846" w:type="dxa"/>
          </w:tcPr>
          <w:p w:rsidR="00AD0AE5" w:rsidRPr="00AD0AE5" w:rsidRDefault="00AD0AE5" w:rsidP="005379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AD0AE5" w:rsidRPr="00AD0AE5" w:rsidRDefault="00AD0AE5" w:rsidP="005379C5">
            <w:r w:rsidRPr="00AD0AE5">
              <w:t>dr hab. inż.</w:t>
            </w:r>
          </w:p>
        </w:tc>
        <w:tc>
          <w:tcPr>
            <w:tcW w:w="1838" w:type="dxa"/>
            <w:noWrap/>
            <w:hideMark/>
          </w:tcPr>
          <w:p w:rsidR="00AD0AE5" w:rsidRPr="00AD0AE5" w:rsidRDefault="00AD0AE5" w:rsidP="005379C5">
            <w:r w:rsidRPr="00AD0AE5">
              <w:t>TOKARZ-DEPTUŁA</w:t>
            </w:r>
          </w:p>
        </w:tc>
        <w:tc>
          <w:tcPr>
            <w:tcW w:w="1495" w:type="dxa"/>
            <w:noWrap/>
            <w:hideMark/>
          </w:tcPr>
          <w:p w:rsidR="00AD0AE5" w:rsidRPr="00AD0AE5" w:rsidRDefault="00AD0AE5" w:rsidP="005379C5">
            <w:r w:rsidRPr="00AD0AE5">
              <w:t>BEATA</w:t>
            </w:r>
          </w:p>
        </w:tc>
        <w:tc>
          <w:tcPr>
            <w:tcW w:w="1298" w:type="dxa"/>
            <w:noWrap/>
            <w:hideMark/>
          </w:tcPr>
          <w:p w:rsidR="00AD0AE5" w:rsidRPr="00AD0AE5" w:rsidRDefault="00AD0AE5" w:rsidP="005379C5">
            <w:r w:rsidRPr="00AD0AE5">
              <w:t>nauki biologiczne</w:t>
            </w:r>
          </w:p>
        </w:tc>
        <w:tc>
          <w:tcPr>
            <w:tcW w:w="2028" w:type="dxa"/>
            <w:noWrap/>
            <w:hideMark/>
          </w:tcPr>
          <w:p w:rsidR="00AD0AE5" w:rsidRPr="00AD0AE5" w:rsidRDefault="00AD0AE5" w:rsidP="005379C5">
            <w:r w:rsidRPr="00AD0AE5">
              <w:t>PROFESOR NADZWYCZAJNY US</w:t>
            </w:r>
          </w:p>
        </w:tc>
      </w:tr>
      <w:tr w:rsidR="00AD0AE5" w:rsidRPr="00AD0AE5" w:rsidTr="005379C5">
        <w:trPr>
          <w:trHeight w:val="300"/>
        </w:trPr>
        <w:tc>
          <w:tcPr>
            <w:tcW w:w="846" w:type="dxa"/>
          </w:tcPr>
          <w:p w:rsidR="00AD0AE5" w:rsidRPr="00AD0AE5" w:rsidRDefault="00AD0AE5" w:rsidP="005379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AD0AE5" w:rsidRPr="00AD0AE5" w:rsidRDefault="00AD0AE5" w:rsidP="005379C5">
            <w:r w:rsidRPr="00AD0AE5">
              <w:t>prof. dr hab.</w:t>
            </w:r>
          </w:p>
        </w:tc>
        <w:tc>
          <w:tcPr>
            <w:tcW w:w="1838" w:type="dxa"/>
            <w:noWrap/>
            <w:hideMark/>
          </w:tcPr>
          <w:p w:rsidR="00AD0AE5" w:rsidRPr="00AD0AE5" w:rsidRDefault="00AD0AE5" w:rsidP="005379C5">
            <w:r w:rsidRPr="00AD0AE5">
              <w:t>DEPTUŁA</w:t>
            </w:r>
          </w:p>
        </w:tc>
        <w:tc>
          <w:tcPr>
            <w:tcW w:w="1495" w:type="dxa"/>
            <w:noWrap/>
            <w:hideMark/>
          </w:tcPr>
          <w:p w:rsidR="00AD0AE5" w:rsidRPr="00AD0AE5" w:rsidRDefault="00AD0AE5" w:rsidP="005379C5">
            <w:r w:rsidRPr="00AD0AE5">
              <w:t>WIESŁAW</w:t>
            </w:r>
          </w:p>
        </w:tc>
        <w:tc>
          <w:tcPr>
            <w:tcW w:w="1298" w:type="dxa"/>
            <w:noWrap/>
            <w:hideMark/>
          </w:tcPr>
          <w:p w:rsidR="00AD0AE5" w:rsidRPr="00AD0AE5" w:rsidRDefault="00AD0AE5" w:rsidP="005379C5">
            <w:r w:rsidRPr="00AD0AE5">
              <w:t>nauki biologiczne</w:t>
            </w:r>
          </w:p>
        </w:tc>
        <w:tc>
          <w:tcPr>
            <w:tcW w:w="2028" w:type="dxa"/>
            <w:noWrap/>
            <w:hideMark/>
          </w:tcPr>
          <w:p w:rsidR="00AD0AE5" w:rsidRPr="00AD0AE5" w:rsidRDefault="00AD0AE5" w:rsidP="005379C5">
            <w:r w:rsidRPr="00AD0AE5">
              <w:t>PROFESOR ZWYCZAJNY</w:t>
            </w:r>
          </w:p>
        </w:tc>
      </w:tr>
      <w:tr w:rsidR="00AD0AE5" w:rsidRPr="00AD0AE5" w:rsidTr="005379C5">
        <w:trPr>
          <w:trHeight w:val="300"/>
        </w:trPr>
        <w:tc>
          <w:tcPr>
            <w:tcW w:w="846" w:type="dxa"/>
          </w:tcPr>
          <w:p w:rsidR="00AD0AE5" w:rsidRPr="00AD0AE5" w:rsidRDefault="00AD0AE5" w:rsidP="005379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AD0AE5" w:rsidRPr="00AD0AE5" w:rsidRDefault="00AD0AE5" w:rsidP="005379C5">
            <w:r w:rsidRPr="00AD0AE5">
              <w:t>prof. dr hab.</w:t>
            </w:r>
          </w:p>
        </w:tc>
        <w:tc>
          <w:tcPr>
            <w:tcW w:w="1838" w:type="dxa"/>
            <w:noWrap/>
            <w:hideMark/>
          </w:tcPr>
          <w:p w:rsidR="00AD0AE5" w:rsidRPr="00AD0AE5" w:rsidRDefault="00AD0AE5" w:rsidP="005379C5">
            <w:r w:rsidRPr="00AD0AE5">
              <w:t>KĘPCZYŃSKA</w:t>
            </w:r>
          </w:p>
        </w:tc>
        <w:tc>
          <w:tcPr>
            <w:tcW w:w="1495" w:type="dxa"/>
            <w:noWrap/>
            <w:hideMark/>
          </w:tcPr>
          <w:p w:rsidR="00AD0AE5" w:rsidRPr="00AD0AE5" w:rsidRDefault="00AD0AE5" w:rsidP="005379C5">
            <w:r w:rsidRPr="00AD0AE5">
              <w:t>EWA</w:t>
            </w:r>
          </w:p>
        </w:tc>
        <w:tc>
          <w:tcPr>
            <w:tcW w:w="1298" w:type="dxa"/>
            <w:noWrap/>
            <w:hideMark/>
          </w:tcPr>
          <w:p w:rsidR="00AD0AE5" w:rsidRPr="00AD0AE5" w:rsidRDefault="00AD0AE5" w:rsidP="005379C5">
            <w:r w:rsidRPr="00AD0AE5">
              <w:t>nauki biologiczne</w:t>
            </w:r>
          </w:p>
        </w:tc>
        <w:tc>
          <w:tcPr>
            <w:tcW w:w="2028" w:type="dxa"/>
            <w:noWrap/>
            <w:hideMark/>
          </w:tcPr>
          <w:p w:rsidR="00AD0AE5" w:rsidRPr="00AD0AE5" w:rsidRDefault="00AD0AE5" w:rsidP="005379C5">
            <w:r w:rsidRPr="00AD0AE5">
              <w:t>PROFESOR ZWYCZAJNY</w:t>
            </w:r>
          </w:p>
        </w:tc>
      </w:tr>
      <w:tr w:rsidR="00AD0AE5" w:rsidRPr="00AD0AE5" w:rsidTr="005379C5">
        <w:trPr>
          <w:trHeight w:val="300"/>
        </w:trPr>
        <w:tc>
          <w:tcPr>
            <w:tcW w:w="846" w:type="dxa"/>
          </w:tcPr>
          <w:p w:rsidR="00AD0AE5" w:rsidRPr="00AD0AE5" w:rsidRDefault="00AD0AE5" w:rsidP="005379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AD0AE5" w:rsidRPr="00AD0AE5" w:rsidRDefault="00AD0AE5" w:rsidP="005379C5">
            <w:r w:rsidRPr="00AD0AE5">
              <w:t>prof. dr hab.</w:t>
            </w:r>
          </w:p>
        </w:tc>
        <w:tc>
          <w:tcPr>
            <w:tcW w:w="1838" w:type="dxa"/>
            <w:noWrap/>
            <w:hideMark/>
          </w:tcPr>
          <w:p w:rsidR="00AD0AE5" w:rsidRPr="00AD0AE5" w:rsidRDefault="00AD0AE5" w:rsidP="005379C5">
            <w:r w:rsidRPr="00AD0AE5">
              <w:t>KĘPCZYŃSKI</w:t>
            </w:r>
          </w:p>
        </w:tc>
        <w:tc>
          <w:tcPr>
            <w:tcW w:w="1495" w:type="dxa"/>
            <w:noWrap/>
            <w:hideMark/>
          </w:tcPr>
          <w:p w:rsidR="00AD0AE5" w:rsidRPr="00AD0AE5" w:rsidRDefault="00AD0AE5" w:rsidP="005379C5">
            <w:r w:rsidRPr="00AD0AE5">
              <w:t>JAN</w:t>
            </w:r>
          </w:p>
        </w:tc>
        <w:tc>
          <w:tcPr>
            <w:tcW w:w="1298" w:type="dxa"/>
            <w:noWrap/>
            <w:hideMark/>
          </w:tcPr>
          <w:p w:rsidR="00AD0AE5" w:rsidRPr="00AD0AE5" w:rsidRDefault="00AD0AE5" w:rsidP="005379C5">
            <w:r w:rsidRPr="00AD0AE5">
              <w:t>nauki biologiczne</w:t>
            </w:r>
          </w:p>
        </w:tc>
        <w:tc>
          <w:tcPr>
            <w:tcW w:w="2028" w:type="dxa"/>
            <w:noWrap/>
            <w:hideMark/>
          </w:tcPr>
          <w:p w:rsidR="00AD0AE5" w:rsidRPr="00AD0AE5" w:rsidRDefault="00AD0AE5" w:rsidP="005379C5">
            <w:r w:rsidRPr="00AD0AE5">
              <w:t>PROFESOR ZWYCZAJNY</w:t>
            </w:r>
          </w:p>
        </w:tc>
      </w:tr>
      <w:tr w:rsidR="00AD0AE5" w:rsidRPr="00AD0AE5" w:rsidTr="005379C5">
        <w:trPr>
          <w:trHeight w:val="300"/>
        </w:trPr>
        <w:tc>
          <w:tcPr>
            <w:tcW w:w="846" w:type="dxa"/>
          </w:tcPr>
          <w:p w:rsidR="00AD0AE5" w:rsidRPr="00AD0AE5" w:rsidRDefault="00AD0AE5" w:rsidP="005379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AD0AE5" w:rsidRPr="00AD0AE5" w:rsidRDefault="00AD0AE5" w:rsidP="005379C5">
            <w:r w:rsidRPr="00AD0AE5">
              <w:t>prof. dr hab.</w:t>
            </w:r>
          </w:p>
        </w:tc>
        <w:tc>
          <w:tcPr>
            <w:tcW w:w="1838" w:type="dxa"/>
            <w:noWrap/>
            <w:hideMark/>
          </w:tcPr>
          <w:p w:rsidR="00AD0AE5" w:rsidRPr="00AD0AE5" w:rsidRDefault="00AD0AE5" w:rsidP="005379C5">
            <w:r w:rsidRPr="00AD0AE5">
              <w:t>POPIELA</w:t>
            </w:r>
          </w:p>
        </w:tc>
        <w:tc>
          <w:tcPr>
            <w:tcW w:w="1495" w:type="dxa"/>
            <w:noWrap/>
            <w:hideMark/>
          </w:tcPr>
          <w:p w:rsidR="00AD0AE5" w:rsidRPr="00AD0AE5" w:rsidRDefault="00AD0AE5" w:rsidP="005379C5">
            <w:r w:rsidRPr="00AD0AE5">
              <w:t>AGNIESZKA</w:t>
            </w:r>
          </w:p>
        </w:tc>
        <w:tc>
          <w:tcPr>
            <w:tcW w:w="1298" w:type="dxa"/>
            <w:noWrap/>
            <w:hideMark/>
          </w:tcPr>
          <w:p w:rsidR="00AD0AE5" w:rsidRPr="00AD0AE5" w:rsidRDefault="00AD0AE5" w:rsidP="005379C5">
            <w:r w:rsidRPr="00AD0AE5">
              <w:t>nauki biologiczne</w:t>
            </w:r>
          </w:p>
        </w:tc>
        <w:tc>
          <w:tcPr>
            <w:tcW w:w="2028" w:type="dxa"/>
            <w:noWrap/>
            <w:hideMark/>
          </w:tcPr>
          <w:p w:rsidR="00AD0AE5" w:rsidRPr="00AD0AE5" w:rsidRDefault="00AD0AE5" w:rsidP="005379C5">
            <w:r w:rsidRPr="00AD0AE5">
              <w:t>PROFESOR ZWYCZAJNY</w:t>
            </w:r>
          </w:p>
        </w:tc>
      </w:tr>
      <w:tr w:rsidR="00AD0AE5" w:rsidRPr="00AD0AE5" w:rsidTr="005379C5">
        <w:trPr>
          <w:trHeight w:val="300"/>
        </w:trPr>
        <w:tc>
          <w:tcPr>
            <w:tcW w:w="846" w:type="dxa"/>
          </w:tcPr>
          <w:p w:rsidR="00AD0AE5" w:rsidRPr="00AD0AE5" w:rsidRDefault="00AD0AE5" w:rsidP="005379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AD0AE5" w:rsidRPr="00AD0AE5" w:rsidRDefault="00AD0AE5" w:rsidP="005379C5">
            <w:r w:rsidRPr="00AD0AE5">
              <w:t>prof. dr hab.</w:t>
            </w:r>
          </w:p>
        </w:tc>
        <w:tc>
          <w:tcPr>
            <w:tcW w:w="1838" w:type="dxa"/>
            <w:noWrap/>
            <w:hideMark/>
          </w:tcPr>
          <w:p w:rsidR="00AD0AE5" w:rsidRPr="00AD0AE5" w:rsidRDefault="00AD0AE5" w:rsidP="005379C5">
            <w:r w:rsidRPr="00AD0AE5">
              <w:t>SKOTARCZAK</w:t>
            </w:r>
          </w:p>
        </w:tc>
        <w:tc>
          <w:tcPr>
            <w:tcW w:w="1495" w:type="dxa"/>
            <w:noWrap/>
            <w:hideMark/>
          </w:tcPr>
          <w:p w:rsidR="00AD0AE5" w:rsidRPr="00AD0AE5" w:rsidRDefault="00AD0AE5" w:rsidP="005379C5">
            <w:r w:rsidRPr="00AD0AE5">
              <w:t>BOGUMIŁA</w:t>
            </w:r>
          </w:p>
        </w:tc>
        <w:tc>
          <w:tcPr>
            <w:tcW w:w="1298" w:type="dxa"/>
            <w:noWrap/>
            <w:hideMark/>
          </w:tcPr>
          <w:p w:rsidR="00AD0AE5" w:rsidRPr="00AD0AE5" w:rsidRDefault="00AD0AE5" w:rsidP="005379C5">
            <w:r w:rsidRPr="00AD0AE5">
              <w:t>nauki biologiczne</w:t>
            </w:r>
          </w:p>
        </w:tc>
        <w:tc>
          <w:tcPr>
            <w:tcW w:w="2028" w:type="dxa"/>
            <w:noWrap/>
            <w:hideMark/>
          </w:tcPr>
          <w:p w:rsidR="00AD0AE5" w:rsidRPr="00AD0AE5" w:rsidRDefault="00AD0AE5" w:rsidP="005379C5">
            <w:r w:rsidRPr="00AD0AE5">
              <w:t>PROFESOR ZWYCZAJNY</w:t>
            </w:r>
          </w:p>
        </w:tc>
      </w:tr>
      <w:tr w:rsidR="00AD0AE5" w:rsidRPr="00AD0AE5" w:rsidTr="005379C5">
        <w:trPr>
          <w:trHeight w:val="300"/>
        </w:trPr>
        <w:tc>
          <w:tcPr>
            <w:tcW w:w="846" w:type="dxa"/>
          </w:tcPr>
          <w:p w:rsidR="00AD0AE5" w:rsidRPr="00AD0AE5" w:rsidRDefault="00AD0AE5" w:rsidP="005379C5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1419" w:type="dxa"/>
            <w:noWrap/>
            <w:hideMark/>
          </w:tcPr>
          <w:p w:rsidR="00AD0AE5" w:rsidRPr="00AD0AE5" w:rsidRDefault="00AD0AE5" w:rsidP="005379C5">
            <w:r w:rsidRPr="00AD0AE5">
              <w:t>prof. dr hab.</w:t>
            </w:r>
          </w:p>
        </w:tc>
        <w:tc>
          <w:tcPr>
            <w:tcW w:w="1838" w:type="dxa"/>
            <w:noWrap/>
            <w:hideMark/>
          </w:tcPr>
          <w:p w:rsidR="00AD0AE5" w:rsidRPr="00AD0AE5" w:rsidRDefault="00AD0AE5" w:rsidP="005379C5">
            <w:r w:rsidRPr="00AD0AE5">
              <w:t>TARASIUK</w:t>
            </w:r>
          </w:p>
        </w:tc>
        <w:tc>
          <w:tcPr>
            <w:tcW w:w="1495" w:type="dxa"/>
            <w:noWrap/>
            <w:hideMark/>
          </w:tcPr>
          <w:p w:rsidR="00AD0AE5" w:rsidRPr="00AD0AE5" w:rsidRDefault="00AD0AE5" w:rsidP="005379C5">
            <w:r w:rsidRPr="00AD0AE5">
              <w:t>JOLANTA</w:t>
            </w:r>
          </w:p>
        </w:tc>
        <w:tc>
          <w:tcPr>
            <w:tcW w:w="1298" w:type="dxa"/>
            <w:noWrap/>
            <w:hideMark/>
          </w:tcPr>
          <w:p w:rsidR="00AD0AE5" w:rsidRPr="00AD0AE5" w:rsidRDefault="00AD0AE5" w:rsidP="005379C5">
            <w:r w:rsidRPr="00AD0AE5">
              <w:t>nauki biologiczne</w:t>
            </w:r>
          </w:p>
        </w:tc>
        <w:tc>
          <w:tcPr>
            <w:tcW w:w="2028" w:type="dxa"/>
            <w:noWrap/>
            <w:hideMark/>
          </w:tcPr>
          <w:p w:rsidR="00AD0AE5" w:rsidRPr="00AD0AE5" w:rsidRDefault="00AD0AE5" w:rsidP="005379C5">
            <w:r w:rsidRPr="00AD0AE5">
              <w:t>PROFESOR ZWYCZAJNY</w:t>
            </w:r>
          </w:p>
        </w:tc>
      </w:tr>
    </w:tbl>
    <w:p w:rsidR="005379C5" w:rsidRPr="004C25E8" w:rsidRDefault="005379C5" w:rsidP="00537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E8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5379C5" w:rsidRPr="004C25E8" w:rsidRDefault="005379C5" w:rsidP="00537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5E8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F55205">
        <w:rPr>
          <w:rFonts w:ascii="Times New Roman" w:hAnsi="Times New Roman" w:cs="Times New Roman"/>
          <w:b/>
          <w:sz w:val="24"/>
          <w:szCs w:val="24"/>
        </w:rPr>
        <w:t>Instytut Biologii</w:t>
      </w:r>
    </w:p>
    <w:p w:rsidR="005379C5" w:rsidRPr="004C25E8" w:rsidRDefault="005379C5" w:rsidP="005379C5">
      <w:pPr>
        <w:jc w:val="center"/>
        <w:rPr>
          <w:rFonts w:ascii="Times New Roman" w:hAnsi="Times New Roman" w:cs="Times New Roman"/>
          <w:sz w:val="24"/>
          <w:szCs w:val="24"/>
        </w:rPr>
      </w:pPr>
      <w:r w:rsidRPr="004C25E8"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5379C5" w:rsidRPr="004C25E8" w:rsidRDefault="005379C5" w:rsidP="005379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C25E8">
        <w:rPr>
          <w:rFonts w:ascii="Times New Roman" w:hAnsi="Times New Roman" w:cs="Times New Roman"/>
          <w:b/>
          <w:sz w:val="24"/>
          <w:szCs w:val="24"/>
        </w:rPr>
        <w:t>będących profesorami i profesorami uczelni</w:t>
      </w:r>
    </w:p>
    <w:p w:rsidR="00D750CC" w:rsidRDefault="00D750CC"/>
    <w:sectPr w:rsidR="00D750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B54" w:rsidRDefault="009B2B54" w:rsidP="009B2B54">
      <w:pPr>
        <w:spacing w:after="0" w:line="240" w:lineRule="auto"/>
      </w:pPr>
      <w:r>
        <w:separator/>
      </w:r>
    </w:p>
  </w:endnote>
  <w:endnote w:type="continuationSeparator" w:id="0">
    <w:p w:rsidR="009B2B54" w:rsidRDefault="009B2B54" w:rsidP="009B2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B54" w:rsidRDefault="009B2B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B54" w:rsidRDefault="009B2B5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B54" w:rsidRDefault="009B2B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B54" w:rsidRDefault="009B2B54" w:rsidP="009B2B54">
      <w:pPr>
        <w:spacing w:after="0" w:line="240" w:lineRule="auto"/>
      </w:pPr>
      <w:r>
        <w:separator/>
      </w:r>
    </w:p>
  </w:footnote>
  <w:footnote w:type="continuationSeparator" w:id="0">
    <w:p w:rsidR="009B2B54" w:rsidRDefault="009B2B54" w:rsidP="009B2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B54" w:rsidRDefault="009B2B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B54" w:rsidRDefault="009B2B54">
    <w:pPr>
      <w:pStyle w:val="Nagwek"/>
    </w:pPr>
    <w:r>
      <w:t>Dyscyplina: nauki biologiczne: dr hab. prof. US/ prof. dr hab.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2B54" w:rsidRDefault="009B2B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9950BC"/>
    <w:multiLevelType w:val="hybridMultilevel"/>
    <w:tmpl w:val="060E8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3C"/>
    <w:rsid w:val="00052C5B"/>
    <w:rsid w:val="005379C5"/>
    <w:rsid w:val="009B2B54"/>
    <w:rsid w:val="00A0363C"/>
    <w:rsid w:val="00AD0AE5"/>
    <w:rsid w:val="00D7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0BDBC"/>
  <w15:chartTrackingRefBased/>
  <w15:docId w15:val="{6E9CA2B6-62D4-4953-9284-2BCCDC8D4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0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D0AE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B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2B54"/>
  </w:style>
  <w:style w:type="paragraph" w:styleId="Stopka">
    <w:name w:val="footer"/>
    <w:basedOn w:val="Normalny"/>
    <w:link w:val="StopkaZnak"/>
    <w:uiPriority w:val="99"/>
    <w:unhideWhenUsed/>
    <w:rsid w:val="009B2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2B54"/>
  </w:style>
  <w:style w:type="paragraph" w:styleId="Tekstdymka">
    <w:name w:val="Balloon Text"/>
    <w:basedOn w:val="Normalny"/>
    <w:link w:val="TekstdymkaZnak"/>
    <w:uiPriority w:val="99"/>
    <w:semiHidden/>
    <w:unhideWhenUsed/>
    <w:rsid w:val="00537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3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8BFE99C5</Template>
  <TotalTime>0</TotalTime>
  <Pages>1</Pages>
  <Words>211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3</cp:revision>
  <cp:lastPrinted>2019-06-25T08:11:00Z</cp:lastPrinted>
  <dcterms:created xsi:type="dcterms:W3CDTF">2019-06-25T08:09:00Z</dcterms:created>
  <dcterms:modified xsi:type="dcterms:W3CDTF">2019-06-25T08:11:00Z</dcterms:modified>
</cp:coreProperties>
</file>