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1C" w:rsidRDefault="0039621C" w:rsidP="00396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AF">
        <w:rPr>
          <w:rFonts w:ascii="Times New Roman" w:hAnsi="Times New Roman" w:cs="Times New Roman"/>
          <w:sz w:val="24"/>
          <w:szCs w:val="24"/>
        </w:rPr>
        <w:t>Lista osób u</w:t>
      </w:r>
      <w:bookmarkStart w:id="0" w:name="_GoBack"/>
      <w:bookmarkEnd w:id="0"/>
      <w:r w:rsidRPr="008978AF">
        <w:rPr>
          <w:rFonts w:ascii="Times New Roman" w:hAnsi="Times New Roman" w:cs="Times New Roman"/>
          <w:sz w:val="24"/>
          <w:szCs w:val="24"/>
        </w:rPr>
        <w:t>prawnionych do udziału w wyborach</w:t>
      </w:r>
    </w:p>
    <w:p w:rsidR="0039621C" w:rsidRDefault="0039621C" w:rsidP="00396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8AF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8978AF">
        <w:rPr>
          <w:rFonts w:ascii="Times New Roman" w:hAnsi="Times New Roman" w:cs="Times New Roman"/>
          <w:b/>
          <w:sz w:val="24"/>
          <w:szCs w:val="24"/>
        </w:rPr>
        <w:t xml:space="preserve">Instytut </w:t>
      </w:r>
      <w:r>
        <w:rPr>
          <w:rFonts w:ascii="Times New Roman" w:hAnsi="Times New Roman" w:cs="Times New Roman"/>
          <w:b/>
          <w:sz w:val="24"/>
          <w:szCs w:val="24"/>
        </w:rPr>
        <w:t>Fizyki</w:t>
      </w:r>
    </w:p>
    <w:p w:rsidR="0039621C" w:rsidRDefault="0039621C" w:rsidP="00396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8AF"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tbl>
      <w:tblPr>
        <w:tblStyle w:val="Tabela-Siatka"/>
        <w:tblpPr w:leftFromText="141" w:rightFromText="141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846"/>
        <w:gridCol w:w="1419"/>
        <w:gridCol w:w="1540"/>
        <w:gridCol w:w="1198"/>
        <w:gridCol w:w="1240"/>
        <w:gridCol w:w="2500"/>
      </w:tblGrid>
      <w:tr w:rsidR="0039621C" w:rsidRPr="001B16A3" w:rsidTr="0039621C">
        <w:trPr>
          <w:trHeight w:val="960"/>
        </w:trPr>
        <w:tc>
          <w:tcPr>
            <w:tcW w:w="846" w:type="dxa"/>
          </w:tcPr>
          <w:p w:rsidR="0039621C" w:rsidRPr="001B16A3" w:rsidRDefault="0039621C" w:rsidP="0039621C">
            <w:r>
              <w:t>Lp.</w:t>
            </w:r>
          </w:p>
        </w:tc>
        <w:tc>
          <w:tcPr>
            <w:tcW w:w="1419" w:type="dxa"/>
            <w:noWrap/>
            <w:hideMark/>
          </w:tcPr>
          <w:p w:rsidR="0039621C" w:rsidRPr="001B16A3" w:rsidRDefault="0039621C" w:rsidP="0039621C">
            <w:r w:rsidRPr="001B16A3">
              <w:t>Tytuł/stopień</w:t>
            </w:r>
          </w:p>
        </w:tc>
        <w:tc>
          <w:tcPr>
            <w:tcW w:w="1540" w:type="dxa"/>
            <w:noWrap/>
            <w:hideMark/>
          </w:tcPr>
          <w:p w:rsidR="0039621C" w:rsidRPr="001B16A3" w:rsidRDefault="0039621C" w:rsidP="0039621C">
            <w:r w:rsidRPr="001B16A3">
              <w:t>Nazwisko</w:t>
            </w:r>
          </w:p>
        </w:tc>
        <w:tc>
          <w:tcPr>
            <w:tcW w:w="1198" w:type="dxa"/>
            <w:noWrap/>
            <w:hideMark/>
          </w:tcPr>
          <w:p w:rsidR="0039621C" w:rsidRPr="001B16A3" w:rsidRDefault="0039621C" w:rsidP="0039621C">
            <w:r w:rsidRPr="001B16A3">
              <w:t>Imię</w:t>
            </w:r>
          </w:p>
        </w:tc>
        <w:tc>
          <w:tcPr>
            <w:tcW w:w="1240" w:type="dxa"/>
            <w:noWrap/>
            <w:hideMark/>
          </w:tcPr>
          <w:p w:rsidR="0039621C" w:rsidRPr="001B16A3" w:rsidRDefault="0039621C" w:rsidP="0039621C">
            <w:r w:rsidRPr="001B16A3">
              <w:t>Dyscyplina</w:t>
            </w:r>
          </w:p>
        </w:tc>
        <w:tc>
          <w:tcPr>
            <w:tcW w:w="2500" w:type="dxa"/>
            <w:noWrap/>
            <w:hideMark/>
          </w:tcPr>
          <w:p w:rsidR="0039621C" w:rsidRPr="001B16A3" w:rsidRDefault="0039621C" w:rsidP="0039621C">
            <w:r w:rsidRPr="001B16A3">
              <w:t>Stanowisko</w:t>
            </w:r>
          </w:p>
        </w:tc>
      </w:tr>
      <w:tr w:rsidR="0039621C" w:rsidRPr="001B16A3" w:rsidTr="0039621C">
        <w:trPr>
          <w:trHeight w:val="300"/>
        </w:trPr>
        <w:tc>
          <w:tcPr>
            <w:tcW w:w="846" w:type="dxa"/>
          </w:tcPr>
          <w:p w:rsidR="0039621C" w:rsidRPr="001B16A3" w:rsidRDefault="0039621C" w:rsidP="0039621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39621C" w:rsidRPr="001B16A3" w:rsidRDefault="0039621C" w:rsidP="0039621C">
            <w:r w:rsidRPr="001B16A3">
              <w:t>dr inż.</w:t>
            </w:r>
          </w:p>
        </w:tc>
        <w:tc>
          <w:tcPr>
            <w:tcW w:w="1540" w:type="dxa"/>
            <w:noWrap/>
            <w:hideMark/>
          </w:tcPr>
          <w:p w:rsidR="0039621C" w:rsidRPr="001B16A3" w:rsidRDefault="0039621C" w:rsidP="0039621C">
            <w:r w:rsidRPr="001B16A3">
              <w:t>OLSZEWSKI</w:t>
            </w:r>
          </w:p>
        </w:tc>
        <w:tc>
          <w:tcPr>
            <w:tcW w:w="1198" w:type="dxa"/>
            <w:noWrap/>
            <w:hideMark/>
          </w:tcPr>
          <w:p w:rsidR="0039621C" w:rsidRPr="001B16A3" w:rsidRDefault="0039621C" w:rsidP="0039621C">
            <w:r w:rsidRPr="001B16A3">
              <w:t>MARCIN</w:t>
            </w:r>
          </w:p>
        </w:tc>
        <w:tc>
          <w:tcPr>
            <w:tcW w:w="1240" w:type="dxa"/>
            <w:noWrap/>
            <w:hideMark/>
          </w:tcPr>
          <w:p w:rsidR="0039621C" w:rsidRPr="001B16A3" w:rsidRDefault="0039621C" w:rsidP="0039621C">
            <w:r w:rsidRPr="001B16A3">
              <w:t>nauki fizyczne</w:t>
            </w:r>
          </w:p>
        </w:tc>
        <w:tc>
          <w:tcPr>
            <w:tcW w:w="2500" w:type="dxa"/>
            <w:noWrap/>
            <w:hideMark/>
          </w:tcPr>
          <w:p w:rsidR="0039621C" w:rsidRPr="001B16A3" w:rsidRDefault="0039621C" w:rsidP="0039621C">
            <w:r w:rsidRPr="001B16A3">
              <w:t>ADIUNKT</w:t>
            </w:r>
          </w:p>
        </w:tc>
      </w:tr>
      <w:tr w:rsidR="0039621C" w:rsidRPr="001B16A3" w:rsidTr="0039621C">
        <w:trPr>
          <w:trHeight w:val="300"/>
        </w:trPr>
        <w:tc>
          <w:tcPr>
            <w:tcW w:w="846" w:type="dxa"/>
          </w:tcPr>
          <w:p w:rsidR="0039621C" w:rsidRPr="001B16A3" w:rsidRDefault="0039621C" w:rsidP="0039621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39621C" w:rsidRPr="001B16A3" w:rsidRDefault="0039621C" w:rsidP="0039621C">
            <w:r w:rsidRPr="001B16A3">
              <w:t>dr</w:t>
            </w:r>
          </w:p>
        </w:tc>
        <w:tc>
          <w:tcPr>
            <w:tcW w:w="1540" w:type="dxa"/>
            <w:noWrap/>
            <w:hideMark/>
          </w:tcPr>
          <w:p w:rsidR="0039621C" w:rsidRPr="001B16A3" w:rsidRDefault="0039621C" w:rsidP="0039621C">
            <w:r w:rsidRPr="001B16A3">
              <w:t>BALCERZAK</w:t>
            </w:r>
          </w:p>
        </w:tc>
        <w:tc>
          <w:tcPr>
            <w:tcW w:w="1198" w:type="dxa"/>
            <w:noWrap/>
            <w:hideMark/>
          </w:tcPr>
          <w:p w:rsidR="0039621C" w:rsidRPr="001B16A3" w:rsidRDefault="0039621C" w:rsidP="0039621C">
            <w:r w:rsidRPr="001B16A3">
              <w:t>ADAM</w:t>
            </w:r>
          </w:p>
        </w:tc>
        <w:tc>
          <w:tcPr>
            <w:tcW w:w="1240" w:type="dxa"/>
            <w:noWrap/>
            <w:hideMark/>
          </w:tcPr>
          <w:p w:rsidR="0039621C" w:rsidRPr="001B16A3" w:rsidRDefault="0039621C" w:rsidP="0039621C">
            <w:r w:rsidRPr="001B16A3">
              <w:t>nauki fizyczne</w:t>
            </w:r>
          </w:p>
        </w:tc>
        <w:tc>
          <w:tcPr>
            <w:tcW w:w="2500" w:type="dxa"/>
            <w:noWrap/>
            <w:hideMark/>
          </w:tcPr>
          <w:p w:rsidR="0039621C" w:rsidRPr="001B16A3" w:rsidRDefault="0039621C" w:rsidP="0039621C">
            <w:r w:rsidRPr="001B16A3">
              <w:t>ADIUNKT</w:t>
            </w:r>
          </w:p>
        </w:tc>
      </w:tr>
      <w:tr w:rsidR="0039621C" w:rsidRPr="001B16A3" w:rsidTr="0039621C">
        <w:trPr>
          <w:trHeight w:val="300"/>
        </w:trPr>
        <w:tc>
          <w:tcPr>
            <w:tcW w:w="846" w:type="dxa"/>
          </w:tcPr>
          <w:p w:rsidR="0039621C" w:rsidRPr="001B16A3" w:rsidRDefault="0039621C" w:rsidP="0039621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39621C" w:rsidRPr="001B16A3" w:rsidRDefault="0039621C" w:rsidP="0039621C">
            <w:r w:rsidRPr="001B16A3">
              <w:t>dr</w:t>
            </w:r>
          </w:p>
        </w:tc>
        <w:tc>
          <w:tcPr>
            <w:tcW w:w="1540" w:type="dxa"/>
            <w:noWrap/>
            <w:hideMark/>
          </w:tcPr>
          <w:p w:rsidR="0039621C" w:rsidRPr="001B16A3" w:rsidRDefault="0039621C" w:rsidP="0039621C">
            <w:r w:rsidRPr="001B16A3">
              <w:t>DENKIEWICZ</w:t>
            </w:r>
          </w:p>
        </w:tc>
        <w:tc>
          <w:tcPr>
            <w:tcW w:w="1198" w:type="dxa"/>
            <w:noWrap/>
            <w:hideMark/>
          </w:tcPr>
          <w:p w:rsidR="0039621C" w:rsidRPr="001B16A3" w:rsidRDefault="0039621C" w:rsidP="0039621C">
            <w:r w:rsidRPr="001B16A3">
              <w:t>TOMASZ</w:t>
            </w:r>
          </w:p>
        </w:tc>
        <w:tc>
          <w:tcPr>
            <w:tcW w:w="1240" w:type="dxa"/>
            <w:noWrap/>
            <w:hideMark/>
          </w:tcPr>
          <w:p w:rsidR="0039621C" w:rsidRPr="001B16A3" w:rsidRDefault="0039621C" w:rsidP="0039621C">
            <w:r w:rsidRPr="001B16A3">
              <w:t>nauki fizyczne</w:t>
            </w:r>
          </w:p>
        </w:tc>
        <w:tc>
          <w:tcPr>
            <w:tcW w:w="2500" w:type="dxa"/>
            <w:noWrap/>
            <w:hideMark/>
          </w:tcPr>
          <w:p w:rsidR="0039621C" w:rsidRPr="001B16A3" w:rsidRDefault="0039621C" w:rsidP="0039621C">
            <w:r w:rsidRPr="001B16A3">
              <w:t>ADIUNKT</w:t>
            </w:r>
          </w:p>
        </w:tc>
      </w:tr>
      <w:tr w:rsidR="0039621C" w:rsidRPr="001B16A3" w:rsidTr="0039621C">
        <w:trPr>
          <w:trHeight w:val="300"/>
        </w:trPr>
        <w:tc>
          <w:tcPr>
            <w:tcW w:w="846" w:type="dxa"/>
          </w:tcPr>
          <w:p w:rsidR="0039621C" w:rsidRPr="001B16A3" w:rsidRDefault="0039621C" w:rsidP="0039621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39621C" w:rsidRPr="001B16A3" w:rsidRDefault="0039621C" w:rsidP="0039621C">
            <w:r w:rsidRPr="001B16A3">
              <w:t>dr</w:t>
            </w:r>
          </w:p>
        </w:tc>
        <w:tc>
          <w:tcPr>
            <w:tcW w:w="1540" w:type="dxa"/>
            <w:noWrap/>
            <w:hideMark/>
          </w:tcPr>
          <w:p w:rsidR="0039621C" w:rsidRPr="001B16A3" w:rsidRDefault="0039621C" w:rsidP="0039621C">
            <w:r w:rsidRPr="001B16A3">
              <w:t>JAKUBOWSKI</w:t>
            </w:r>
          </w:p>
        </w:tc>
        <w:tc>
          <w:tcPr>
            <w:tcW w:w="1198" w:type="dxa"/>
            <w:noWrap/>
            <w:hideMark/>
          </w:tcPr>
          <w:p w:rsidR="0039621C" w:rsidRPr="001B16A3" w:rsidRDefault="0039621C" w:rsidP="0039621C">
            <w:r w:rsidRPr="001B16A3">
              <w:t>MARCIN</w:t>
            </w:r>
          </w:p>
        </w:tc>
        <w:tc>
          <w:tcPr>
            <w:tcW w:w="1240" w:type="dxa"/>
            <w:noWrap/>
            <w:hideMark/>
          </w:tcPr>
          <w:p w:rsidR="0039621C" w:rsidRPr="001B16A3" w:rsidRDefault="0039621C" w:rsidP="0039621C">
            <w:r w:rsidRPr="001B16A3">
              <w:t>nauki fizyczne</w:t>
            </w:r>
          </w:p>
        </w:tc>
        <w:tc>
          <w:tcPr>
            <w:tcW w:w="2500" w:type="dxa"/>
            <w:noWrap/>
            <w:hideMark/>
          </w:tcPr>
          <w:p w:rsidR="0039621C" w:rsidRPr="001B16A3" w:rsidRDefault="0039621C" w:rsidP="0039621C">
            <w:r w:rsidRPr="001B16A3">
              <w:t>ADIUNKT</w:t>
            </w:r>
          </w:p>
        </w:tc>
      </w:tr>
      <w:tr w:rsidR="0039621C" w:rsidRPr="001B16A3" w:rsidTr="0039621C">
        <w:trPr>
          <w:trHeight w:val="300"/>
        </w:trPr>
        <w:tc>
          <w:tcPr>
            <w:tcW w:w="846" w:type="dxa"/>
          </w:tcPr>
          <w:p w:rsidR="0039621C" w:rsidRPr="001B16A3" w:rsidRDefault="0039621C" w:rsidP="0039621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39621C" w:rsidRPr="001B16A3" w:rsidRDefault="0039621C" w:rsidP="0039621C">
            <w:r w:rsidRPr="001B16A3">
              <w:t>dr</w:t>
            </w:r>
          </w:p>
        </w:tc>
        <w:tc>
          <w:tcPr>
            <w:tcW w:w="1540" w:type="dxa"/>
            <w:noWrap/>
            <w:hideMark/>
          </w:tcPr>
          <w:p w:rsidR="0039621C" w:rsidRPr="001B16A3" w:rsidRDefault="0039621C" w:rsidP="0039621C">
            <w:r w:rsidRPr="001B16A3">
              <w:t>PACZWA</w:t>
            </w:r>
          </w:p>
        </w:tc>
        <w:tc>
          <w:tcPr>
            <w:tcW w:w="1198" w:type="dxa"/>
            <w:noWrap/>
            <w:hideMark/>
          </w:tcPr>
          <w:p w:rsidR="0039621C" w:rsidRPr="001B16A3" w:rsidRDefault="0039621C" w:rsidP="0039621C">
            <w:r w:rsidRPr="001B16A3">
              <w:t>MATEUSZ</w:t>
            </w:r>
          </w:p>
        </w:tc>
        <w:tc>
          <w:tcPr>
            <w:tcW w:w="1240" w:type="dxa"/>
            <w:noWrap/>
            <w:hideMark/>
          </w:tcPr>
          <w:p w:rsidR="0039621C" w:rsidRPr="001B16A3" w:rsidRDefault="0039621C" w:rsidP="0039621C">
            <w:r w:rsidRPr="001B16A3">
              <w:t>nauki fizyczne</w:t>
            </w:r>
          </w:p>
        </w:tc>
        <w:tc>
          <w:tcPr>
            <w:tcW w:w="2500" w:type="dxa"/>
            <w:noWrap/>
            <w:hideMark/>
          </w:tcPr>
          <w:p w:rsidR="0039621C" w:rsidRPr="001B16A3" w:rsidRDefault="0039621C" w:rsidP="0039621C">
            <w:r w:rsidRPr="001B16A3">
              <w:t>ASYSTENT</w:t>
            </w:r>
          </w:p>
        </w:tc>
      </w:tr>
      <w:tr w:rsidR="0039621C" w:rsidRPr="001B16A3" w:rsidTr="0039621C">
        <w:trPr>
          <w:trHeight w:val="300"/>
        </w:trPr>
        <w:tc>
          <w:tcPr>
            <w:tcW w:w="846" w:type="dxa"/>
          </w:tcPr>
          <w:p w:rsidR="0039621C" w:rsidRPr="001B16A3" w:rsidRDefault="0039621C" w:rsidP="0039621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39621C" w:rsidRPr="001B16A3" w:rsidRDefault="0039621C" w:rsidP="0039621C">
            <w:r w:rsidRPr="001B16A3">
              <w:t>dr</w:t>
            </w:r>
          </w:p>
        </w:tc>
        <w:tc>
          <w:tcPr>
            <w:tcW w:w="1540" w:type="dxa"/>
            <w:noWrap/>
            <w:hideMark/>
          </w:tcPr>
          <w:p w:rsidR="0039621C" w:rsidRPr="001B16A3" w:rsidRDefault="0039621C" w:rsidP="0039621C">
            <w:r w:rsidRPr="001B16A3">
              <w:t>ŚLĘCZKA</w:t>
            </w:r>
          </w:p>
        </w:tc>
        <w:tc>
          <w:tcPr>
            <w:tcW w:w="1198" w:type="dxa"/>
            <w:noWrap/>
            <w:hideMark/>
          </w:tcPr>
          <w:p w:rsidR="0039621C" w:rsidRPr="001B16A3" w:rsidRDefault="0039621C" w:rsidP="0039621C">
            <w:r w:rsidRPr="001B16A3">
              <w:t>MARCIN</w:t>
            </w:r>
          </w:p>
        </w:tc>
        <w:tc>
          <w:tcPr>
            <w:tcW w:w="1240" w:type="dxa"/>
            <w:noWrap/>
            <w:hideMark/>
          </w:tcPr>
          <w:p w:rsidR="0039621C" w:rsidRPr="001B16A3" w:rsidRDefault="0039621C" w:rsidP="0039621C">
            <w:r w:rsidRPr="001B16A3">
              <w:t>nauki fizyczne</w:t>
            </w:r>
          </w:p>
        </w:tc>
        <w:tc>
          <w:tcPr>
            <w:tcW w:w="2500" w:type="dxa"/>
            <w:noWrap/>
            <w:hideMark/>
          </w:tcPr>
          <w:p w:rsidR="0039621C" w:rsidRPr="001B16A3" w:rsidRDefault="0039621C" w:rsidP="0039621C">
            <w:r w:rsidRPr="001B16A3">
              <w:t>ADIUNKT</w:t>
            </w:r>
          </w:p>
        </w:tc>
      </w:tr>
      <w:tr w:rsidR="0039621C" w:rsidRPr="001B16A3" w:rsidTr="0039621C">
        <w:trPr>
          <w:trHeight w:val="300"/>
        </w:trPr>
        <w:tc>
          <w:tcPr>
            <w:tcW w:w="846" w:type="dxa"/>
          </w:tcPr>
          <w:p w:rsidR="0039621C" w:rsidRPr="001B16A3" w:rsidRDefault="0039621C" w:rsidP="0039621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39621C" w:rsidRPr="001B16A3" w:rsidRDefault="0039621C" w:rsidP="0039621C">
            <w:r w:rsidRPr="001B16A3">
              <w:t>dr</w:t>
            </w:r>
          </w:p>
        </w:tc>
        <w:tc>
          <w:tcPr>
            <w:tcW w:w="1540" w:type="dxa"/>
            <w:noWrap/>
            <w:hideMark/>
          </w:tcPr>
          <w:p w:rsidR="0039621C" w:rsidRPr="001B16A3" w:rsidRDefault="0039621C" w:rsidP="0039621C">
            <w:r w:rsidRPr="001B16A3">
              <w:t>TARGOSZ-ŚLĘCZKA</w:t>
            </w:r>
          </w:p>
        </w:tc>
        <w:tc>
          <w:tcPr>
            <w:tcW w:w="1198" w:type="dxa"/>
            <w:noWrap/>
            <w:hideMark/>
          </w:tcPr>
          <w:p w:rsidR="0039621C" w:rsidRPr="001B16A3" w:rsidRDefault="0039621C" w:rsidP="0039621C">
            <w:r w:rsidRPr="001B16A3">
              <w:t>NATALIA</w:t>
            </w:r>
          </w:p>
        </w:tc>
        <w:tc>
          <w:tcPr>
            <w:tcW w:w="1240" w:type="dxa"/>
            <w:noWrap/>
            <w:hideMark/>
          </w:tcPr>
          <w:p w:rsidR="0039621C" w:rsidRPr="001B16A3" w:rsidRDefault="0039621C" w:rsidP="0039621C">
            <w:r w:rsidRPr="001B16A3">
              <w:t>nauki fizyczne</w:t>
            </w:r>
          </w:p>
        </w:tc>
        <w:tc>
          <w:tcPr>
            <w:tcW w:w="2500" w:type="dxa"/>
            <w:noWrap/>
            <w:hideMark/>
          </w:tcPr>
          <w:p w:rsidR="0039621C" w:rsidRPr="001B16A3" w:rsidRDefault="0039621C" w:rsidP="0039621C">
            <w:r w:rsidRPr="001B16A3">
              <w:t>ADIUNKT</w:t>
            </w:r>
          </w:p>
        </w:tc>
      </w:tr>
      <w:tr w:rsidR="0039621C" w:rsidRPr="001B16A3" w:rsidTr="0039621C">
        <w:trPr>
          <w:trHeight w:val="300"/>
        </w:trPr>
        <w:tc>
          <w:tcPr>
            <w:tcW w:w="846" w:type="dxa"/>
          </w:tcPr>
          <w:p w:rsidR="0039621C" w:rsidRPr="001B16A3" w:rsidRDefault="0039621C" w:rsidP="0039621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39621C" w:rsidRPr="001B16A3" w:rsidRDefault="0039621C" w:rsidP="0039621C">
            <w:r w:rsidRPr="001B16A3">
              <w:t>dr hab.</w:t>
            </w:r>
          </w:p>
        </w:tc>
        <w:tc>
          <w:tcPr>
            <w:tcW w:w="1540" w:type="dxa"/>
            <w:noWrap/>
            <w:hideMark/>
          </w:tcPr>
          <w:p w:rsidR="0039621C" w:rsidRPr="001B16A3" w:rsidRDefault="0039621C" w:rsidP="0039621C">
            <w:r w:rsidRPr="001B16A3">
              <w:t>PATUREJ</w:t>
            </w:r>
          </w:p>
        </w:tc>
        <w:tc>
          <w:tcPr>
            <w:tcW w:w="1198" w:type="dxa"/>
            <w:noWrap/>
            <w:hideMark/>
          </w:tcPr>
          <w:p w:rsidR="0039621C" w:rsidRPr="001B16A3" w:rsidRDefault="0039621C" w:rsidP="0039621C">
            <w:r w:rsidRPr="001B16A3">
              <w:t>JAROSŁAW</w:t>
            </w:r>
          </w:p>
        </w:tc>
        <w:tc>
          <w:tcPr>
            <w:tcW w:w="1240" w:type="dxa"/>
            <w:noWrap/>
            <w:hideMark/>
          </w:tcPr>
          <w:p w:rsidR="0039621C" w:rsidRPr="001B16A3" w:rsidRDefault="0039621C" w:rsidP="0039621C">
            <w:r w:rsidRPr="001B16A3">
              <w:t>nauki fizyczne</w:t>
            </w:r>
          </w:p>
        </w:tc>
        <w:tc>
          <w:tcPr>
            <w:tcW w:w="2500" w:type="dxa"/>
            <w:noWrap/>
            <w:hideMark/>
          </w:tcPr>
          <w:p w:rsidR="0039621C" w:rsidRPr="001B16A3" w:rsidRDefault="0039621C" w:rsidP="0039621C">
            <w:r w:rsidRPr="001B16A3">
              <w:t>ADIUNKT Z HABILITACJĄ</w:t>
            </w:r>
          </w:p>
        </w:tc>
      </w:tr>
    </w:tbl>
    <w:p w:rsidR="007B405C" w:rsidRPr="0039621C" w:rsidRDefault="0039621C" w:rsidP="00396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8978AF">
        <w:rPr>
          <w:rFonts w:ascii="Times New Roman" w:hAnsi="Times New Roman" w:cs="Times New Roman"/>
          <w:b/>
          <w:sz w:val="24"/>
          <w:szCs w:val="24"/>
        </w:rPr>
        <w:t>będących profesorami i profesorami uczelni</w:t>
      </w:r>
    </w:p>
    <w:sectPr w:rsidR="007B405C" w:rsidRPr="00396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A1" w:rsidRDefault="006455A1" w:rsidP="006455A1">
      <w:pPr>
        <w:spacing w:after="0" w:line="240" w:lineRule="auto"/>
      </w:pPr>
      <w:r>
        <w:separator/>
      </w:r>
    </w:p>
  </w:endnote>
  <w:endnote w:type="continuationSeparator" w:id="0">
    <w:p w:rsidR="006455A1" w:rsidRDefault="006455A1" w:rsidP="0064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1" w:rsidRDefault="006455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1" w:rsidRDefault="006455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1" w:rsidRDefault="00645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A1" w:rsidRDefault="006455A1" w:rsidP="006455A1">
      <w:pPr>
        <w:spacing w:after="0" w:line="240" w:lineRule="auto"/>
      </w:pPr>
      <w:r>
        <w:separator/>
      </w:r>
    </w:p>
  </w:footnote>
  <w:footnote w:type="continuationSeparator" w:id="0">
    <w:p w:rsidR="006455A1" w:rsidRDefault="006455A1" w:rsidP="0064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1" w:rsidRDefault="006455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1" w:rsidRPr="006455A1" w:rsidRDefault="006455A1" w:rsidP="006455A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455A1">
      <w:rPr>
        <w:rFonts w:ascii="Calibri" w:eastAsia="Calibri" w:hAnsi="Calibri" w:cs="Times New Roman"/>
      </w:rPr>
      <w:t xml:space="preserve">Dyscyplina: nauki </w:t>
    </w:r>
    <w:r>
      <w:rPr>
        <w:rFonts w:ascii="Calibri" w:eastAsia="Calibri" w:hAnsi="Calibri" w:cs="Times New Roman"/>
      </w:rPr>
      <w:t>fizyczne</w:t>
    </w:r>
    <w:r w:rsidRPr="006455A1">
      <w:rPr>
        <w:rFonts w:ascii="Calibri" w:eastAsia="Calibri" w:hAnsi="Calibri" w:cs="Times New Roman"/>
      </w:rPr>
      <w:t xml:space="preserve">: </w:t>
    </w:r>
    <w:r>
      <w:rPr>
        <w:rFonts w:ascii="Calibri" w:eastAsia="Calibri" w:hAnsi="Calibri" w:cs="Times New Roman"/>
      </w:rPr>
      <w:t>dr/dr hab.</w:t>
    </w:r>
  </w:p>
  <w:p w:rsidR="006455A1" w:rsidRPr="006455A1" w:rsidRDefault="006455A1" w:rsidP="006455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1" w:rsidRDefault="006455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B481D"/>
    <w:multiLevelType w:val="hybridMultilevel"/>
    <w:tmpl w:val="84427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32"/>
    <w:rsid w:val="001B16A3"/>
    <w:rsid w:val="0039621C"/>
    <w:rsid w:val="006455A1"/>
    <w:rsid w:val="0067428B"/>
    <w:rsid w:val="007B405C"/>
    <w:rsid w:val="0081366C"/>
    <w:rsid w:val="00C2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E45B"/>
  <w15:chartTrackingRefBased/>
  <w15:docId w15:val="{B851435D-4CE6-46E9-B60C-1B3DD550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6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5A1"/>
  </w:style>
  <w:style w:type="paragraph" w:styleId="Stopka">
    <w:name w:val="footer"/>
    <w:basedOn w:val="Normalny"/>
    <w:link w:val="StopkaZnak"/>
    <w:uiPriority w:val="99"/>
    <w:unhideWhenUsed/>
    <w:rsid w:val="0064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43A103DC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dcterms:created xsi:type="dcterms:W3CDTF">2019-06-24T10:22:00Z</dcterms:created>
  <dcterms:modified xsi:type="dcterms:W3CDTF">2019-06-24T11:30:00Z</dcterms:modified>
</cp:coreProperties>
</file>