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2100"/>
        <w:tblW w:w="0" w:type="auto"/>
        <w:tblLook w:val="04A0" w:firstRow="1" w:lastRow="0" w:firstColumn="1" w:lastColumn="0" w:noHBand="0" w:noVBand="1"/>
      </w:tblPr>
      <w:tblGrid>
        <w:gridCol w:w="855"/>
        <w:gridCol w:w="1419"/>
        <w:gridCol w:w="1532"/>
        <w:gridCol w:w="1154"/>
        <w:gridCol w:w="1296"/>
        <w:gridCol w:w="2424"/>
      </w:tblGrid>
      <w:tr w:rsidR="00E321BB" w:rsidRPr="00E321BB" w:rsidTr="00016119">
        <w:trPr>
          <w:trHeight w:val="980"/>
        </w:trPr>
        <w:tc>
          <w:tcPr>
            <w:tcW w:w="855" w:type="dxa"/>
          </w:tcPr>
          <w:p w:rsidR="00E321BB" w:rsidRPr="00E321BB" w:rsidRDefault="00E321BB" w:rsidP="00016119">
            <w:r>
              <w:t>Lp.</w:t>
            </w:r>
          </w:p>
        </w:tc>
        <w:tc>
          <w:tcPr>
            <w:tcW w:w="1419" w:type="dxa"/>
            <w:noWrap/>
            <w:hideMark/>
          </w:tcPr>
          <w:p w:rsidR="00E321BB" w:rsidRPr="00E321BB" w:rsidRDefault="00E321BB" w:rsidP="00016119">
            <w:r w:rsidRPr="00E321BB">
              <w:t>Tytuł/stopień</w:t>
            </w:r>
          </w:p>
        </w:tc>
        <w:tc>
          <w:tcPr>
            <w:tcW w:w="1532" w:type="dxa"/>
            <w:noWrap/>
            <w:hideMark/>
          </w:tcPr>
          <w:p w:rsidR="00E321BB" w:rsidRPr="00E321BB" w:rsidRDefault="00E321BB" w:rsidP="00016119">
            <w:r w:rsidRPr="00E321BB">
              <w:t>Nazwisko</w:t>
            </w:r>
          </w:p>
        </w:tc>
        <w:tc>
          <w:tcPr>
            <w:tcW w:w="1154" w:type="dxa"/>
            <w:noWrap/>
            <w:hideMark/>
          </w:tcPr>
          <w:p w:rsidR="00E321BB" w:rsidRPr="00E321BB" w:rsidRDefault="00E321BB" w:rsidP="00016119">
            <w:r w:rsidRPr="00E321BB">
              <w:t>Imię</w:t>
            </w:r>
          </w:p>
        </w:tc>
        <w:tc>
          <w:tcPr>
            <w:tcW w:w="1296" w:type="dxa"/>
            <w:noWrap/>
            <w:hideMark/>
          </w:tcPr>
          <w:p w:rsidR="00E321BB" w:rsidRPr="00E321BB" w:rsidRDefault="00E321BB" w:rsidP="00016119">
            <w:r w:rsidRPr="00E321BB">
              <w:t>Dyscyplina</w:t>
            </w:r>
          </w:p>
        </w:tc>
        <w:tc>
          <w:tcPr>
            <w:tcW w:w="2424" w:type="dxa"/>
            <w:noWrap/>
            <w:hideMark/>
          </w:tcPr>
          <w:p w:rsidR="00E321BB" w:rsidRPr="00E321BB" w:rsidRDefault="00E321BB" w:rsidP="00016119">
            <w:r w:rsidRPr="00E321BB">
              <w:t>Stanowisko</w:t>
            </w:r>
          </w:p>
        </w:tc>
      </w:tr>
      <w:tr w:rsidR="00E321BB" w:rsidRPr="00E321BB" w:rsidTr="00016119">
        <w:trPr>
          <w:trHeight w:val="306"/>
        </w:trPr>
        <w:tc>
          <w:tcPr>
            <w:tcW w:w="855" w:type="dxa"/>
          </w:tcPr>
          <w:p w:rsidR="00E321BB" w:rsidRPr="00E321BB" w:rsidRDefault="00E321BB" w:rsidP="0001611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E321BB" w:rsidRPr="00E321BB" w:rsidRDefault="00E321BB" w:rsidP="00016119">
            <w:r w:rsidRPr="00E321BB">
              <w:t>dr hab.</w:t>
            </w:r>
          </w:p>
        </w:tc>
        <w:tc>
          <w:tcPr>
            <w:tcW w:w="1532" w:type="dxa"/>
            <w:noWrap/>
            <w:hideMark/>
          </w:tcPr>
          <w:p w:rsidR="00E321BB" w:rsidRPr="00E321BB" w:rsidRDefault="00E321BB" w:rsidP="00016119">
            <w:r w:rsidRPr="00E321BB">
              <w:t>FEDARUK</w:t>
            </w:r>
          </w:p>
        </w:tc>
        <w:tc>
          <w:tcPr>
            <w:tcW w:w="1154" w:type="dxa"/>
            <w:noWrap/>
            <w:hideMark/>
          </w:tcPr>
          <w:p w:rsidR="00E321BB" w:rsidRPr="00E321BB" w:rsidRDefault="00E321BB" w:rsidP="00016119">
            <w:r w:rsidRPr="00E321BB">
              <w:t>RYHOR</w:t>
            </w:r>
          </w:p>
        </w:tc>
        <w:tc>
          <w:tcPr>
            <w:tcW w:w="1296" w:type="dxa"/>
            <w:noWrap/>
            <w:hideMark/>
          </w:tcPr>
          <w:p w:rsidR="00E321BB" w:rsidRPr="00E321BB" w:rsidRDefault="00E321BB" w:rsidP="00016119">
            <w:r w:rsidRPr="00E321BB">
              <w:t>nauki fizyczne</w:t>
            </w:r>
          </w:p>
        </w:tc>
        <w:tc>
          <w:tcPr>
            <w:tcW w:w="2424" w:type="dxa"/>
            <w:noWrap/>
            <w:hideMark/>
          </w:tcPr>
          <w:p w:rsidR="00E321BB" w:rsidRPr="00E321BB" w:rsidRDefault="00E321BB" w:rsidP="00016119">
            <w:r w:rsidRPr="00E321BB">
              <w:t>PROFESOR NADZWYCZAJNY US</w:t>
            </w:r>
          </w:p>
        </w:tc>
      </w:tr>
      <w:tr w:rsidR="00E321BB" w:rsidRPr="00E321BB" w:rsidTr="00016119">
        <w:trPr>
          <w:trHeight w:val="306"/>
        </w:trPr>
        <w:tc>
          <w:tcPr>
            <w:tcW w:w="855" w:type="dxa"/>
          </w:tcPr>
          <w:p w:rsidR="00E321BB" w:rsidRPr="00E321BB" w:rsidRDefault="00E321BB" w:rsidP="0001611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E321BB" w:rsidRPr="00E321BB" w:rsidRDefault="00E321BB" w:rsidP="00016119">
            <w:r w:rsidRPr="00E321BB">
              <w:t>dr hab.</w:t>
            </w:r>
          </w:p>
        </w:tc>
        <w:tc>
          <w:tcPr>
            <w:tcW w:w="1532" w:type="dxa"/>
            <w:noWrap/>
            <w:hideMark/>
          </w:tcPr>
          <w:p w:rsidR="00E321BB" w:rsidRPr="00E321BB" w:rsidRDefault="00E321BB" w:rsidP="00016119">
            <w:r w:rsidRPr="00E321BB">
              <w:t>FERRARI</w:t>
            </w:r>
          </w:p>
        </w:tc>
        <w:tc>
          <w:tcPr>
            <w:tcW w:w="1154" w:type="dxa"/>
            <w:noWrap/>
            <w:hideMark/>
          </w:tcPr>
          <w:p w:rsidR="00E321BB" w:rsidRPr="00E321BB" w:rsidRDefault="00E321BB" w:rsidP="00016119">
            <w:r w:rsidRPr="00E321BB">
              <w:t>FRANCO</w:t>
            </w:r>
          </w:p>
        </w:tc>
        <w:tc>
          <w:tcPr>
            <w:tcW w:w="1296" w:type="dxa"/>
            <w:noWrap/>
            <w:hideMark/>
          </w:tcPr>
          <w:p w:rsidR="00E321BB" w:rsidRPr="00E321BB" w:rsidRDefault="00E321BB" w:rsidP="00016119">
            <w:r w:rsidRPr="00E321BB">
              <w:t>nauki fizyczne</w:t>
            </w:r>
          </w:p>
        </w:tc>
        <w:tc>
          <w:tcPr>
            <w:tcW w:w="2424" w:type="dxa"/>
            <w:noWrap/>
            <w:hideMark/>
          </w:tcPr>
          <w:p w:rsidR="00E321BB" w:rsidRPr="00E321BB" w:rsidRDefault="00E321BB" w:rsidP="00016119">
            <w:r w:rsidRPr="00E321BB">
              <w:t>PROFESOR NADZWYCZAJNY US</w:t>
            </w:r>
          </w:p>
        </w:tc>
      </w:tr>
      <w:tr w:rsidR="00E321BB" w:rsidRPr="00E321BB" w:rsidTr="00016119">
        <w:trPr>
          <w:trHeight w:val="306"/>
        </w:trPr>
        <w:tc>
          <w:tcPr>
            <w:tcW w:w="855" w:type="dxa"/>
          </w:tcPr>
          <w:p w:rsidR="00E321BB" w:rsidRPr="00E321BB" w:rsidRDefault="00E321BB" w:rsidP="0001611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E321BB" w:rsidRPr="00E321BB" w:rsidRDefault="00E321BB" w:rsidP="00016119">
            <w:r w:rsidRPr="00E321BB">
              <w:t>dr hab.</w:t>
            </w:r>
          </w:p>
        </w:tc>
        <w:tc>
          <w:tcPr>
            <w:tcW w:w="1532" w:type="dxa"/>
            <w:noWrap/>
            <w:hideMark/>
          </w:tcPr>
          <w:p w:rsidR="00E321BB" w:rsidRPr="00E321BB" w:rsidRDefault="00E321BB" w:rsidP="00016119">
            <w:r w:rsidRPr="00E321BB">
              <w:t>KORYNEVSKYY</w:t>
            </w:r>
          </w:p>
        </w:tc>
        <w:tc>
          <w:tcPr>
            <w:tcW w:w="1154" w:type="dxa"/>
            <w:noWrap/>
            <w:hideMark/>
          </w:tcPr>
          <w:p w:rsidR="00E321BB" w:rsidRPr="00E321BB" w:rsidRDefault="00E321BB" w:rsidP="00016119">
            <w:r w:rsidRPr="00E321BB">
              <w:t>MYKOLA</w:t>
            </w:r>
          </w:p>
        </w:tc>
        <w:tc>
          <w:tcPr>
            <w:tcW w:w="1296" w:type="dxa"/>
            <w:noWrap/>
            <w:hideMark/>
          </w:tcPr>
          <w:p w:rsidR="00E321BB" w:rsidRPr="00E321BB" w:rsidRDefault="00E321BB" w:rsidP="00016119">
            <w:r w:rsidRPr="00E321BB">
              <w:t>nauki fizyczne</w:t>
            </w:r>
          </w:p>
        </w:tc>
        <w:tc>
          <w:tcPr>
            <w:tcW w:w="2424" w:type="dxa"/>
            <w:noWrap/>
            <w:hideMark/>
          </w:tcPr>
          <w:p w:rsidR="00E321BB" w:rsidRPr="00E321BB" w:rsidRDefault="00E321BB" w:rsidP="00016119">
            <w:r w:rsidRPr="00E321BB">
              <w:t>PROFESOR NADZWYCZAJNY US</w:t>
            </w:r>
          </w:p>
        </w:tc>
      </w:tr>
      <w:tr w:rsidR="00E321BB" w:rsidRPr="00E321BB" w:rsidTr="00016119">
        <w:trPr>
          <w:trHeight w:val="306"/>
        </w:trPr>
        <w:tc>
          <w:tcPr>
            <w:tcW w:w="855" w:type="dxa"/>
          </w:tcPr>
          <w:p w:rsidR="00E321BB" w:rsidRPr="00E321BB" w:rsidRDefault="00E321BB" w:rsidP="0001611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E321BB" w:rsidRPr="00E321BB" w:rsidRDefault="00E321BB" w:rsidP="00016119">
            <w:r w:rsidRPr="00E321BB">
              <w:t>dr hab.</w:t>
            </w:r>
          </w:p>
        </w:tc>
        <w:tc>
          <w:tcPr>
            <w:tcW w:w="1532" w:type="dxa"/>
            <w:noWrap/>
            <w:hideMark/>
          </w:tcPr>
          <w:p w:rsidR="00E321BB" w:rsidRPr="00E321BB" w:rsidRDefault="00E321BB" w:rsidP="00016119">
            <w:r w:rsidRPr="00E321BB">
              <w:t>STYSZYŃSKI</w:t>
            </w:r>
          </w:p>
        </w:tc>
        <w:tc>
          <w:tcPr>
            <w:tcW w:w="1154" w:type="dxa"/>
            <w:noWrap/>
            <w:hideMark/>
          </w:tcPr>
          <w:p w:rsidR="00E321BB" w:rsidRPr="00E321BB" w:rsidRDefault="00E321BB" w:rsidP="00016119">
            <w:r w:rsidRPr="00E321BB">
              <w:t>JACEK</w:t>
            </w:r>
          </w:p>
        </w:tc>
        <w:tc>
          <w:tcPr>
            <w:tcW w:w="1296" w:type="dxa"/>
            <w:noWrap/>
            <w:hideMark/>
          </w:tcPr>
          <w:p w:rsidR="00E321BB" w:rsidRPr="00E321BB" w:rsidRDefault="00E321BB" w:rsidP="00016119">
            <w:r w:rsidRPr="00E321BB">
              <w:t>nauki fizyczne</w:t>
            </w:r>
          </w:p>
        </w:tc>
        <w:tc>
          <w:tcPr>
            <w:tcW w:w="2424" w:type="dxa"/>
            <w:noWrap/>
            <w:hideMark/>
          </w:tcPr>
          <w:p w:rsidR="00E321BB" w:rsidRPr="00E321BB" w:rsidRDefault="00E321BB" w:rsidP="00016119">
            <w:r w:rsidRPr="00E321BB">
              <w:t>PROFESOR NADZWYCZAJNY US</w:t>
            </w:r>
          </w:p>
        </w:tc>
      </w:tr>
      <w:tr w:rsidR="00E321BB" w:rsidRPr="00E321BB" w:rsidTr="00016119">
        <w:trPr>
          <w:trHeight w:val="306"/>
        </w:trPr>
        <w:tc>
          <w:tcPr>
            <w:tcW w:w="855" w:type="dxa"/>
          </w:tcPr>
          <w:p w:rsidR="00E321BB" w:rsidRPr="00E321BB" w:rsidRDefault="00E321BB" w:rsidP="0001611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E321BB" w:rsidRPr="00E321BB" w:rsidRDefault="00E321BB" w:rsidP="00016119">
            <w:r w:rsidRPr="00E321BB">
              <w:t>dr hab. inż.</w:t>
            </w:r>
          </w:p>
        </w:tc>
        <w:tc>
          <w:tcPr>
            <w:tcW w:w="1532" w:type="dxa"/>
            <w:noWrap/>
            <w:hideMark/>
          </w:tcPr>
          <w:p w:rsidR="00E321BB" w:rsidRPr="00E321BB" w:rsidRDefault="00E321BB" w:rsidP="00016119">
            <w:r w:rsidRPr="00E321BB">
              <w:t>BUCHOWIECKI</w:t>
            </w:r>
          </w:p>
        </w:tc>
        <w:tc>
          <w:tcPr>
            <w:tcW w:w="1154" w:type="dxa"/>
            <w:noWrap/>
            <w:hideMark/>
          </w:tcPr>
          <w:p w:rsidR="00E321BB" w:rsidRPr="00E321BB" w:rsidRDefault="00E321BB" w:rsidP="00016119">
            <w:r w:rsidRPr="00E321BB">
              <w:t>MARCIN</w:t>
            </w:r>
          </w:p>
        </w:tc>
        <w:tc>
          <w:tcPr>
            <w:tcW w:w="1296" w:type="dxa"/>
            <w:noWrap/>
            <w:hideMark/>
          </w:tcPr>
          <w:p w:rsidR="00E321BB" w:rsidRPr="00E321BB" w:rsidRDefault="00E321BB" w:rsidP="00016119">
            <w:r w:rsidRPr="00E321BB">
              <w:t>nauki fizyczne</w:t>
            </w:r>
          </w:p>
        </w:tc>
        <w:tc>
          <w:tcPr>
            <w:tcW w:w="2424" w:type="dxa"/>
            <w:noWrap/>
            <w:hideMark/>
          </w:tcPr>
          <w:p w:rsidR="00E321BB" w:rsidRPr="00E321BB" w:rsidRDefault="00E321BB" w:rsidP="00016119">
            <w:r w:rsidRPr="00E321BB">
              <w:t>PROFESOR NADZWYCZAJNY US</w:t>
            </w:r>
          </w:p>
        </w:tc>
      </w:tr>
      <w:tr w:rsidR="00E321BB" w:rsidRPr="00E321BB" w:rsidTr="00016119">
        <w:trPr>
          <w:trHeight w:val="306"/>
        </w:trPr>
        <w:tc>
          <w:tcPr>
            <w:tcW w:w="855" w:type="dxa"/>
          </w:tcPr>
          <w:p w:rsidR="00E321BB" w:rsidRPr="00E321BB" w:rsidRDefault="00E321BB" w:rsidP="0001611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E321BB" w:rsidRPr="00E321BB" w:rsidRDefault="00E321BB" w:rsidP="00016119">
            <w:r w:rsidRPr="00E321BB">
              <w:t>prof. dr</w:t>
            </w:r>
          </w:p>
        </w:tc>
        <w:tc>
          <w:tcPr>
            <w:tcW w:w="1532" w:type="dxa"/>
            <w:noWrap/>
            <w:hideMark/>
          </w:tcPr>
          <w:p w:rsidR="00E321BB" w:rsidRPr="00E321BB" w:rsidRDefault="00E321BB" w:rsidP="00016119">
            <w:r w:rsidRPr="00E321BB">
              <w:t>CIOSLOWSKI</w:t>
            </w:r>
          </w:p>
        </w:tc>
        <w:tc>
          <w:tcPr>
            <w:tcW w:w="1154" w:type="dxa"/>
            <w:noWrap/>
            <w:hideMark/>
          </w:tcPr>
          <w:p w:rsidR="00E321BB" w:rsidRPr="00E321BB" w:rsidRDefault="00E321BB" w:rsidP="00016119">
            <w:r w:rsidRPr="00E321BB">
              <w:t>JERZY</w:t>
            </w:r>
          </w:p>
        </w:tc>
        <w:tc>
          <w:tcPr>
            <w:tcW w:w="1296" w:type="dxa"/>
            <w:noWrap/>
            <w:hideMark/>
          </w:tcPr>
          <w:p w:rsidR="00E321BB" w:rsidRPr="00E321BB" w:rsidRDefault="00E321BB" w:rsidP="00016119">
            <w:r w:rsidRPr="00E321BB">
              <w:t>nauki fizyczne</w:t>
            </w:r>
          </w:p>
        </w:tc>
        <w:tc>
          <w:tcPr>
            <w:tcW w:w="2424" w:type="dxa"/>
            <w:noWrap/>
            <w:hideMark/>
          </w:tcPr>
          <w:p w:rsidR="00E321BB" w:rsidRPr="00E321BB" w:rsidRDefault="00E321BB" w:rsidP="00016119">
            <w:r w:rsidRPr="00E321BB">
              <w:t>PROFESOR ZWYCZAJNY</w:t>
            </w:r>
          </w:p>
        </w:tc>
      </w:tr>
      <w:tr w:rsidR="00E321BB" w:rsidRPr="00E321BB" w:rsidTr="00016119">
        <w:trPr>
          <w:trHeight w:val="306"/>
        </w:trPr>
        <w:tc>
          <w:tcPr>
            <w:tcW w:w="855" w:type="dxa"/>
          </w:tcPr>
          <w:p w:rsidR="00E321BB" w:rsidRPr="00E321BB" w:rsidRDefault="00E321BB" w:rsidP="0001611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E321BB" w:rsidRPr="00E321BB" w:rsidRDefault="00E321BB" w:rsidP="00016119">
            <w:r w:rsidRPr="00E321BB">
              <w:t>prof. dr hab.</w:t>
            </w:r>
          </w:p>
        </w:tc>
        <w:tc>
          <w:tcPr>
            <w:tcW w:w="1532" w:type="dxa"/>
            <w:noWrap/>
            <w:hideMark/>
          </w:tcPr>
          <w:p w:rsidR="00E321BB" w:rsidRPr="00E321BB" w:rsidRDefault="00E321BB" w:rsidP="00016119">
            <w:r w:rsidRPr="00E321BB">
              <w:t>CZERSKI</w:t>
            </w:r>
          </w:p>
        </w:tc>
        <w:tc>
          <w:tcPr>
            <w:tcW w:w="1154" w:type="dxa"/>
            <w:noWrap/>
            <w:hideMark/>
          </w:tcPr>
          <w:p w:rsidR="00E321BB" w:rsidRPr="00E321BB" w:rsidRDefault="00E321BB" w:rsidP="00016119">
            <w:r w:rsidRPr="00E321BB">
              <w:t>ZBIGNIEW</w:t>
            </w:r>
          </w:p>
        </w:tc>
        <w:tc>
          <w:tcPr>
            <w:tcW w:w="1296" w:type="dxa"/>
            <w:noWrap/>
            <w:hideMark/>
          </w:tcPr>
          <w:p w:rsidR="00E321BB" w:rsidRPr="00E321BB" w:rsidRDefault="00E321BB" w:rsidP="00016119">
            <w:r w:rsidRPr="00E321BB">
              <w:t>nauki fizyczne</w:t>
            </w:r>
          </w:p>
        </w:tc>
        <w:tc>
          <w:tcPr>
            <w:tcW w:w="2424" w:type="dxa"/>
            <w:noWrap/>
            <w:hideMark/>
          </w:tcPr>
          <w:p w:rsidR="00E321BB" w:rsidRPr="00E321BB" w:rsidRDefault="00E321BB" w:rsidP="00016119">
            <w:r w:rsidRPr="00E321BB">
              <w:t>PROFESOR ZWYCZAJNY</w:t>
            </w:r>
          </w:p>
        </w:tc>
      </w:tr>
      <w:tr w:rsidR="00E321BB" w:rsidRPr="00E321BB" w:rsidTr="00016119">
        <w:trPr>
          <w:trHeight w:val="306"/>
        </w:trPr>
        <w:tc>
          <w:tcPr>
            <w:tcW w:w="855" w:type="dxa"/>
          </w:tcPr>
          <w:p w:rsidR="00E321BB" w:rsidRPr="00E321BB" w:rsidRDefault="00E321BB" w:rsidP="0001611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E321BB" w:rsidRPr="00E321BB" w:rsidRDefault="00E321BB" w:rsidP="00016119">
            <w:r w:rsidRPr="00E321BB">
              <w:t>prof. dr hab.</w:t>
            </w:r>
          </w:p>
        </w:tc>
        <w:tc>
          <w:tcPr>
            <w:tcW w:w="1532" w:type="dxa"/>
            <w:noWrap/>
            <w:hideMark/>
          </w:tcPr>
          <w:p w:rsidR="00E321BB" w:rsidRPr="00E321BB" w:rsidRDefault="00E321BB" w:rsidP="00016119">
            <w:r w:rsidRPr="00E321BB">
              <w:t>DĄBROWSKI</w:t>
            </w:r>
          </w:p>
        </w:tc>
        <w:tc>
          <w:tcPr>
            <w:tcW w:w="1154" w:type="dxa"/>
            <w:noWrap/>
            <w:hideMark/>
          </w:tcPr>
          <w:p w:rsidR="00E321BB" w:rsidRPr="00E321BB" w:rsidRDefault="00E321BB" w:rsidP="00016119">
            <w:r w:rsidRPr="00E321BB">
              <w:t>MARIUSZ</w:t>
            </w:r>
          </w:p>
        </w:tc>
        <w:tc>
          <w:tcPr>
            <w:tcW w:w="1296" w:type="dxa"/>
            <w:noWrap/>
            <w:hideMark/>
          </w:tcPr>
          <w:p w:rsidR="00E321BB" w:rsidRPr="00E321BB" w:rsidRDefault="00E321BB" w:rsidP="00016119">
            <w:r w:rsidRPr="00E321BB">
              <w:t>nauki fizyczne</w:t>
            </w:r>
          </w:p>
        </w:tc>
        <w:tc>
          <w:tcPr>
            <w:tcW w:w="2424" w:type="dxa"/>
            <w:noWrap/>
            <w:hideMark/>
          </w:tcPr>
          <w:p w:rsidR="00E321BB" w:rsidRPr="00E321BB" w:rsidRDefault="00E321BB" w:rsidP="00016119">
            <w:r w:rsidRPr="00E321BB">
              <w:t>PROFESOR ZWYCZAJNY</w:t>
            </w:r>
          </w:p>
        </w:tc>
      </w:tr>
      <w:tr w:rsidR="00E321BB" w:rsidRPr="00E321BB" w:rsidTr="00016119">
        <w:trPr>
          <w:trHeight w:val="306"/>
        </w:trPr>
        <w:tc>
          <w:tcPr>
            <w:tcW w:w="855" w:type="dxa"/>
          </w:tcPr>
          <w:p w:rsidR="00E321BB" w:rsidRPr="00E321BB" w:rsidRDefault="00E321BB" w:rsidP="0001611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E321BB" w:rsidRPr="00E321BB" w:rsidRDefault="00E321BB" w:rsidP="00016119">
            <w:r w:rsidRPr="00E321BB">
              <w:t>prof. dr hab.</w:t>
            </w:r>
          </w:p>
        </w:tc>
        <w:tc>
          <w:tcPr>
            <w:tcW w:w="1532" w:type="dxa"/>
            <w:noWrap/>
            <w:hideMark/>
          </w:tcPr>
          <w:p w:rsidR="00E321BB" w:rsidRPr="00E321BB" w:rsidRDefault="00E321BB" w:rsidP="00016119">
            <w:r w:rsidRPr="00E321BB">
              <w:t>SERHEIEV</w:t>
            </w:r>
          </w:p>
        </w:tc>
        <w:tc>
          <w:tcPr>
            <w:tcW w:w="1154" w:type="dxa"/>
            <w:noWrap/>
            <w:hideMark/>
          </w:tcPr>
          <w:p w:rsidR="00E321BB" w:rsidRPr="00E321BB" w:rsidRDefault="00E321BB" w:rsidP="00016119">
            <w:r w:rsidRPr="00E321BB">
              <w:t>MYKOLA</w:t>
            </w:r>
          </w:p>
        </w:tc>
        <w:tc>
          <w:tcPr>
            <w:tcW w:w="1296" w:type="dxa"/>
            <w:noWrap/>
            <w:hideMark/>
          </w:tcPr>
          <w:p w:rsidR="00E321BB" w:rsidRPr="00E321BB" w:rsidRDefault="00E321BB" w:rsidP="00016119">
            <w:r w:rsidRPr="00E321BB">
              <w:t>nauki fizyczne</w:t>
            </w:r>
          </w:p>
        </w:tc>
        <w:tc>
          <w:tcPr>
            <w:tcW w:w="2424" w:type="dxa"/>
            <w:noWrap/>
            <w:hideMark/>
          </w:tcPr>
          <w:p w:rsidR="00E321BB" w:rsidRPr="00E321BB" w:rsidRDefault="00E321BB" w:rsidP="00016119">
            <w:r w:rsidRPr="00E321BB">
              <w:t>PROFESOR ZWYCZAJNY</w:t>
            </w:r>
          </w:p>
        </w:tc>
      </w:tr>
      <w:tr w:rsidR="00E321BB" w:rsidRPr="00E321BB" w:rsidTr="00016119">
        <w:trPr>
          <w:trHeight w:val="306"/>
        </w:trPr>
        <w:tc>
          <w:tcPr>
            <w:tcW w:w="855" w:type="dxa"/>
          </w:tcPr>
          <w:p w:rsidR="00E321BB" w:rsidRPr="00E321BB" w:rsidRDefault="00E321BB" w:rsidP="0001611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E321BB" w:rsidRPr="00E321BB" w:rsidRDefault="00E321BB" w:rsidP="00016119">
            <w:r w:rsidRPr="00E321BB">
              <w:t>prof. dr hab.</w:t>
            </w:r>
          </w:p>
        </w:tc>
        <w:tc>
          <w:tcPr>
            <w:tcW w:w="1532" w:type="dxa"/>
            <w:noWrap/>
            <w:hideMark/>
          </w:tcPr>
          <w:p w:rsidR="00E321BB" w:rsidRPr="00E321BB" w:rsidRDefault="00E321BB" w:rsidP="00016119">
            <w:r w:rsidRPr="00E321BB">
              <w:t>SZUSZKIEWICZ</w:t>
            </w:r>
          </w:p>
        </w:tc>
        <w:tc>
          <w:tcPr>
            <w:tcW w:w="1154" w:type="dxa"/>
            <w:noWrap/>
            <w:hideMark/>
          </w:tcPr>
          <w:p w:rsidR="00E321BB" w:rsidRPr="00E321BB" w:rsidRDefault="00E321BB" w:rsidP="00016119">
            <w:r w:rsidRPr="00E321BB">
              <w:t>EWA</w:t>
            </w:r>
          </w:p>
        </w:tc>
        <w:tc>
          <w:tcPr>
            <w:tcW w:w="1296" w:type="dxa"/>
            <w:noWrap/>
            <w:hideMark/>
          </w:tcPr>
          <w:p w:rsidR="00E321BB" w:rsidRPr="00E321BB" w:rsidRDefault="00E321BB" w:rsidP="00016119">
            <w:r w:rsidRPr="00E321BB">
              <w:t>nauki fizyczne</w:t>
            </w:r>
          </w:p>
        </w:tc>
        <w:tc>
          <w:tcPr>
            <w:tcW w:w="2424" w:type="dxa"/>
            <w:noWrap/>
            <w:hideMark/>
          </w:tcPr>
          <w:p w:rsidR="00E321BB" w:rsidRPr="00E321BB" w:rsidRDefault="00E321BB" w:rsidP="00016119">
            <w:r w:rsidRPr="00E321BB">
              <w:t>PROFESOR ZWYCZAJNY</w:t>
            </w:r>
          </w:p>
        </w:tc>
      </w:tr>
      <w:tr w:rsidR="00AF02AE" w:rsidRPr="001B16A3" w:rsidTr="00016119">
        <w:trPr>
          <w:trHeight w:val="306"/>
        </w:trPr>
        <w:tc>
          <w:tcPr>
            <w:tcW w:w="855" w:type="dxa"/>
          </w:tcPr>
          <w:p w:rsidR="00AF02AE" w:rsidRPr="001B16A3" w:rsidRDefault="00EB344B" w:rsidP="00016119">
            <w:pPr>
              <w:ind w:left="360"/>
            </w:pPr>
            <w:r>
              <w:t>11.</w:t>
            </w:r>
          </w:p>
        </w:tc>
        <w:tc>
          <w:tcPr>
            <w:tcW w:w="1419" w:type="dxa"/>
            <w:noWrap/>
            <w:hideMark/>
          </w:tcPr>
          <w:p w:rsidR="00AF02AE" w:rsidRPr="001B16A3" w:rsidRDefault="00EB344B" w:rsidP="00016119">
            <w:r>
              <w:t>dr hab.</w:t>
            </w:r>
          </w:p>
        </w:tc>
        <w:tc>
          <w:tcPr>
            <w:tcW w:w="1532" w:type="dxa"/>
            <w:noWrap/>
            <w:hideMark/>
          </w:tcPr>
          <w:p w:rsidR="00AF02AE" w:rsidRPr="001B16A3" w:rsidRDefault="00AF02AE" w:rsidP="00016119">
            <w:r w:rsidRPr="001B16A3">
              <w:t>SALZANO</w:t>
            </w:r>
          </w:p>
        </w:tc>
        <w:tc>
          <w:tcPr>
            <w:tcW w:w="1154" w:type="dxa"/>
            <w:noWrap/>
            <w:hideMark/>
          </w:tcPr>
          <w:p w:rsidR="00AF02AE" w:rsidRPr="001B16A3" w:rsidRDefault="00AF02AE" w:rsidP="00016119">
            <w:r w:rsidRPr="001B16A3">
              <w:t>VINCENZO</w:t>
            </w:r>
          </w:p>
        </w:tc>
        <w:tc>
          <w:tcPr>
            <w:tcW w:w="1296" w:type="dxa"/>
            <w:noWrap/>
            <w:hideMark/>
          </w:tcPr>
          <w:p w:rsidR="00AF02AE" w:rsidRPr="001B16A3" w:rsidRDefault="00AF02AE" w:rsidP="00016119">
            <w:r w:rsidRPr="001B16A3">
              <w:t>nauki fizyczne</w:t>
            </w:r>
          </w:p>
        </w:tc>
        <w:tc>
          <w:tcPr>
            <w:tcW w:w="2424" w:type="dxa"/>
            <w:noWrap/>
            <w:hideMark/>
          </w:tcPr>
          <w:p w:rsidR="00AF02AE" w:rsidRPr="001B16A3" w:rsidRDefault="00EB344B" w:rsidP="00016119">
            <w:r w:rsidRPr="00E321BB">
              <w:t>PROFESOR NADZWYCZAJNY US</w:t>
            </w:r>
          </w:p>
        </w:tc>
      </w:tr>
    </w:tbl>
    <w:p w:rsidR="00016119" w:rsidRPr="00016119" w:rsidRDefault="00016119" w:rsidP="00016119">
      <w:pPr>
        <w:jc w:val="center"/>
        <w:rPr>
          <w:rFonts w:ascii="Times New Roman" w:hAnsi="Times New Roman" w:cs="Times New Roman"/>
          <w:sz w:val="24"/>
          <w:szCs w:val="24"/>
        </w:rPr>
      </w:pPr>
      <w:r w:rsidRPr="00016119">
        <w:rPr>
          <w:rFonts w:ascii="Times New Roman" w:hAnsi="Times New Roman" w:cs="Times New Roman"/>
          <w:sz w:val="24"/>
          <w:szCs w:val="24"/>
        </w:rPr>
        <w:t>Lista osób uprawnionych do udziału w wyborach</w:t>
      </w:r>
    </w:p>
    <w:p w:rsidR="00016119" w:rsidRPr="00016119" w:rsidRDefault="00016119" w:rsidP="00016119">
      <w:pPr>
        <w:jc w:val="center"/>
        <w:rPr>
          <w:rFonts w:ascii="Times New Roman" w:hAnsi="Times New Roman" w:cs="Times New Roman"/>
          <w:sz w:val="24"/>
          <w:szCs w:val="24"/>
        </w:rPr>
      </w:pPr>
      <w:r w:rsidRPr="00016119">
        <w:rPr>
          <w:rFonts w:ascii="Times New Roman" w:hAnsi="Times New Roman" w:cs="Times New Roman"/>
          <w:sz w:val="24"/>
          <w:szCs w:val="24"/>
        </w:rPr>
        <w:t xml:space="preserve">do Rady Naukowej </w:t>
      </w:r>
      <w:r w:rsidRPr="00016119">
        <w:rPr>
          <w:rFonts w:ascii="Times New Roman" w:hAnsi="Times New Roman" w:cs="Times New Roman"/>
          <w:b/>
          <w:sz w:val="24"/>
          <w:szCs w:val="24"/>
        </w:rPr>
        <w:t>Instytut Fizyki</w:t>
      </w:r>
    </w:p>
    <w:p w:rsidR="00016119" w:rsidRPr="00016119" w:rsidRDefault="00016119" w:rsidP="00016119">
      <w:pPr>
        <w:jc w:val="center"/>
        <w:rPr>
          <w:rFonts w:ascii="Times New Roman" w:hAnsi="Times New Roman" w:cs="Times New Roman"/>
          <w:sz w:val="24"/>
          <w:szCs w:val="24"/>
        </w:rPr>
      </w:pPr>
      <w:r w:rsidRPr="00016119">
        <w:rPr>
          <w:rFonts w:ascii="Times New Roman" w:hAnsi="Times New Roman" w:cs="Times New Roman"/>
          <w:sz w:val="24"/>
          <w:szCs w:val="24"/>
        </w:rPr>
        <w:t>w grupie pracowników badawczych i badawczo-dydaktycznych</w:t>
      </w:r>
    </w:p>
    <w:p w:rsidR="00016119" w:rsidRPr="00016119" w:rsidRDefault="00016119" w:rsidP="000161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119">
        <w:rPr>
          <w:rFonts w:ascii="Times New Roman" w:hAnsi="Times New Roman" w:cs="Times New Roman"/>
          <w:b/>
          <w:sz w:val="24"/>
          <w:szCs w:val="24"/>
        </w:rPr>
        <w:t>będących profesorami i profesorami uczelni</w:t>
      </w:r>
    </w:p>
    <w:p w:rsidR="004A5ED4" w:rsidRDefault="004A5ED4">
      <w:bookmarkStart w:id="0" w:name="_GoBack"/>
      <w:bookmarkEnd w:id="0"/>
    </w:p>
    <w:sectPr w:rsidR="004A5E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44B" w:rsidRDefault="00EB344B" w:rsidP="00EB344B">
      <w:pPr>
        <w:spacing w:after="0" w:line="240" w:lineRule="auto"/>
      </w:pPr>
      <w:r>
        <w:separator/>
      </w:r>
    </w:p>
  </w:endnote>
  <w:endnote w:type="continuationSeparator" w:id="0">
    <w:p w:rsidR="00EB344B" w:rsidRDefault="00EB344B" w:rsidP="00EB3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44B" w:rsidRDefault="00EB34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44B" w:rsidRDefault="00EB34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44B" w:rsidRDefault="00EB34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44B" w:rsidRDefault="00EB344B" w:rsidP="00EB344B">
      <w:pPr>
        <w:spacing w:after="0" w:line="240" w:lineRule="auto"/>
      </w:pPr>
      <w:r>
        <w:separator/>
      </w:r>
    </w:p>
  </w:footnote>
  <w:footnote w:type="continuationSeparator" w:id="0">
    <w:p w:rsidR="00EB344B" w:rsidRDefault="00EB344B" w:rsidP="00EB3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44B" w:rsidRDefault="00EB34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44B" w:rsidRPr="006455A1" w:rsidRDefault="00EB344B" w:rsidP="00EB344B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6455A1">
      <w:rPr>
        <w:rFonts w:ascii="Calibri" w:eastAsia="Calibri" w:hAnsi="Calibri" w:cs="Times New Roman"/>
      </w:rPr>
      <w:t xml:space="preserve">Dyscyplina: nauki </w:t>
    </w:r>
    <w:r>
      <w:rPr>
        <w:rFonts w:ascii="Calibri" w:eastAsia="Calibri" w:hAnsi="Calibri" w:cs="Times New Roman"/>
      </w:rPr>
      <w:t>fizyczne</w:t>
    </w:r>
    <w:r w:rsidRPr="006455A1">
      <w:rPr>
        <w:rFonts w:ascii="Calibri" w:eastAsia="Calibri" w:hAnsi="Calibri" w:cs="Times New Roman"/>
      </w:rPr>
      <w:t xml:space="preserve">: </w:t>
    </w:r>
    <w:r>
      <w:rPr>
        <w:rFonts w:ascii="Calibri" w:eastAsia="Calibri" w:hAnsi="Calibri" w:cs="Times New Roman"/>
      </w:rPr>
      <w:t>dr hab. prof. US/prof. dr hab.</w:t>
    </w:r>
  </w:p>
  <w:p w:rsidR="00EB344B" w:rsidRPr="00EB344B" w:rsidRDefault="00EB344B" w:rsidP="00EB34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44B" w:rsidRDefault="00EB34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B481D"/>
    <w:multiLevelType w:val="hybridMultilevel"/>
    <w:tmpl w:val="84427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7789F"/>
    <w:multiLevelType w:val="hybridMultilevel"/>
    <w:tmpl w:val="82520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0D3"/>
    <w:rsid w:val="00016119"/>
    <w:rsid w:val="004A5ED4"/>
    <w:rsid w:val="005310D3"/>
    <w:rsid w:val="00AF02AE"/>
    <w:rsid w:val="00C03484"/>
    <w:rsid w:val="00E321BB"/>
    <w:rsid w:val="00EB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384AF-FE24-4297-B9FB-939C2B74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2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21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3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44B"/>
  </w:style>
  <w:style w:type="paragraph" w:styleId="Stopka">
    <w:name w:val="footer"/>
    <w:basedOn w:val="Normalny"/>
    <w:link w:val="StopkaZnak"/>
    <w:uiPriority w:val="99"/>
    <w:unhideWhenUsed/>
    <w:rsid w:val="00EB3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7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43A103DC</Template>
  <TotalTime>0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Lekka</dc:creator>
  <cp:keywords/>
  <dc:description/>
  <cp:lastModifiedBy>Renata Słomińska-Walkowiak</cp:lastModifiedBy>
  <cp:revision>3</cp:revision>
  <dcterms:created xsi:type="dcterms:W3CDTF">2019-06-24T10:23:00Z</dcterms:created>
  <dcterms:modified xsi:type="dcterms:W3CDTF">2019-06-24T11:31:00Z</dcterms:modified>
</cp:coreProperties>
</file>