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8" w:rsidRPr="00016119" w:rsidRDefault="009733C8" w:rsidP="002A51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119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9733C8" w:rsidRPr="00016119" w:rsidRDefault="009733C8" w:rsidP="002A5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026E6">
        <w:rPr>
          <w:rFonts w:ascii="Times New Roman" w:hAnsi="Times New Roman" w:cs="Times New Roman"/>
          <w:b/>
          <w:bCs/>
          <w:sz w:val="24"/>
          <w:szCs w:val="24"/>
        </w:rPr>
        <w:t>Instytut Nauk o Morzu i Środowisku</w:t>
      </w:r>
    </w:p>
    <w:p w:rsidR="009733C8" w:rsidRPr="00016119" w:rsidRDefault="009733C8" w:rsidP="002A5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19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9733C8" w:rsidRPr="00016119" w:rsidRDefault="009733C8" w:rsidP="002A5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016119"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9733C8" w:rsidRDefault="009733C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9"/>
        <w:gridCol w:w="1728"/>
        <w:gridCol w:w="1495"/>
        <w:gridCol w:w="1705"/>
        <w:gridCol w:w="1787"/>
      </w:tblGrid>
      <w:tr w:rsidR="009733C8" w:rsidRPr="00D87714">
        <w:trPr>
          <w:trHeight w:val="960"/>
        </w:trPr>
        <w:tc>
          <w:tcPr>
            <w:tcW w:w="846" w:type="dxa"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Lp.</w:t>
            </w: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Tytuł/stopień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Nazwisko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Imię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Dyscyplina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Stanowisko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KISIEL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ANNA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OSADCZUK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KRYSTYNA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SKORUPSKI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JAKUB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SZTAJNER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PRZEMYSŁAW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WAWRZYNIAK-WYDROWSKA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BRYGIDA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BĄK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MAŁGORZATA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BUGAJNY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NATALIA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DAVYDOVYCH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MYKOLA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DĄBEK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PRZEMYSŁAW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GASTINEAU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ROMAIN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GIZA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ANDRZEJ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MIANOWICZ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KAMILA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MILLER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TYMOTEUSZ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MYŚLIWY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MONIKA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OLECHWIR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TOMASZ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RZĄD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IZABELLA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STĘPIEŃ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EDYTA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SZENEJKO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MAGDALENA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ŚWIĄTEK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MAŁGORZATA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TEREFENKO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PAWEŁ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 xml:space="preserve">nauki o Ziemi i </w:t>
            </w:r>
            <w:r w:rsidRPr="00D87714">
              <w:lastRenderedPageBreak/>
              <w:t>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lastRenderedPageBreak/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TOMCZAK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MICHAŁ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WALCZAKIEWICZ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SZYMON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ZAWADZKI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DOMINIK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DUDZIŃSKA-NOWAK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JOANNA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 Z HABILITACJĄ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WITKOWSKI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JAKUB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 Z HABILITACJĄ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WOLSKI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TOMASZ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 Z HABILITACJĄ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 hab. inż.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OSADCZUK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ANDRZEJ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ADIUNKT Z HABILITACJĄ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mgr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BIENIEK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BARTOSZ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mgr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MACIĄG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ŁUKASZ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  <w:tr w:rsidR="009733C8" w:rsidRPr="00D87714">
        <w:trPr>
          <w:trHeight w:val="300"/>
        </w:trPr>
        <w:tc>
          <w:tcPr>
            <w:tcW w:w="846" w:type="dxa"/>
          </w:tcPr>
          <w:p w:rsidR="009733C8" w:rsidRPr="00D87714" w:rsidRDefault="009733C8" w:rsidP="00D8771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dr</w:t>
            </w:r>
          </w:p>
        </w:tc>
        <w:tc>
          <w:tcPr>
            <w:tcW w:w="1728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MICHOŃSKI</w:t>
            </w:r>
          </w:p>
        </w:tc>
        <w:tc>
          <w:tcPr>
            <w:tcW w:w="149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GRZEGORZ</w:t>
            </w:r>
          </w:p>
        </w:tc>
        <w:tc>
          <w:tcPr>
            <w:tcW w:w="1705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nauki o Ziemi i środowisku</w:t>
            </w:r>
          </w:p>
        </w:tc>
        <w:tc>
          <w:tcPr>
            <w:tcW w:w="1787" w:type="dxa"/>
            <w:noWrap/>
          </w:tcPr>
          <w:p w:rsidR="009733C8" w:rsidRPr="00D87714" w:rsidRDefault="009733C8" w:rsidP="00D87714">
            <w:pPr>
              <w:spacing w:after="0" w:line="240" w:lineRule="auto"/>
            </w:pPr>
            <w:r w:rsidRPr="00D87714">
              <w:t>ASYSTENT</w:t>
            </w:r>
          </w:p>
        </w:tc>
      </w:tr>
    </w:tbl>
    <w:p w:rsidR="009733C8" w:rsidRDefault="009733C8"/>
    <w:p w:rsidR="009733C8" w:rsidRDefault="009733C8"/>
    <w:p w:rsidR="009733C8" w:rsidRDefault="009733C8" w:rsidP="00441FB1"/>
    <w:p w:rsidR="009733C8" w:rsidRDefault="009733C8"/>
    <w:sectPr w:rsidR="009733C8" w:rsidSect="00FA1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C8" w:rsidRDefault="009733C8" w:rsidP="006129FC">
      <w:pPr>
        <w:spacing w:after="0" w:line="240" w:lineRule="auto"/>
      </w:pPr>
      <w:r>
        <w:separator/>
      </w:r>
    </w:p>
  </w:endnote>
  <w:endnote w:type="continuationSeparator" w:id="0">
    <w:p w:rsidR="009733C8" w:rsidRDefault="009733C8" w:rsidP="0061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C8" w:rsidRDefault="009733C8" w:rsidP="006129FC">
      <w:pPr>
        <w:spacing w:after="0" w:line="240" w:lineRule="auto"/>
      </w:pPr>
      <w:r>
        <w:separator/>
      </w:r>
    </w:p>
  </w:footnote>
  <w:footnote w:type="continuationSeparator" w:id="0">
    <w:p w:rsidR="009733C8" w:rsidRDefault="009733C8" w:rsidP="0061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C8" w:rsidRPr="006129FC" w:rsidRDefault="009733C8" w:rsidP="006129FC">
    <w:pPr>
      <w:pStyle w:val="Nagwek"/>
    </w:pPr>
    <w:r w:rsidRPr="006129FC">
      <w:t xml:space="preserve">Dyscyplina: nauki o Ziemi: </w:t>
    </w:r>
    <w:r>
      <w:t>mgr/dr/ dr hab</w:t>
    </w:r>
    <w:r w:rsidRPr="006129FC">
      <w:t>.</w:t>
    </w:r>
  </w:p>
  <w:p w:rsidR="009733C8" w:rsidRPr="006129FC" w:rsidRDefault="009733C8" w:rsidP="00612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5D6"/>
    <w:multiLevelType w:val="hybridMultilevel"/>
    <w:tmpl w:val="7CB4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0F"/>
    <w:rsid w:val="000026E6"/>
    <w:rsid w:val="00016119"/>
    <w:rsid w:val="00174FAE"/>
    <w:rsid w:val="0019450F"/>
    <w:rsid w:val="002A51EB"/>
    <w:rsid w:val="0044155D"/>
    <w:rsid w:val="00441FB1"/>
    <w:rsid w:val="006129FC"/>
    <w:rsid w:val="00704E3E"/>
    <w:rsid w:val="008F0FD2"/>
    <w:rsid w:val="009733C8"/>
    <w:rsid w:val="00993FCE"/>
    <w:rsid w:val="00A616C4"/>
    <w:rsid w:val="00D87714"/>
    <w:rsid w:val="00DC455F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5B322-DD53-42D6-A36A-F44B52E7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E8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C45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C455F"/>
    <w:pPr>
      <w:ind w:left="720"/>
    </w:pPr>
  </w:style>
  <w:style w:type="paragraph" w:styleId="Nagwek">
    <w:name w:val="header"/>
    <w:basedOn w:val="Normalny"/>
    <w:link w:val="NagwekZnak"/>
    <w:uiPriority w:val="99"/>
    <w:rsid w:val="0061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29FC"/>
  </w:style>
  <w:style w:type="paragraph" w:styleId="Stopka">
    <w:name w:val="footer"/>
    <w:basedOn w:val="Normalny"/>
    <w:link w:val="StopkaZnak"/>
    <w:uiPriority w:val="99"/>
    <w:rsid w:val="0061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29FC"/>
  </w:style>
  <w:style w:type="paragraph" w:styleId="Tekstdymka">
    <w:name w:val="Balloon Text"/>
    <w:basedOn w:val="Normalny"/>
    <w:link w:val="TekstdymkaZnak"/>
    <w:uiPriority w:val="99"/>
    <w:semiHidden/>
    <w:rsid w:val="0061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7BC6F08B</Template>
  <TotalTime>0</TotalTime>
  <Pages>2</Pages>
  <Words>299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cp:lastPrinted>2019-06-24T08:09:00Z</cp:lastPrinted>
  <dcterms:created xsi:type="dcterms:W3CDTF">2019-06-25T10:21:00Z</dcterms:created>
  <dcterms:modified xsi:type="dcterms:W3CDTF">2019-06-25T10:21:00Z</dcterms:modified>
</cp:coreProperties>
</file>