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220" w:rsidRPr="00016119" w:rsidRDefault="00EA3220" w:rsidP="00AA0B5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6119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EA3220" w:rsidRPr="00016119" w:rsidRDefault="00EA3220" w:rsidP="00AA0B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0026E6">
        <w:rPr>
          <w:rFonts w:ascii="Times New Roman" w:hAnsi="Times New Roman" w:cs="Times New Roman"/>
          <w:b/>
          <w:bCs/>
          <w:sz w:val="24"/>
          <w:szCs w:val="24"/>
        </w:rPr>
        <w:t>Instytut Nauk o Morzu i Środowisku</w:t>
      </w:r>
    </w:p>
    <w:p w:rsidR="00EA3220" w:rsidRPr="00016119" w:rsidRDefault="00EA3220" w:rsidP="00AA0B52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119"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EA3220" w:rsidRPr="00016119" w:rsidRDefault="00EA3220" w:rsidP="00AA0B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119">
        <w:rPr>
          <w:rFonts w:ascii="Times New Roman" w:hAnsi="Times New Roman" w:cs="Times New Roman"/>
          <w:b/>
          <w:bCs/>
          <w:sz w:val="24"/>
          <w:szCs w:val="24"/>
        </w:rPr>
        <w:t>będących profesorami i profesorami uczelni</w:t>
      </w:r>
    </w:p>
    <w:p w:rsidR="00EA3220" w:rsidRDefault="00EA3220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419"/>
        <w:gridCol w:w="1691"/>
        <w:gridCol w:w="1495"/>
        <w:gridCol w:w="1705"/>
        <w:gridCol w:w="1787"/>
      </w:tblGrid>
      <w:tr w:rsidR="00EA3220" w:rsidRPr="007E3B75" w:rsidTr="00AA0B52">
        <w:trPr>
          <w:trHeight w:val="566"/>
        </w:trPr>
        <w:tc>
          <w:tcPr>
            <w:tcW w:w="846" w:type="dxa"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Lp.</w:t>
            </w: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Tytuł/stopień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Nazwisko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Imię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Dyscyplina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Stanowisko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dr hab.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BOSIACKA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BEATA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NADZWYCZAJNY US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dr hab.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CEDRO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ANNA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NADZWYCZAJNY US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dr hab.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HARFF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JAN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NADZWYCZAJNY US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dr hab.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KOWALEWSKA-KALKOWSKA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HALINA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NADZWYCZAJNY US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dr hab.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MARKS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ROMAN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NADZWYCZAJNY US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dr hab.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PUC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MAŁGORZATA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NADZWYCZAJNY US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dr hab.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SOTEK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ZOFIA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NADZWYCZAJNY US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dr hab.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STASIŃSKA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MAŁGORZATA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NADZWYCZAJNY US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dr hab.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WIĘCŁAW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HELENA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NADZWYCZAJNY US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dr hab.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WYSOCKI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DARIUSZ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NADZWYCZAJNY US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dr hab.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ZAWAL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ANDRZEJ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NADZWYCZAJNY US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dr hab. inż.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RADZIEJEWSKA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TERESA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NADZWYCZAJNY US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dr hab. inż.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SZLAUER-ŁUKASZEWSKA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AGNIESZKA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NADZWYCZAJNY US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dr hab. inż.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ŚMIETANA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PRZEMYSŁAW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 xml:space="preserve">nauki o Ziemi i </w:t>
            </w:r>
            <w:r w:rsidRPr="007E3B75">
              <w:lastRenderedPageBreak/>
              <w:t>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lastRenderedPageBreak/>
              <w:t xml:space="preserve">PROFESOR </w:t>
            </w:r>
            <w:r w:rsidRPr="007E3B75">
              <w:lastRenderedPageBreak/>
              <w:t>NADZWYCZAJNY US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prof. dr hab.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BORÓWKA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RYSZARD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ZWYCZAJNY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prof. dr hab.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PIASECKI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WOJCIECH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ZWYCZAJNY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prof. dr hab.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WITKOWSKI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ANDRZEJ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ZWYCZAJNY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dr hab.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CEDRO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BERNARD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NADZWYCZAJNY US</w:t>
            </w:r>
          </w:p>
        </w:tc>
      </w:tr>
      <w:tr w:rsidR="00EA3220" w:rsidRPr="007E3B75" w:rsidTr="00AA0B52">
        <w:trPr>
          <w:trHeight w:val="300"/>
        </w:trPr>
        <w:tc>
          <w:tcPr>
            <w:tcW w:w="846" w:type="dxa"/>
          </w:tcPr>
          <w:p w:rsidR="00EA3220" w:rsidRPr="007E3B75" w:rsidRDefault="00EA3220" w:rsidP="007E3B75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19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dr hab.</w:t>
            </w:r>
          </w:p>
        </w:tc>
        <w:tc>
          <w:tcPr>
            <w:tcW w:w="1691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ŁABUZ</w:t>
            </w:r>
          </w:p>
        </w:tc>
        <w:tc>
          <w:tcPr>
            <w:tcW w:w="149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TOMASZ</w:t>
            </w:r>
          </w:p>
        </w:tc>
        <w:tc>
          <w:tcPr>
            <w:tcW w:w="1705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nauki o Ziemi i środowisku</w:t>
            </w:r>
          </w:p>
        </w:tc>
        <w:tc>
          <w:tcPr>
            <w:tcW w:w="1787" w:type="dxa"/>
            <w:noWrap/>
          </w:tcPr>
          <w:p w:rsidR="00EA3220" w:rsidRPr="007E3B75" w:rsidRDefault="00EA3220" w:rsidP="007E3B75">
            <w:pPr>
              <w:spacing w:after="0" w:line="240" w:lineRule="auto"/>
            </w:pPr>
            <w:r w:rsidRPr="007E3B75">
              <w:t>PROFESOR NADZWYCZAJNY US</w:t>
            </w:r>
          </w:p>
        </w:tc>
      </w:tr>
    </w:tbl>
    <w:p w:rsidR="00EA3220" w:rsidRDefault="00EA3220"/>
    <w:p w:rsidR="00EA3220" w:rsidRDefault="00EA3220"/>
    <w:p w:rsidR="00EA3220" w:rsidRDefault="00EA3220"/>
    <w:p w:rsidR="00EA3220" w:rsidRDefault="00EA3220"/>
    <w:sectPr w:rsidR="00EA3220" w:rsidSect="003D3C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220" w:rsidRDefault="00EA3220" w:rsidP="00B61AD8">
      <w:pPr>
        <w:spacing w:after="0" w:line="240" w:lineRule="auto"/>
      </w:pPr>
      <w:r>
        <w:separator/>
      </w:r>
    </w:p>
  </w:endnote>
  <w:endnote w:type="continuationSeparator" w:id="0">
    <w:p w:rsidR="00EA3220" w:rsidRDefault="00EA3220" w:rsidP="00B6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220" w:rsidRDefault="00EA3220" w:rsidP="00B61AD8">
      <w:pPr>
        <w:spacing w:after="0" w:line="240" w:lineRule="auto"/>
      </w:pPr>
      <w:r>
        <w:separator/>
      </w:r>
    </w:p>
  </w:footnote>
  <w:footnote w:type="continuationSeparator" w:id="0">
    <w:p w:rsidR="00EA3220" w:rsidRDefault="00EA3220" w:rsidP="00B6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220" w:rsidRDefault="00EA3220">
    <w:pPr>
      <w:pStyle w:val="Nagwek"/>
    </w:pPr>
    <w:r>
      <w:t>Dyscyplina: nauki o Ziemi: dr hab. prof. US/ prof. dr hab.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5D6"/>
    <w:multiLevelType w:val="hybridMultilevel"/>
    <w:tmpl w:val="7CB47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24CFF"/>
    <w:multiLevelType w:val="hybridMultilevel"/>
    <w:tmpl w:val="43E2C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E7FA8"/>
    <w:multiLevelType w:val="hybridMultilevel"/>
    <w:tmpl w:val="7CB47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D8"/>
    <w:rsid w:val="000026E6"/>
    <w:rsid w:val="00016119"/>
    <w:rsid w:val="003D3C15"/>
    <w:rsid w:val="0048095C"/>
    <w:rsid w:val="004D2D51"/>
    <w:rsid w:val="005C44CE"/>
    <w:rsid w:val="006A00CC"/>
    <w:rsid w:val="006B33D8"/>
    <w:rsid w:val="007E3B75"/>
    <w:rsid w:val="007F7BBA"/>
    <w:rsid w:val="008A3667"/>
    <w:rsid w:val="00AA0B52"/>
    <w:rsid w:val="00B61AD8"/>
    <w:rsid w:val="00EA3220"/>
    <w:rsid w:val="00F1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D3DBF1-2F17-400B-972B-B6F3EB5C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3C1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A00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A00CC"/>
    <w:pPr>
      <w:ind w:left="720"/>
    </w:pPr>
  </w:style>
  <w:style w:type="paragraph" w:styleId="Nagwek">
    <w:name w:val="header"/>
    <w:basedOn w:val="Normalny"/>
    <w:link w:val="NagwekZnak"/>
    <w:uiPriority w:val="99"/>
    <w:rsid w:val="00B6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1AD8"/>
  </w:style>
  <w:style w:type="paragraph" w:styleId="Stopka">
    <w:name w:val="footer"/>
    <w:basedOn w:val="Normalny"/>
    <w:link w:val="StopkaZnak"/>
    <w:uiPriority w:val="99"/>
    <w:rsid w:val="00B6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1AD8"/>
  </w:style>
  <w:style w:type="paragraph" w:styleId="Tekstdymka">
    <w:name w:val="Balloon Text"/>
    <w:basedOn w:val="Normalny"/>
    <w:link w:val="TekstdymkaZnak"/>
    <w:uiPriority w:val="99"/>
    <w:semiHidden/>
    <w:rsid w:val="00B6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6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30E961B4</Template>
  <TotalTime>0</TotalTime>
  <Pages>2</Pages>
  <Words>252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2</cp:revision>
  <cp:lastPrinted>2019-06-24T08:08:00Z</cp:lastPrinted>
  <dcterms:created xsi:type="dcterms:W3CDTF">2019-06-25T10:21:00Z</dcterms:created>
  <dcterms:modified xsi:type="dcterms:W3CDTF">2019-06-25T10:21:00Z</dcterms:modified>
</cp:coreProperties>
</file>