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DB" w:rsidRDefault="009E07DB" w:rsidP="004E0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9E07DB" w:rsidRPr="004600B1" w:rsidRDefault="009E07DB" w:rsidP="004E0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4600B1">
        <w:rPr>
          <w:rFonts w:ascii="Times New Roman" w:hAnsi="Times New Roman" w:cs="Times New Roman"/>
          <w:b/>
          <w:bCs/>
          <w:sz w:val="24"/>
          <w:szCs w:val="24"/>
        </w:rPr>
        <w:t>Instytut Nauk o Polityce i Bezpieczeństwie</w:t>
      </w:r>
    </w:p>
    <w:p w:rsidR="009E07DB" w:rsidRDefault="009E07DB" w:rsidP="004E0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9E07DB" w:rsidRDefault="009E07DB" w:rsidP="004E0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9E07DB" w:rsidRDefault="009E07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419"/>
        <w:gridCol w:w="1640"/>
        <w:gridCol w:w="1495"/>
        <w:gridCol w:w="1939"/>
        <w:gridCol w:w="1800"/>
      </w:tblGrid>
      <w:tr w:rsidR="009E07DB" w:rsidRPr="00A668DD">
        <w:trPr>
          <w:trHeight w:val="960"/>
        </w:trPr>
        <w:tc>
          <w:tcPr>
            <w:tcW w:w="769" w:type="dxa"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Lp.</w:t>
            </w: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Tytuł/stopień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Nazwisko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Imię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Dyscyplina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Stanowisko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CZAPIEWSKI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TOMASZ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HURSKA-KOWALCZYK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LIANA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JARTYŚ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JANUSZ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JOMMA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FUAD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KOCHANEK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EWELINA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KOWALEWSKA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DOROTA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MIECZKOWSKA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MAŁGORZATA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ORZECHOWSKI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MARCIN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POTKAŃSKA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MONIKA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RDZANEK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DOROTA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ROMAŃCZUK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MICHAŁ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SMOLAGA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MATEUSZ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STASZCZYK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ARTUR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SZULC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MARTA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WOJNICZ-SMAL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LUIZA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ZAWADZKA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KATARZYNA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 hab.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CHROBAK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PIOTR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 Z HABILITACJĄ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 hab.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TOSZEK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BARTŁOMIEJ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 Z HABILITACJĄ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dr hab.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WYBRANOWSKI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DARIUSZ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nauki o polityce i 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ADIUNKT Z HABILITACJĄ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mgr</w:t>
            </w:r>
          </w:p>
        </w:tc>
        <w:tc>
          <w:tcPr>
            <w:tcW w:w="164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SERWOŃSKA</w:t>
            </w:r>
          </w:p>
        </w:tc>
        <w:tc>
          <w:tcPr>
            <w:tcW w:w="1495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SYLWIA</w:t>
            </w:r>
          </w:p>
        </w:tc>
        <w:tc>
          <w:tcPr>
            <w:tcW w:w="1939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 xml:space="preserve">nauki o polityce i </w:t>
            </w:r>
            <w:r w:rsidRPr="00A668DD">
              <w:lastRenderedPageBreak/>
              <w:t>administracji</w:t>
            </w:r>
          </w:p>
        </w:tc>
        <w:tc>
          <w:tcPr>
            <w:tcW w:w="1800" w:type="dxa"/>
            <w:noWrap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lastRenderedPageBreak/>
              <w:t>ASYSTENT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dr</w:t>
            </w:r>
          </w:p>
        </w:tc>
        <w:tc>
          <w:tcPr>
            <w:tcW w:w="1640" w:type="dxa"/>
            <w:tcBorders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CUPRYJAK</w:t>
            </w:r>
          </w:p>
        </w:tc>
        <w:tc>
          <w:tcPr>
            <w:tcW w:w="1495" w:type="dxa"/>
            <w:tcBorders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MAREK</w:t>
            </w:r>
          </w:p>
        </w:tc>
        <w:tc>
          <w:tcPr>
            <w:tcW w:w="1939" w:type="dxa"/>
            <w:tcBorders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nauki o bezpieczeństwie</w:t>
            </w:r>
          </w:p>
        </w:tc>
        <w:tc>
          <w:tcPr>
            <w:tcW w:w="1800" w:type="dxa"/>
            <w:tcBorders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tcBorders>
              <w:top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dr</w:t>
            </w:r>
          </w:p>
        </w:tc>
        <w:tc>
          <w:tcPr>
            <w:tcW w:w="164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GUŹNICZAK</w:t>
            </w:r>
          </w:p>
        </w:tc>
        <w:tc>
          <w:tcPr>
            <w:tcW w:w="1495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CEZARY</w:t>
            </w:r>
          </w:p>
        </w:tc>
        <w:tc>
          <w:tcPr>
            <w:tcW w:w="1939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nauki o bezpieczeństwie</w:t>
            </w:r>
          </w:p>
        </w:tc>
        <w:tc>
          <w:tcPr>
            <w:tcW w:w="180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tcBorders>
              <w:top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dr</w:t>
            </w:r>
          </w:p>
        </w:tc>
        <w:tc>
          <w:tcPr>
            <w:tcW w:w="164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KOZAK</w:t>
            </w:r>
          </w:p>
        </w:tc>
        <w:tc>
          <w:tcPr>
            <w:tcW w:w="1495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ZYGMUNT</w:t>
            </w:r>
          </w:p>
        </w:tc>
        <w:tc>
          <w:tcPr>
            <w:tcW w:w="1939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nauki o bezpieczeństwie</w:t>
            </w:r>
          </w:p>
        </w:tc>
        <w:tc>
          <w:tcPr>
            <w:tcW w:w="180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24.</w:t>
            </w:r>
          </w:p>
        </w:tc>
        <w:tc>
          <w:tcPr>
            <w:tcW w:w="1419" w:type="dxa"/>
            <w:tcBorders>
              <w:top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dr</w:t>
            </w:r>
          </w:p>
        </w:tc>
        <w:tc>
          <w:tcPr>
            <w:tcW w:w="164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PILŻYS</w:t>
            </w:r>
          </w:p>
        </w:tc>
        <w:tc>
          <w:tcPr>
            <w:tcW w:w="1495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JAN</w:t>
            </w:r>
          </w:p>
        </w:tc>
        <w:tc>
          <w:tcPr>
            <w:tcW w:w="1939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nauki o bezpieczeństwie</w:t>
            </w:r>
          </w:p>
        </w:tc>
        <w:tc>
          <w:tcPr>
            <w:tcW w:w="180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ADIUNKT</w:t>
            </w:r>
          </w:p>
        </w:tc>
      </w:tr>
      <w:tr w:rsidR="009E07DB" w:rsidRPr="00A668DD">
        <w:trPr>
          <w:trHeight w:val="300"/>
        </w:trPr>
        <w:tc>
          <w:tcPr>
            <w:tcW w:w="769" w:type="dxa"/>
          </w:tcPr>
          <w:p w:rsidR="009E07DB" w:rsidRPr="00A668DD" w:rsidRDefault="009E07DB" w:rsidP="00A668DD">
            <w:pPr>
              <w:spacing w:after="0" w:line="240" w:lineRule="auto"/>
            </w:pPr>
            <w:r w:rsidRPr="00A668DD">
              <w:t>25.</w:t>
            </w:r>
          </w:p>
        </w:tc>
        <w:tc>
          <w:tcPr>
            <w:tcW w:w="1419" w:type="dxa"/>
            <w:tcBorders>
              <w:top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dr</w:t>
            </w:r>
          </w:p>
        </w:tc>
        <w:tc>
          <w:tcPr>
            <w:tcW w:w="164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STEMPIŃSKI</w:t>
            </w:r>
          </w:p>
        </w:tc>
        <w:tc>
          <w:tcPr>
            <w:tcW w:w="1495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SZCZEPAN</w:t>
            </w:r>
          </w:p>
        </w:tc>
        <w:tc>
          <w:tcPr>
            <w:tcW w:w="1939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nauki o bezpieczeństwie</w:t>
            </w:r>
          </w:p>
        </w:tc>
        <w:tc>
          <w:tcPr>
            <w:tcW w:w="1800" w:type="dxa"/>
            <w:tcBorders>
              <w:top w:val="nil"/>
              <w:left w:val="nil"/>
            </w:tcBorders>
            <w:noWrap/>
            <w:vAlign w:val="bottom"/>
          </w:tcPr>
          <w:p w:rsidR="009E07DB" w:rsidRPr="00A668DD" w:rsidRDefault="009E07DB" w:rsidP="00A668DD">
            <w:pPr>
              <w:spacing w:after="0" w:line="240" w:lineRule="auto"/>
              <w:rPr>
                <w:color w:val="000000"/>
              </w:rPr>
            </w:pPr>
            <w:r w:rsidRPr="00A668DD">
              <w:rPr>
                <w:color w:val="000000"/>
              </w:rPr>
              <w:t>ADIUNKT</w:t>
            </w:r>
          </w:p>
        </w:tc>
      </w:tr>
    </w:tbl>
    <w:p w:rsidR="009E07DB" w:rsidRDefault="009E07DB" w:rsidP="0046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DB" w:rsidRDefault="009E07DB" w:rsidP="0046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DB" w:rsidRDefault="009E07DB" w:rsidP="0046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DB" w:rsidRDefault="009E07DB" w:rsidP="0046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DB" w:rsidRPr="001D54F4" w:rsidRDefault="009E07DB"/>
    <w:sectPr w:rsidR="009E07DB" w:rsidRPr="001D54F4" w:rsidSect="004014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DB" w:rsidRDefault="009E07DB" w:rsidP="009673C2">
      <w:pPr>
        <w:spacing w:after="0" w:line="240" w:lineRule="auto"/>
      </w:pPr>
      <w:r>
        <w:separator/>
      </w:r>
    </w:p>
  </w:endnote>
  <w:endnote w:type="continuationSeparator" w:id="0">
    <w:p w:rsidR="009E07DB" w:rsidRDefault="009E07DB" w:rsidP="0096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DB" w:rsidRDefault="009E0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DB" w:rsidRDefault="009E07DB" w:rsidP="009673C2">
      <w:pPr>
        <w:spacing w:after="0" w:line="240" w:lineRule="auto"/>
      </w:pPr>
      <w:r>
        <w:separator/>
      </w:r>
    </w:p>
  </w:footnote>
  <w:footnote w:type="continuationSeparator" w:id="0">
    <w:p w:rsidR="009E07DB" w:rsidRDefault="009E07DB" w:rsidP="0096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DB" w:rsidRPr="009673C2" w:rsidRDefault="009E07DB" w:rsidP="009673C2">
    <w:pPr>
      <w:tabs>
        <w:tab w:val="center" w:pos="4536"/>
        <w:tab w:val="right" w:pos="9072"/>
      </w:tabs>
      <w:spacing w:after="0" w:line="240" w:lineRule="auto"/>
    </w:pPr>
    <w:r w:rsidRPr="009673C2">
      <w:t>Dyscyplina: nauki o polityce i administracji oraz n</w:t>
    </w:r>
    <w:r>
      <w:t>auki o bezpieczeństwie: dr hab./dr/mgr</w:t>
    </w:r>
  </w:p>
  <w:p w:rsidR="009E07DB" w:rsidRDefault="009E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5E4"/>
    <w:multiLevelType w:val="hybridMultilevel"/>
    <w:tmpl w:val="5CFA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F22"/>
    <w:multiLevelType w:val="hybridMultilevel"/>
    <w:tmpl w:val="78B8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71BD"/>
    <w:multiLevelType w:val="hybridMultilevel"/>
    <w:tmpl w:val="797C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F"/>
    <w:rsid w:val="001D54F4"/>
    <w:rsid w:val="004014FF"/>
    <w:rsid w:val="004600B1"/>
    <w:rsid w:val="004E07C7"/>
    <w:rsid w:val="005C7E55"/>
    <w:rsid w:val="005E3B73"/>
    <w:rsid w:val="00811983"/>
    <w:rsid w:val="0083059A"/>
    <w:rsid w:val="009673C2"/>
    <w:rsid w:val="009E07DB"/>
    <w:rsid w:val="00A668DD"/>
    <w:rsid w:val="00DA458F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FF16C-D0E7-4E1E-BB80-4A66C62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F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42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0429E"/>
    <w:pPr>
      <w:ind w:left="720"/>
    </w:pPr>
  </w:style>
  <w:style w:type="paragraph" w:styleId="Nagwek">
    <w:name w:val="header"/>
    <w:basedOn w:val="Normalny"/>
    <w:link w:val="NagwekZnak"/>
    <w:uiPriority w:val="99"/>
    <w:rsid w:val="0096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73C2"/>
  </w:style>
  <w:style w:type="paragraph" w:styleId="Stopka">
    <w:name w:val="footer"/>
    <w:basedOn w:val="Normalny"/>
    <w:link w:val="StopkaZnak"/>
    <w:uiPriority w:val="99"/>
    <w:rsid w:val="0096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F62A89EB</Template>
  <TotalTime>0</TotalTime>
  <Pages>2</Pages>
  <Words>265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2019-06-25T10:20:00Z</dcterms:created>
  <dcterms:modified xsi:type="dcterms:W3CDTF">2019-06-25T10:20:00Z</dcterms:modified>
</cp:coreProperties>
</file>