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F2" w:rsidRDefault="008441F2" w:rsidP="00841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8441F2" w:rsidRPr="002D0A7F" w:rsidRDefault="008441F2" w:rsidP="00841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2D0A7F">
        <w:rPr>
          <w:rFonts w:ascii="Times New Roman" w:hAnsi="Times New Roman" w:cs="Times New Roman"/>
          <w:b/>
          <w:bCs/>
          <w:sz w:val="24"/>
          <w:szCs w:val="24"/>
        </w:rPr>
        <w:t>Instytut Nauk Prawnych</w:t>
      </w:r>
    </w:p>
    <w:p w:rsidR="008441F2" w:rsidRDefault="008441F2" w:rsidP="0084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8441F2" w:rsidRDefault="008441F2" w:rsidP="00841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będących profesorami i profesorami uczelni</w:t>
      </w:r>
    </w:p>
    <w:p w:rsidR="008441F2" w:rsidRDefault="008441F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419"/>
        <w:gridCol w:w="1878"/>
        <w:gridCol w:w="1495"/>
        <w:gridCol w:w="1168"/>
        <w:gridCol w:w="2149"/>
      </w:tblGrid>
      <w:tr w:rsidR="008441F2" w:rsidRPr="007B6206" w:rsidTr="00841DC8">
        <w:trPr>
          <w:trHeight w:val="960"/>
        </w:trPr>
        <w:tc>
          <w:tcPr>
            <w:tcW w:w="988" w:type="dxa"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Lp.</w:t>
            </w: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Tytuł/stopień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Nazwisko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Imię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Dyscyplina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Stanowisko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ANDRZEJEWSKI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MAREK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BARCZAK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ANNA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CIAPAŁA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JERZY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FLAGA-GIERUSZYŃSKA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KINGA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GAJDA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EWA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KUNIEWICZ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ZBIGNIEW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MOLSKI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RAJMUND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MONARCHA-MATLAK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ALEKSANDRA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NEKROŠIUS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VYTAUTAS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NIZIOŁ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KRYSTYNA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OFIARSKA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MAŁGORZATA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PISZKO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ROBERT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POLICASTRO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PASQUALE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SOKOŁOWSKA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DOROTA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ŚWIĘCH-KUJAWSKA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KATARZYNA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TARNOWSKA-SOBECKA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MAGDA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WACINKIEWICZ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DANIEL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WESOŁOWSKI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KRZYSZTOF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NADZWYCZAJNY US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prof. 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BAŁABAN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ANDRZEJ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ZWYCZAJNY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prof. 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GÓRSKI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MAREK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ZWYCZAJNY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prof. 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ŁASKI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PIOTR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 NADZWYCZAJNY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prof. 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OFIARSKI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ZBIGNIEW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ZWYCZAJNY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prof. 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POHL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ŁUKASZ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 NADZWYCZAJNY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prof. 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SŁUGOCKI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JANUSZ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ZWYCZAJNY</w:t>
            </w:r>
          </w:p>
        </w:tc>
      </w:tr>
      <w:tr w:rsidR="008441F2" w:rsidRPr="007B6206" w:rsidTr="00841DC8">
        <w:trPr>
          <w:trHeight w:val="300"/>
        </w:trPr>
        <w:tc>
          <w:tcPr>
            <w:tcW w:w="988" w:type="dxa"/>
          </w:tcPr>
          <w:p w:rsidR="008441F2" w:rsidRPr="007B6206" w:rsidRDefault="008441F2" w:rsidP="007B620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prof. dr hab.</w:t>
            </w:r>
          </w:p>
        </w:tc>
        <w:tc>
          <w:tcPr>
            <w:tcW w:w="187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ZIELIŃSKI</w:t>
            </w:r>
          </w:p>
        </w:tc>
        <w:tc>
          <w:tcPr>
            <w:tcW w:w="1495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MACIEJ</w:t>
            </w:r>
          </w:p>
        </w:tc>
        <w:tc>
          <w:tcPr>
            <w:tcW w:w="1168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nauki prawne</w:t>
            </w:r>
          </w:p>
        </w:tc>
        <w:tc>
          <w:tcPr>
            <w:tcW w:w="2149" w:type="dxa"/>
            <w:noWrap/>
          </w:tcPr>
          <w:p w:rsidR="008441F2" w:rsidRPr="007B6206" w:rsidRDefault="008441F2" w:rsidP="007B6206">
            <w:pPr>
              <w:spacing w:after="0" w:line="240" w:lineRule="auto"/>
            </w:pPr>
            <w:r w:rsidRPr="007B6206">
              <w:t>PROFESOR ZWYCZAJNY</w:t>
            </w:r>
          </w:p>
        </w:tc>
      </w:tr>
      <w:tr w:rsidR="00BD0B65" w:rsidRPr="007B6206" w:rsidTr="00841DC8">
        <w:trPr>
          <w:trHeight w:val="300"/>
        </w:trPr>
        <w:tc>
          <w:tcPr>
            <w:tcW w:w="988" w:type="dxa"/>
          </w:tcPr>
          <w:p w:rsidR="00BD0B65" w:rsidRPr="007B6206" w:rsidRDefault="00BD0B65" w:rsidP="00BD0B6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BD0B65" w:rsidRDefault="00BD0B65" w:rsidP="00BD0B65">
            <w:r>
              <w:t xml:space="preserve">dr hab. </w:t>
            </w:r>
          </w:p>
        </w:tc>
        <w:tc>
          <w:tcPr>
            <w:tcW w:w="1878" w:type="dxa"/>
            <w:noWrap/>
          </w:tcPr>
          <w:p w:rsidR="00BD0B65" w:rsidRDefault="00BD0B65" w:rsidP="00BD0B65">
            <w:r w:rsidRPr="00BD2850">
              <w:t>STASZEWSKI</w:t>
            </w:r>
          </w:p>
        </w:tc>
        <w:tc>
          <w:tcPr>
            <w:tcW w:w="1495" w:type="dxa"/>
            <w:noWrap/>
          </w:tcPr>
          <w:p w:rsidR="00BD0B65" w:rsidRDefault="00BD0B65" w:rsidP="00BD0B65">
            <w:r w:rsidRPr="00BD2850">
              <w:t xml:space="preserve">WOJCIECH SZCZEPAN </w:t>
            </w:r>
          </w:p>
        </w:tc>
        <w:tc>
          <w:tcPr>
            <w:tcW w:w="1168" w:type="dxa"/>
            <w:noWrap/>
          </w:tcPr>
          <w:p w:rsidR="00BD0B65" w:rsidRDefault="00BD0B65" w:rsidP="00BD0B65">
            <w:r w:rsidRPr="00BD0B65">
              <w:t>nauki prawne</w:t>
            </w:r>
          </w:p>
        </w:tc>
        <w:tc>
          <w:tcPr>
            <w:tcW w:w="2149" w:type="dxa"/>
            <w:noWrap/>
          </w:tcPr>
          <w:p w:rsidR="00BD0B65" w:rsidRDefault="00BD0B65" w:rsidP="00BD0B65">
            <w:r w:rsidRPr="00BD0B65">
              <w:t>PROFESOR  NADZWYCZAJNY</w:t>
            </w:r>
            <w:bookmarkStart w:id="0" w:name="_GoBack"/>
            <w:bookmarkEnd w:id="0"/>
          </w:p>
        </w:tc>
      </w:tr>
    </w:tbl>
    <w:p w:rsidR="008441F2" w:rsidRDefault="008441F2"/>
    <w:p w:rsidR="008441F2" w:rsidRDefault="008441F2"/>
    <w:p w:rsidR="008441F2" w:rsidRDefault="008441F2"/>
    <w:sectPr w:rsidR="008441F2" w:rsidSect="00267E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F2" w:rsidRDefault="008441F2" w:rsidP="00CE00C2">
      <w:pPr>
        <w:spacing w:after="0" w:line="240" w:lineRule="auto"/>
      </w:pPr>
      <w:r>
        <w:separator/>
      </w:r>
    </w:p>
  </w:endnote>
  <w:endnote w:type="continuationSeparator" w:id="0">
    <w:p w:rsidR="008441F2" w:rsidRDefault="008441F2" w:rsidP="00CE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F2" w:rsidRDefault="00844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F2" w:rsidRDefault="008441F2" w:rsidP="00CE00C2">
      <w:pPr>
        <w:spacing w:after="0" w:line="240" w:lineRule="auto"/>
      </w:pPr>
      <w:r>
        <w:separator/>
      </w:r>
    </w:p>
  </w:footnote>
  <w:footnote w:type="continuationSeparator" w:id="0">
    <w:p w:rsidR="008441F2" w:rsidRDefault="008441F2" w:rsidP="00CE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F2" w:rsidRDefault="008441F2">
    <w:pPr>
      <w:pStyle w:val="Nagwek"/>
    </w:pPr>
    <w:r>
      <w:t>Dyscyplina: nauki prawne: dr hab. prof. US/prof. dr hab.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50B3"/>
    <w:multiLevelType w:val="hybridMultilevel"/>
    <w:tmpl w:val="2DF0B11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73"/>
    <w:rsid w:val="00035745"/>
    <w:rsid w:val="00267E0C"/>
    <w:rsid w:val="002D0A7F"/>
    <w:rsid w:val="00393F0C"/>
    <w:rsid w:val="00475F44"/>
    <w:rsid w:val="00634073"/>
    <w:rsid w:val="007B6206"/>
    <w:rsid w:val="00841DC8"/>
    <w:rsid w:val="008441F2"/>
    <w:rsid w:val="00BD0B65"/>
    <w:rsid w:val="00CE00C2"/>
    <w:rsid w:val="00CE3F21"/>
    <w:rsid w:val="00E35231"/>
    <w:rsid w:val="00F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978E5"/>
  <w15:docId w15:val="{AD5090A1-7573-488A-B02B-B17F5CCB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E0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57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35745"/>
    <w:pPr>
      <w:ind w:left="720"/>
    </w:pPr>
  </w:style>
  <w:style w:type="paragraph" w:styleId="Nagwek">
    <w:name w:val="header"/>
    <w:basedOn w:val="Normalny"/>
    <w:link w:val="NagwekZnak"/>
    <w:uiPriority w:val="99"/>
    <w:rsid w:val="00CE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E00C2"/>
  </w:style>
  <w:style w:type="paragraph" w:styleId="Stopka">
    <w:name w:val="footer"/>
    <w:basedOn w:val="Normalny"/>
    <w:link w:val="StopkaZnak"/>
    <w:uiPriority w:val="99"/>
    <w:rsid w:val="00CE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379192F2</Template>
  <TotalTime>5</TotalTime>
  <Pages>2</Pages>
  <Words>290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2019-06-25T10:22:00Z</dcterms:created>
  <dcterms:modified xsi:type="dcterms:W3CDTF">2019-06-27T11:53:00Z</dcterms:modified>
</cp:coreProperties>
</file>