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3030"/>
        <w:tblW w:w="0" w:type="auto"/>
        <w:tblLook w:val="04A0" w:firstRow="1" w:lastRow="0" w:firstColumn="1" w:lastColumn="0" w:noHBand="0" w:noVBand="1"/>
      </w:tblPr>
      <w:tblGrid>
        <w:gridCol w:w="846"/>
        <w:gridCol w:w="1419"/>
        <w:gridCol w:w="1855"/>
        <w:gridCol w:w="1263"/>
        <w:gridCol w:w="1343"/>
        <w:gridCol w:w="2102"/>
      </w:tblGrid>
      <w:tr w:rsidR="00DE5492" w:rsidRPr="00DE5492" w:rsidTr="0057383A">
        <w:trPr>
          <w:trHeight w:val="960"/>
        </w:trPr>
        <w:tc>
          <w:tcPr>
            <w:tcW w:w="846" w:type="dxa"/>
          </w:tcPr>
          <w:p w:rsidR="00DE5492" w:rsidRPr="00DE5492" w:rsidRDefault="00DE5492" w:rsidP="0057383A">
            <w:r>
              <w:t>Lp.</w:t>
            </w:r>
          </w:p>
        </w:tc>
        <w:tc>
          <w:tcPr>
            <w:tcW w:w="1419" w:type="dxa"/>
            <w:noWrap/>
            <w:hideMark/>
          </w:tcPr>
          <w:p w:rsidR="00DE5492" w:rsidRPr="00DE5492" w:rsidRDefault="00DE5492" w:rsidP="0057383A">
            <w:r w:rsidRPr="00DE5492">
              <w:t>Tytuł/stopień</w:t>
            </w:r>
          </w:p>
        </w:tc>
        <w:tc>
          <w:tcPr>
            <w:tcW w:w="1855" w:type="dxa"/>
            <w:noWrap/>
            <w:hideMark/>
          </w:tcPr>
          <w:p w:rsidR="00DE5492" w:rsidRPr="00DE5492" w:rsidRDefault="00DE5492" w:rsidP="0057383A">
            <w:r w:rsidRPr="00DE5492">
              <w:t>Nazwisko</w:t>
            </w:r>
          </w:p>
        </w:tc>
        <w:tc>
          <w:tcPr>
            <w:tcW w:w="1263" w:type="dxa"/>
            <w:noWrap/>
            <w:hideMark/>
          </w:tcPr>
          <w:p w:rsidR="00DE5492" w:rsidRPr="00DE5492" w:rsidRDefault="00DE5492" w:rsidP="0057383A">
            <w:r w:rsidRPr="00DE5492">
              <w:t>Imię</w:t>
            </w:r>
          </w:p>
        </w:tc>
        <w:tc>
          <w:tcPr>
            <w:tcW w:w="1343" w:type="dxa"/>
            <w:noWrap/>
            <w:hideMark/>
          </w:tcPr>
          <w:p w:rsidR="00DE5492" w:rsidRPr="00DE5492" w:rsidRDefault="00DE5492" w:rsidP="0057383A">
            <w:r w:rsidRPr="00DE5492">
              <w:t>Dyscyplina</w:t>
            </w:r>
          </w:p>
        </w:tc>
        <w:tc>
          <w:tcPr>
            <w:tcW w:w="2102" w:type="dxa"/>
            <w:noWrap/>
            <w:hideMark/>
          </w:tcPr>
          <w:p w:rsidR="00DE5492" w:rsidRPr="00DE5492" w:rsidRDefault="00DE5492" w:rsidP="0057383A">
            <w:r w:rsidRPr="00DE5492">
              <w:t>Stanowisko</w:t>
            </w:r>
          </w:p>
        </w:tc>
      </w:tr>
      <w:tr w:rsidR="00DE5492" w:rsidRPr="00DE5492" w:rsidTr="0057383A">
        <w:trPr>
          <w:trHeight w:val="300"/>
        </w:trPr>
        <w:tc>
          <w:tcPr>
            <w:tcW w:w="846" w:type="dxa"/>
          </w:tcPr>
          <w:p w:rsidR="00DE5492" w:rsidRPr="00DE5492" w:rsidRDefault="00DE5492" w:rsidP="0057383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DE5492" w:rsidRPr="00DE5492" w:rsidRDefault="00DE5492" w:rsidP="0057383A">
            <w:r w:rsidRPr="00DE5492">
              <w:t>dr</w:t>
            </w:r>
          </w:p>
        </w:tc>
        <w:tc>
          <w:tcPr>
            <w:tcW w:w="1855" w:type="dxa"/>
            <w:noWrap/>
            <w:hideMark/>
          </w:tcPr>
          <w:p w:rsidR="00DE5492" w:rsidRPr="00DE5492" w:rsidRDefault="00DE5492" w:rsidP="0057383A">
            <w:r w:rsidRPr="00DE5492">
              <w:t>DEL MASTRO</w:t>
            </w:r>
          </w:p>
        </w:tc>
        <w:tc>
          <w:tcPr>
            <w:tcW w:w="1263" w:type="dxa"/>
            <w:noWrap/>
            <w:hideMark/>
          </w:tcPr>
          <w:p w:rsidR="00DE5492" w:rsidRPr="00DE5492" w:rsidRDefault="00DE5492" w:rsidP="0057383A">
            <w:r w:rsidRPr="00DE5492">
              <w:t>DIANA</w:t>
            </w:r>
          </w:p>
        </w:tc>
        <w:tc>
          <w:tcPr>
            <w:tcW w:w="1343" w:type="dxa"/>
            <w:noWrap/>
            <w:hideMark/>
          </w:tcPr>
          <w:p w:rsidR="00DE5492" w:rsidRPr="00DE5492" w:rsidRDefault="00DE5492" w:rsidP="0057383A">
            <w:r w:rsidRPr="00DE5492">
              <w:t>nauki teologiczne</w:t>
            </w:r>
          </w:p>
        </w:tc>
        <w:tc>
          <w:tcPr>
            <w:tcW w:w="2102" w:type="dxa"/>
            <w:noWrap/>
            <w:hideMark/>
          </w:tcPr>
          <w:p w:rsidR="00DE5492" w:rsidRPr="00DE5492" w:rsidRDefault="00DE5492" w:rsidP="0057383A">
            <w:r w:rsidRPr="00DE5492">
              <w:t>ADIUNKT</w:t>
            </w:r>
          </w:p>
        </w:tc>
      </w:tr>
      <w:tr w:rsidR="00DE5492" w:rsidRPr="00DE5492" w:rsidTr="0057383A">
        <w:trPr>
          <w:trHeight w:val="300"/>
        </w:trPr>
        <w:tc>
          <w:tcPr>
            <w:tcW w:w="846" w:type="dxa"/>
          </w:tcPr>
          <w:p w:rsidR="00DE5492" w:rsidRPr="00DE5492" w:rsidRDefault="00DE5492" w:rsidP="0057383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DE5492" w:rsidRPr="00DE5492" w:rsidRDefault="00DE5492" w:rsidP="0057383A">
            <w:r w:rsidRPr="00DE5492">
              <w:t>dr</w:t>
            </w:r>
          </w:p>
        </w:tc>
        <w:tc>
          <w:tcPr>
            <w:tcW w:w="1855" w:type="dxa"/>
            <w:noWrap/>
            <w:hideMark/>
          </w:tcPr>
          <w:p w:rsidR="00DE5492" w:rsidRPr="00DE5492" w:rsidRDefault="00DE5492" w:rsidP="0057383A">
            <w:r w:rsidRPr="00DE5492">
              <w:t>GONISZEWSKI</w:t>
            </w:r>
          </w:p>
        </w:tc>
        <w:tc>
          <w:tcPr>
            <w:tcW w:w="1263" w:type="dxa"/>
            <w:noWrap/>
            <w:hideMark/>
          </w:tcPr>
          <w:p w:rsidR="00DE5492" w:rsidRPr="00DE5492" w:rsidRDefault="00DE5492" w:rsidP="0057383A">
            <w:r w:rsidRPr="00DE5492">
              <w:t>PIOTR</w:t>
            </w:r>
          </w:p>
        </w:tc>
        <w:tc>
          <w:tcPr>
            <w:tcW w:w="1343" w:type="dxa"/>
            <w:noWrap/>
            <w:hideMark/>
          </w:tcPr>
          <w:p w:rsidR="00DE5492" w:rsidRPr="00DE5492" w:rsidRDefault="00DE5492" w:rsidP="0057383A">
            <w:r w:rsidRPr="00DE5492">
              <w:t>nauki teologiczne</w:t>
            </w:r>
          </w:p>
        </w:tc>
        <w:tc>
          <w:tcPr>
            <w:tcW w:w="2102" w:type="dxa"/>
            <w:noWrap/>
            <w:hideMark/>
          </w:tcPr>
          <w:p w:rsidR="00DE5492" w:rsidRPr="00DE5492" w:rsidRDefault="00DE5492" w:rsidP="0057383A">
            <w:r w:rsidRPr="00DE5492">
              <w:t>ADIUNKT</w:t>
            </w:r>
          </w:p>
        </w:tc>
      </w:tr>
      <w:tr w:rsidR="00DE5492" w:rsidRPr="00DE5492" w:rsidTr="0057383A">
        <w:trPr>
          <w:trHeight w:val="300"/>
        </w:trPr>
        <w:tc>
          <w:tcPr>
            <w:tcW w:w="846" w:type="dxa"/>
          </w:tcPr>
          <w:p w:rsidR="00DE5492" w:rsidRPr="00DE5492" w:rsidRDefault="00DE5492" w:rsidP="0057383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DE5492" w:rsidRPr="00DE5492" w:rsidRDefault="00DE5492" w:rsidP="0057383A">
            <w:r w:rsidRPr="00DE5492">
              <w:t>dr</w:t>
            </w:r>
          </w:p>
        </w:tc>
        <w:tc>
          <w:tcPr>
            <w:tcW w:w="1855" w:type="dxa"/>
            <w:noWrap/>
            <w:hideMark/>
          </w:tcPr>
          <w:p w:rsidR="00DE5492" w:rsidRPr="00DE5492" w:rsidRDefault="00DE5492" w:rsidP="0057383A">
            <w:r w:rsidRPr="00DE5492">
              <w:t>KOZAK</w:t>
            </w:r>
          </w:p>
        </w:tc>
        <w:tc>
          <w:tcPr>
            <w:tcW w:w="1263" w:type="dxa"/>
            <w:noWrap/>
            <w:hideMark/>
          </w:tcPr>
          <w:p w:rsidR="00DE5492" w:rsidRPr="00DE5492" w:rsidRDefault="00DE5492" w:rsidP="0057383A">
            <w:r w:rsidRPr="00DE5492">
              <w:t>IGOR</w:t>
            </w:r>
          </w:p>
        </w:tc>
        <w:tc>
          <w:tcPr>
            <w:tcW w:w="1343" w:type="dxa"/>
            <w:noWrap/>
            <w:hideMark/>
          </w:tcPr>
          <w:p w:rsidR="00DE5492" w:rsidRPr="00DE5492" w:rsidRDefault="00DE5492" w:rsidP="0057383A">
            <w:r w:rsidRPr="00DE5492">
              <w:t>nauki teologiczne</w:t>
            </w:r>
          </w:p>
        </w:tc>
        <w:tc>
          <w:tcPr>
            <w:tcW w:w="2102" w:type="dxa"/>
            <w:noWrap/>
            <w:hideMark/>
          </w:tcPr>
          <w:p w:rsidR="00DE5492" w:rsidRPr="00DE5492" w:rsidRDefault="00DE5492" w:rsidP="0057383A">
            <w:r w:rsidRPr="00DE5492">
              <w:t>ADIUNKT</w:t>
            </w:r>
          </w:p>
        </w:tc>
      </w:tr>
      <w:tr w:rsidR="003F5903" w:rsidRPr="00DE5492" w:rsidTr="0057383A">
        <w:trPr>
          <w:trHeight w:val="504"/>
        </w:trPr>
        <w:tc>
          <w:tcPr>
            <w:tcW w:w="846" w:type="dxa"/>
          </w:tcPr>
          <w:p w:rsidR="003F5903" w:rsidRPr="003F5903" w:rsidRDefault="003F5903" w:rsidP="0057383A">
            <w:pPr>
              <w:pStyle w:val="Akapitzlist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1419" w:type="dxa"/>
            <w:noWrap/>
          </w:tcPr>
          <w:p w:rsidR="003F5903" w:rsidRPr="003F5903" w:rsidRDefault="003F5903" w:rsidP="0057383A">
            <w:pPr>
              <w:rPr>
                <w:color w:val="FF0000"/>
              </w:rPr>
            </w:pPr>
            <w:r w:rsidRPr="003F5903">
              <w:rPr>
                <w:color w:val="FF0000"/>
              </w:rPr>
              <w:t>dr</w:t>
            </w:r>
          </w:p>
        </w:tc>
        <w:tc>
          <w:tcPr>
            <w:tcW w:w="1855" w:type="dxa"/>
            <w:noWrap/>
          </w:tcPr>
          <w:p w:rsidR="003F5903" w:rsidRPr="003F5903" w:rsidRDefault="003F5903" w:rsidP="0057383A">
            <w:pPr>
              <w:rPr>
                <w:color w:val="FF0000"/>
              </w:rPr>
            </w:pPr>
            <w:r w:rsidRPr="003F5903">
              <w:rPr>
                <w:color w:val="FF0000"/>
              </w:rPr>
              <w:t>RAWICKA</w:t>
            </w:r>
          </w:p>
        </w:tc>
        <w:tc>
          <w:tcPr>
            <w:tcW w:w="1263" w:type="dxa"/>
            <w:noWrap/>
          </w:tcPr>
          <w:p w:rsidR="003F5903" w:rsidRPr="003F5903" w:rsidRDefault="003F5903" w:rsidP="0057383A">
            <w:pPr>
              <w:rPr>
                <w:color w:val="FF0000"/>
              </w:rPr>
            </w:pPr>
            <w:r w:rsidRPr="003F5903">
              <w:rPr>
                <w:color w:val="FF0000"/>
              </w:rPr>
              <w:t>IWONA</w:t>
            </w:r>
          </w:p>
        </w:tc>
        <w:tc>
          <w:tcPr>
            <w:tcW w:w="1343" w:type="dxa"/>
            <w:noWrap/>
          </w:tcPr>
          <w:p w:rsidR="003F5903" w:rsidRPr="003F5903" w:rsidRDefault="003F5903" w:rsidP="0057383A">
            <w:pPr>
              <w:rPr>
                <w:color w:val="FF0000"/>
              </w:rPr>
            </w:pPr>
            <w:r w:rsidRPr="003F5903">
              <w:rPr>
                <w:color w:val="FF0000"/>
              </w:rPr>
              <w:t>nauki teologiczne</w:t>
            </w:r>
          </w:p>
        </w:tc>
        <w:tc>
          <w:tcPr>
            <w:tcW w:w="2102" w:type="dxa"/>
            <w:noWrap/>
          </w:tcPr>
          <w:p w:rsidR="003F5903" w:rsidRPr="003F5903" w:rsidRDefault="003F5903" w:rsidP="0057383A">
            <w:pPr>
              <w:rPr>
                <w:color w:val="FF0000"/>
              </w:rPr>
            </w:pPr>
            <w:r w:rsidRPr="003F5903">
              <w:rPr>
                <w:color w:val="FF0000"/>
              </w:rPr>
              <w:t>ADIUNKT</w:t>
            </w:r>
          </w:p>
        </w:tc>
      </w:tr>
      <w:tr w:rsidR="00DE5492" w:rsidRPr="00DE5492" w:rsidTr="0057383A">
        <w:trPr>
          <w:trHeight w:val="300"/>
        </w:trPr>
        <w:tc>
          <w:tcPr>
            <w:tcW w:w="846" w:type="dxa"/>
          </w:tcPr>
          <w:p w:rsidR="00DE5492" w:rsidRPr="00DE5492" w:rsidRDefault="00DE5492" w:rsidP="0057383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DE5492" w:rsidRPr="00DE5492" w:rsidRDefault="00DE5492" w:rsidP="0057383A">
            <w:r w:rsidRPr="00DE5492">
              <w:t>ks. dr</w:t>
            </w:r>
          </w:p>
        </w:tc>
        <w:tc>
          <w:tcPr>
            <w:tcW w:w="1855" w:type="dxa"/>
            <w:noWrap/>
            <w:hideMark/>
          </w:tcPr>
          <w:p w:rsidR="00DE5492" w:rsidRPr="00DE5492" w:rsidRDefault="00DE5492" w:rsidP="0057383A">
            <w:r w:rsidRPr="00DE5492">
              <w:t>CEYNOWA</w:t>
            </w:r>
          </w:p>
        </w:tc>
        <w:tc>
          <w:tcPr>
            <w:tcW w:w="1263" w:type="dxa"/>
            <w:noWrap/>
            <w:hideMark/>
          </w:tcPr>
          <w:p w:rsidR="00DE5492" w:rsidRPr="00DE5492" w:rsidRDefault="00DE5492" w:rsidP="0057383A">
            <w:r w:rsidRPr="00DE5492">
              <w:t>TADEUSZ</w:t>
            </w:r>
          </w:p>
        </w:tc>
        <w:tc>
          <w:tcPr>
            <w:tcW w:w="1343" w:type="dxa"/>
            <w:noWrap/>
            <w:hideMark/>
          </w:tcPr>
          <w:p w:rsidR="00DE5492" w:rsidRPr="00DE5492" w:rsidRDefault="00DE5492" w:rsidP="0057383A">
            <w:r w:rsidRPr="00DE5492">
              <w:t>nauki teologiczne</w:t>
            </w:r>
          </w:p>
        </w:tc>
        <w:tc>
          <w:tcPr>
            <w:tcW w:w="2102" w:type="dxa"/>
            <w:noWrap/>
            <w:hideMark/>
          </w:tcPr>
          <w:p w:rsidR="00DE5492" w:rsidRPr="00DE5492" w:rsidRDefault="00DE5492" w:rsidP="0057383A">
            <w:r w:rsidRPr="00DE5492">
              <w:t>ADIUNKT</w:t>
            </w:r>
          </w:p>
        </w:tc>
      </w:tr>
      <w:tr w:rsidR="00DE5492" w:rsidRPr="00DE5492" w:rsidTr="0057383A">
        <w:trPr>
          <w:trHeight w:val="300"/>
        </w:trPr>
        <w:tc>
          <w:tcPr>
            <w:tcW w:w="846" w:type="dxa"/>
          </w:tcPr>
          <w:p w:rsidR="00DE5492" w:rsidRPr="00DE5492" w:rsidRDefault="00DE5492" w:rsidP="0057383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DE5492" w:rsidRPr="00DE5492" w:rsidRDefault="00DE5492" w:rsidP="0057383A">
            <w:r w:rsidRPr="00DE5492">
              <w:t>ks. dr</w:t>
            </w:r>
          </w:p>
        </w:tc>
        <w:tc>
          <w:tcPr>
            <w:tcW w:w="1855" w:type="dxa"/>
            <w:noWrap/>
            <w:hideMark/>
          </w:tcPr>
          <w:p w:rsidR="00DE5492" w:rsidRPr="00DE5492" w:rsidRDefault="00DE5492" w:rsidP="0057383A">
            <w:r w:rsidRPr="00DE5492">
              <w:t>JAWORSKI</w:t>
            </w:r>
          </w:p>
        </w:tc>
        <w:tc>
          <w:tcPr>
            <w:tcW w:w="1263" w:type="dxa"/>
            <w:noWrap/>
            <w:hideMark/>
          </w:tcPr>
          <w:p w:rsidR="00DE5492" w:rsidRPr="00DE5492" w:rsidRDefault="00DE5492" w:rsidP="0057383A">
            <w:r w:rsidRPr="00DE5492">
              <w:t>KRZYSZTOF</w:t>
            </w:r>
          </w:p>
        </w:tc>
        <w:tc>
          <w:tcPr>
            <w:tcW w:w="1343" w:type="dxa"/>
            <w:noWrap/>
            <w:hideMark/>
          </w:tcPr>
          <w:p w:rsidR="00DE5492" w:rsidRPr="00DE5492" w:rsidRDefault="00DE5492" w:rsidP="0057383A">
            <w:r w:rsidRPr="00DE5492">
              <w:t>nauki teologiczne</w:t>
            </w:r>
          </w:p>
        </w:tc>
        <w:tc>
          <w:tcPr>
            <w:tcW w:w="2102" w:type="dxa"/>
            <w:noWrap/>
            <w:hideMark/>
          </w:tcPr>
          <w:p w:rsidR="00DE5492" w:rsidRPr="00DE5492" w:rsidRDefault="00DE5492" w:rsidP="0057383A">
            <w:r w:rsidRPr="00DE5492">
              <w:t>ADIUNKT</w:t>
            </w:r>
          </w:p>
        </w:tc>
      </w:tr>
      <w:tr w:rsidR="00DE5492" w:rsidRPr="00DE5492" w:rsidTr="0057383A">
        <w:trPr>
          <w:trHeight w:val="300"/>
        </w:trPr>
        <w:tc>
          <w:tcPr>
            <w:tcW w:w="846" w:type="dxa"/>
          </w:tcPr>
          <w:p w:rsidR="00DE5492" w:rsidRPr="00DE5492" w:rsidRDefault="00DE5492" w:rsidP="0057383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DE5492" w:rsidRPr="00DE5492" w:rsidRDefault="00DE5492" w:rsidP="0057383A">
            <w:r w:rsidRPr="00DE5492">
              <w:t>ks. dr</w:t>
            </w:r>
          </w:p>
        </w:tc>
        <w:tc>
          <w:tcPr>
            <w:tcW w:w="1855" w:type="dxa"/>
            <w:noWrap/>
            <w:hideMark/>
          </w:tcPr>
          <w:p w:rsidR="00DE5492" w:rsidRPr="00DE5492" w:rsidRDefault="00DE5492" w:rsidP="0057383A">
            <w:r w:rsidRPr="00DE5492">
              <w:t>KRZYSTEK</w:t>
            </w:r>
          </w:p>
        </w:tc>
        <w:tc>
          <w:tcPr>
            <w:tcW w:w="1263" w:type="dxa"/>
            <w:noWrap/>
            <w:hideMark/>
          </w:tcPr>
          <w:p w:rsidR="00DE5492" w:rsidRPr="00DE5492" w:rsidRDefault="00DE5492" w:rsidP="0057383A">
            <w:r w:rsidRPr="00DE5492">
              <w:t>ANDRZEJ</w:t>
            </w:r>
          </w:p>
        </w:tc>
        <w:tc>
          <w:tcPr>
            <w:tcW w:w="1343" w:type="dxa"/>
            <w:noWrap/>
            <w:hideMark/>
          </w:tcPr>
          <w:p w:rsidR="00DE5492" w:rsidRPr="00DE5492" w:rsidRDefault="00DE5492" w:rsidP="0057383A">
            <w:r w:rsidRPr="00DE5492">
              <w:t>nauki teologiczne</w:t>
            </w:r>
          </w:p>
        </w:tc>
        <w:tc>
          <w:tcPr>
            <w:tcW w:w="2102" w:type="dxa"/>
            <w:noWrap/>
            <w:hideMark/>
          </w:tcPr>
          <w:p w:rsidR="00DE5492" w:rsidRPr="00DE5492" w:rsidRDefault="00DE5492" w:rsidP="0057383A">
            <w:r w:rsidRPr="00DE5492">
              <w:t>ADIUNKT</w:t>
            </w:r>
          </w:p>
        </w:tc>
      </w:tr>
      <w:tr w:rsidR="00DE5492" w:rsidRPr="00DE5492" w:rsidTr="0057383A">
        <w:trPr>
          <w:trHeight w:val="300"/>
        </w:trPr>
        <w:tc>
          <w:tcPr>
            <w:tcW w:w="846" w:type="dxa"/>
          </w:tcPr>
          <w:p w:rsidR="00DE5492" w:rsidRPr="00DE5492" w:rsidRDefault="00DE5492" w:rsidP="0057383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DE5492" w:rsidRPr="00DE5492" w:rsidRDefault="00DE5492" w:rsidP="0057383A">
            <w:r w:rsidRPr="00DE5492">
              <w:t>ks. dr</w:t>
            </w:r>
          </w:p>
        </w:tc>
        <w:tc>
          <w:tcPr>
            <w:tcW w:w="1855" w:type="dxa"/>
            <w:noWrap/>
            <w:hideMark/>
          </w:tcPr>
          <w:p w:rsidR="00DE5492" w:rsidRPr="00DE5492" w:rsidRDefault="00DE5492" w:rsidP="0057383A">
            <w:r w:rsidRPr="00DE5492">
              <w:t>MAZUR</w:t>
            </w:r>
          </w:p>
        </w:tc>
        <w:tc>
          <w:tcPr>
            <w:tcW w:w="1263" w:type="dxa"/>
            <w:noWrap/>
            <w:hideMark/>
          </w:tcPr>
          <w:p w:rsidR="00DE5492" w:rsidRPr="00DE5492" w:rsidRDefault="00DE5492" w:rsidP="0057383A">
            <w:r w:rsidRPr="00DE5492">
              <w:t>RADOSŁAW</w:t>
            </w:r>
          </w:p>
        </w:tc>
        <w:tc>
          <w:tcPr>
            <w:tcW w:w="1343" w:type="dxa"/>
            <w:noWrap/>
            <w:hideMark/>
          </w:tcPr>
          <w:p w:rsidR="00DE5492" w:rsidRPr="00DE5492" w:rsidRDefault="00DE5492" w:rsidP="0057383A">
            <w:r w:rsidRPr="00DE5492">
              <w:t>nauki teologiczne</w:t>
            </w:r>
          </w:p>
        </w:tc>
        <w:tc>
          <w:tcPr>
            <w:tcW w:w="2102" w:type="dxa"/>
            <w:noWrap/>
            <w:hideMark/>
          </w:tcPr>
          <w:p w:rsidR="00DE5492" w:rsidRPr="00DE5492" w:rsidRDefault="00DE5492" w:rsidP="0057383A">
            <w:r w:rsidRPr="00DE5492">
              <w:t>ADIUNKT</w:t>
            </w:r>
          </w:p>
        </w:tc>
      </w:tr>
      <w:tr w:rsidR="00DE5492" w:rsidRPr="00DE5492" w:rsidTr="0057383A">
        <w:trPr>
          <w:trHeight w:val="300"/>
        </w:trPr>
        <w:tc>
          <w:tcPr>
            <w:tcW w:w="846" w:type="dxa"/>
          </w:tcPr>
          <w:p w:rsidR="00DE5492" w:rsidRPr="00DE5492" w:rsidRDefault="00DE5492" w:rsidP="0057383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DE5492" w:rsidRPr="00DE5492" w:rsidRDefault="00DE5492" w:rsidP="0057383A">
            <w:r w:rsidRPr="00DE5492">
              <w:t>ks. dr</w:t>
            </w:r>
          </w:p>
        </w:tc>
        <w:tc>
          <w:tcPr>
            <w:tcW w:w="1855" w:type="dxa"/>
            <w:noWrap/>
            <w:hideMark/>
          </w:tcPr>
          <w:p w:rsidR="00DE5492" w:rsidRPr="00DE5492" w:rsidRDefault="00DE5492" w:rsidP="0057383A">
            <w:r w:rsidRPr="00DE5492">
              <w:t>MAZURKIEWICZ</w:t>
            </w:r>
          </w:p>
        </w:tc>
        <w:tc>
          <w:tcPr>
            <w:tcW w:w="1263" w:type="dxa"/>
            <w:noWrap/>
            <w:hideMark/>
          </w:tcPr>
          <w:p w:rsidR="00DE5492" w:rsidRPr="00DE5492" w:rsidRDefault="00DE5492" w:rsidP="0057383A">
            <w:r w:rsidRPr="00DE5492">
              <w:t>DARIUSZ</w:t>
            </w:r>
          </w:p>
        </w:tc>
        <w:tc>
          <w:tcPr>
            <w:tcW w:w="1343" w:type="dxa"/>
            <w:noWrap/>
            <w:hideMark/>
          </w:tcPr>
          <w:p w:rsidR="00DE5492" w:rsidRPr="00DE5492" w:rsidRDefault="00DE5492" w:rsidP="0057383A">
            <w:r w:rsidRPr="00DE5492">
              <w:t>nauki teologiczne</w:t>
            </w:r>
          </w:p>
        </w:tc>
        <w:tc>
          <w:tcPr>
            <w:tcW w:w="2102" w:type="dxa"/>
            <w:noWrap/>
            <w:hideMark/>
          </w:tcPr>
          <w:p w:rsidR="00DE5492" w:rsidRPr="00DE5492" w:rsidRDefault="00DE5492" w:rsidP="0057383A">
            <w:r w:rsidRPr="00DE5492">
              <w:t>ADIUNKT</w:t>
            </w:r>
          </w:p>
        </w:tc>
      </w:tr>
      <w:tr w:rsidR="00DE5492" w:rsidRPr="00DE5492" w:rsidTr="0057383A">
        <w:trPr>
          <w:trHeight w:val="300"/>
        </w:trPr>
        <w:tc>
          <w:tcPr>
            <w:tcW w:w="846" w:type="dxa"/>
          </w:tcPr>
          <w:p w:rsidR="00DE5492" w:rsidRPr="00DE5492" w:rsidRDefault="00DE5492" w:rsidP="0057383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DE5492" w:rsidRPr="00DE5492" w:rsidRDefault="00DE5492" w:rsidP="0057383A">
            <w:r w:rsidRPr="00DE5492">
              <w:t>ks. dr</w:t>
            </w:r>
          </w:p>
        </w:tc>
        <w:tc>
          <w:tcPr>
            <w:tcW w:w="1855" w:type="dxa"/>
            <w:noWrap/>
            <w:hideMark/>
          </w:tcPr>
          <w:p w:rsidR="00DE5492" w:rsidRPr="00DE5492" w:rsidRDefault="00DE5492" w:rsidP="0057383A">
            <w:r w:rsidRPr="00DE5492">
              <w:t>NAPADŁO</w:t>
            </w:r>
          </w:p>
        </w:tc>
        <w:tc>
          <w:tcPr>
            <w:tcW w:w="1263" w:type="dxa"/>
            <w:noWrap/>
            <w:hideMark/>
          </w:tcPr>
          <w:p w:rsidR="00DE5492" w:rsidRPr="00DE5492" w:rsidRDefault="00DE5492" w:rsidP="0057383A">
            <w:r w:rsidRPr="00DE5492">
              <w:t>MARCIN</w:t>
            </w:r>
          </w:p>
        </w:tc>
        <w:tc>
          <w:tcPr>
            <w:tcW w:w="1343" w:type="dxa"/>
            <w:noWrap/>
            <w:hideMark/>
          </w:tcPr>
          <w:p w:rsidR="00DE5492" w:rsidRPr="00DE5492" w:rsidRDefault="00DE5492" w:rsidP="0057383A">
            <w:r w:rsidRPr="00DE5492">
              <w:t>nauki teologiczne</w:t>
            </w:r>
          </w:p>
        </w:tc>
        <w:tc>
          <w:tcPr>
            <w:tcW w:w="2102" w:type="dxa"/>
            <w:noWrap/>
            <w:hideMark/>
          </w:tcPr>
          <w:p w:rsidR="00DE5492" w:rsidRPr="00DE5492" w:rsidRDefault="00DE5492" w:rsidP="0057383A">
            <w:r w:rsidRPr="00DE5492">
              <w:t>ADIUNKT</w:t>
            </w:r>
          </w:p>
        </w:tc>
      </w:tr>
      <w:tr w:rsidR="00DE5492" w:rsidRPr="00DE5492" w:rsidTr="0057383A">
        <w:trPr>
          <w:trHeight w:val="300"/>
        </w:trPr>
        <w:tc>
          <w:tcPr>
            <w:tcW w:w="846" w:type="dxa"/>
          </w:tcPr>
          <w:p w:rsidR="00DE5492" w:rsidRPr="00DE5492" w:rsidRDefault="00DE5492" w:rsidP="0057383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DE5492" w:rsidRPr="00DE5492" w:rsidRDefault="00DE5492" w:rsidP="0057383A">
            <w:r w:rsidRPr="00DE5492">
              <w:t>ks. dr</w:t>
            </w:r>
          </w:p>
        </w:tc>
        <w:tc>
          <w:tcPr>
            <w:tcW w:w="1855" w:type="dxa"/>
            <w:noWrap/>
            <w:hideMark/>
          </w:tcPr>
          <w:p w:rsidR="00DE5492" w:rsidRPr="00DE5492" w:rsidRDefault="00DE5492" w:rsidP="0057383A">
            <w:r w:rsidRPr="00DE5492">
              <w:t>PŁACZEK</w:t>
            </w:r>
          </w:p>
        </w:tc>
        <w:tc>
          <w:tcPr>
            <w:tcW w:w="1263" w:type="dxa"/>
            <w:noWrap/>
            <w:hideMark/>
          </w:tcPr>
          <w:p w:rsidR="00DE5492" w:rsidRPr="00DE5492" w:rsidRDefault="00DE5492" w:rsidP="0057383A">
            <w:r w:rsidRPr="00DE5492">
              <w:t>PAWEŁ</w:t>
            </w:r>
          </w:p>
        </w:tc>
        <w:tc>
          <w:tcPr>
            <w:tcW w:w="1343" w:type="dxa"/>
            <w:noWrap/>
            <w:hideMark/>
          </w:tcPr>
          <w:p w:rsidR="00DE5492" w:rsidRPr="00DE5492" w:rsidRDefault="00DE5492" w:rsidP="0057383A">
            <w:r w:rsidRPr="00DE5492">
              <w:t>nauki teologiczne</w:t>
            </w:r>
          </w:p>
        </w:tc>
        <w:tc>
          <w:tcPr>
            <w:tcW w:w="2102" w:type="dxa"/>
            <w:noWrap/>
            <w:hideMark/>
          </w:tcPr>
          <w:p w:rsidR="00DE5492" w:rsidRPr="00DE5492" w:rsidRDefault="00DE5492" w:rsidP="0057383A">
            <w:r w:rsidRPr="00DE5492">
              <w:t>ADIUNKT</w:t>
            </w:r>
          </w:p>
        </w:tc>
      </w:tr>
      <w:tr w:rsidR="00DE5492" w:rsidRPr="00DE5492" w:rsidTr="0057383A">
        <w:trPr>
          <w:trHeight w:val="300"/>
        </w:trPr>
        <w:tc>
          <w:tcPr>
            <w:tcW w:w="846" w:type="dxa"/>
          </w:tcPr>
          <w:p w:rsidR="00DE5492" w:rsidRPr="00DE5492" w:rsidRDefault="00DE5492" w:rsidP="0057383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DE5492" w:rsidRPr="00DE5492" w:rsidRDefault="00DE5492" w:rsidP="0057383A">
            <w:r w:rsidRPr="00DE5492">
              <w:t>ks. dr</w:t>
            </w:r>
          </w:p>
        </w:tc>
        <w:tc>
          <w:tcPr>
            <w:tcW w:w="1855" w:type="dxa"/>
            <w:noWrap/>
            <w:hideMark/>
          </w:tcPr>
          <w:p w:rsidR="00DE5492" w:rsidRPr="00DE5492" w:rsidRDefault="00DE5492" w:rsidP="0057383A">
            <w:r w:rsidRPr="00DE5492">
              <w:t>SZAUER</w:t>
            </w:r>
          </w:p>
        </w:tc>
        <w:tc>
          <w:tcPr>
            <w:tcW w:w="1263" w:type="dxa"/>
            <w:noWrap/>
            <w:hideMark/>
          </w:tcPr>
          <w:p w:rsidR="00DE5492" w:rsidRPr="00DE5492" w:rsidRDefault="00DE5492" w:rsidP="0057383A">
            <w:r w:rsidRPr="00DE5492">
              <w:t>REMIGIUSZ</w:t>
            </w:r>
          </w:p>
        </w:tc>
        <w:tc>
          <w:tcPr>
            <w:tcW w:w="1343" w:type="dxa"/>
            <w:noWrap/>
            <w:hideMark/>
          </w:tcPr>
          <w:p w:rsidR="00DE5492" w:rsidRPr="00DE5492" w:rsidRDefault="00DE5492" w:rsidP="0057383A">
            <w:r w:rsidRPr="00DE5492">
              <w:t>nauki teologiczne</w:t>
            </w:r>
          </w:p>
        </w:tc>
        <w:tc>
          <w:tcPr>
            <w:tcW w:w="2102" w:type="dxa"/>
            <w:noWrap/>
            <w:hideMark/>
          </w:tcPr>
          <w:p w:rsidR="00DE5492" w:rsidRPr="00DE5492" w:rsidRDefault="00DE5492" w:rsidP="0057383A">
            <w:r w:rsidRPr="00DE5492">
              <w:t>ADIUNKT</w:t>
            </w:r>
          </w:p>
        </w:tc>
      </w:tr>
      <w:tr w:rsidR="00DE5492" w:rsidRPr="00DE5492" w:rsidTr="0057383A">
        <w:trPr>
          <w:trHeight w:val="300"/>
        </w:trPr>
        <w:tc>
          <w:tcPr>
            <w:tcW w:w="846" w:type="dxa"/>
          </w:tcPr>
          <w:p w:rsidR="00DE5492" w:rsidRPr="00DE5492" w:rsidRDefault="00DE5492" w:rsidP="0057383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DE5492" w:rsidRPr="00DE5492" w:rsidRDefault="00DE5492" w:rsidP="0057383A">
            <w:r w:rsidRPr="00DE5492">
              <w:t>ks. dr</w:t>
            </w:r>
          </w:p>
        </w:tc>
        <w:tc>
          <w:tcPr>
            <w:tcW w:w="1855" w:type="dxa"/>
            <w:noWrap/>
            <w:hideMark/>
          </w:tcPr>
          <w:p w:rsidR="00DE5492" w:rsidRPr="00DE5492" w:rsidRDefault="00DE5492" w:rsidP="0057383A">
            <w:r w:rsidRPr="00DE5492">
              <w:t>SZCZODRY</w:t>
            </w:r>
          </w:p>
        </w:tc>
        <w:tc>
          <w:tcPr>
            <w:tcW w:w="1263" w:type="dxa"/>
            <w:noWrap/>
            <w:hideMark/>
          </w:tcPr>
          <w:p w:rsidR="00DE5492" w:rsidRPr="00DE5492" w:rsidRDefault="00DE5492" w:rsidP="0057383A">
            <w:r w:rsidRPr="00DE5492">
              <w:t>MARCIN</w:t>
            </w:r>
          </w:p>
        </w:tc>
        <w:tc>
          <w:tcPr>
            <w:tcW w:w="1343" w:type="dxa"/>
            <w:noWrap/>
            <w:hideMark/>
          </w:tcPr>
          <w:p w:rsidR="00DE5492" w:rsidRPr="00DE5492" w:rsidRDefault="00DE5492" w:rsidP="0057383A">
            <w:r w:rsidRPr="00DE5492">
              <w:t>nauki teologiczne</w:t>
            </w:r>
          </w:p>
        </w:tc>
        <w:tc>
          <w:tcPr>
            <w:tcW w:w="2102" w:type="dxa"/>
            <w:noWrap/>
            <w:hideMark/>
          </w:tcPr>
          <w:p w:rsidR="00DE5492" w:rsidRPr="00DE5492" w:rsidRDefault="00DE5492" w:rsidP="0057383A">
            <w:r w:rsidRPr="00DE5492">
              <w:t>ADIUNKT</w:t>
            </w:r>
          </w:p>
        </w:tc>
      </w:tr>
      <w:tr w:rsidR="00DE5492" w:rsidRPr="00DE5492" w:rsidTr="0057383A">
        <w:trPr>
          <w:trHeight w:val="300"/>
        </w:trPr>
        <w:tc>
          <w:tcPr>
            <w:tcW w:w="846" w:type="dxa"/>
          </w:tcPr>
          <w:p w:rsidR="00DE5492" w:rsidRPr="00DE5492" w:rsidRDefault="00DE5492" w:rsidP="0057383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DE5492" w:rsidRPr="00DE5492" w:rsidRDefault="00DE5492" w:rsidP="0057383A">
            <w:r w:rsidRPr="00DE5492">
              <w:t>mgr</w:t>
            </w:r>
          </w:p>
        </w:tc>
        <w:tc>
          <w:tcPr>
            <w:tcW w:w="1855" w:type="dxa"/>
            <w:noWrap/>
            <w:hideMark/>
          </w:tcPr>
          <w:p w:rsidR="00DE5492" w:rsidRPr="00DE5492" w:rsidRDefault="00DE5492" w:rsidP="0057383A">
            <w:r w:rsidRPr="00DE5492">
              <w:t>MUŃKO</w:t>
            </w:r>
          </w:p>
        </w:tc>
        <w:tc>
          <w:tcPr>
            <w:tcW w:w="1263" w:type="dxa"/>
            <w:noWrap/>
            <w:hideMark/>
          </w:tcPr>
          <w:p w:rsidR="00DE5492" w:rsidRPr="00DE5492" w:rsidRDefault="00DE5492" w:rsidP="0057383A">
            <w:r w:rsidRPr="00DE5492">
              <w:t>DOMINIKA</w:t>
            </w:r>
          </w:p>
        </w:tc>
        <w:tc>
          <w:tcPr>
            <w:tcW w:w="1343" w:type="dxa"/>
            <w:noWrap/>
            <w:hideMark/>
          </w:tcPr>
          <w:p w:rsidR="00DE5492" w:rsidRPr="00DE5492" w:rsidRDefault="00DE5492" w:rsidP="0057383A">
            <w:r w:rsidRPr="00DE5492">
              <w:t>nauki teologiczne</w:t>
            </w:r>
          </w:p>
        </w:tc>
        <w:tc>
          <w:tcPr>
            <w:tcW w:w="2102" w:type="dxa"/>
            <w:noWrap/>
            <w:hideMark/>
          </w:tcPr>
          <w:p w:rsidR="00DE5492" w:rsidRPr="00DE5492" w:rsidRDefault="00DE5492" w:rsidP="0057383A">
            <w:r w:rsidRPr="00DE5492">
              <w:t>ASYSTENT</w:t>
            </w:r>
          </w:p>
        </w:tc>
      </w:tr>
    </w:tbl>
    <w:p w:rsidR="0057383A" w:rsidRDefault="0057383A" w:rsidP="005738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8AF">
        <w:rPr>
          <w:rFonts w:ascii="Times New Roman" w:hAnsi="Times New Roman" w:cs="Times New Roman"/>
          <w:sz w:val="24"/>
          <w:szCs w:val="24"/>
        </w:rPr>
        <w:t>Lista osób uprawnionych do udziału w wyborach</w:t>
      </w:r>
    </w:p>
    <w:p w:rsidR="0057383A" w:rsidRPr="00D10B00" w:rsidRDefault="0057383A" w:rsidP="0057383A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B00">
        <w:rPr>
          <w:rFonts w:ascii="Times New Roman" w:hAnsi="Times New Roman" w:cs="Times New Roman"/>
          <w:sz w:val="24"/>
          <w:szCs w:val="24"/>
        </w:rPr>
        <w:t xml:space="preserve">do Rady Naukowej </w:t>
      </w:r>
      <w:r w:rsidRPr="00D10B00">
        <w:rPr>
          <w:rFonts w:ascii="Times New Roman" w:hAnsi="Times New Roman" w:cs="Times New Roman"/>
          <w:b/>
          <w:sz w:val="24"/>
          <w:szCs w:val="24"/>
        </w:rPr>
        <w:t>Instytut Nauk Teologicznych</w:t>
      </w:r>
    </w:p>
    <w:p w:rsidR="0057383A" w:rsidRDefault="0057383A" w:rsidP="0057383A">
      <w:pPr>
        <w:jc w:val="center"/>
        <w:rPr>
          <w:rFonts w:ascii="Times New Roman" w:hAnsi="Times New Roman" w:cs="Times New Roman"/>
          <w:sz w:val="24"/>
          <w:szCs w:val="24"/>
        </w:rPr>
      </w:pPr>
      <w:r w:rsidRPr="008978AF">
        <w:rPr>
          <w:rFonts w:ascii="Times New Roman" w:hAnsi="Times New Roman" w:cs="Times New Roman"/>
          <w:sz w:val="24"/>
          <w:szCs w:val="24"/>
        </w:rPr>
        <w:t>w grupie pracowników badawczych i badawczo-dydaktycznych</w:t>
      </w:r>
    </w:p>
    <w:p w:rsidR="0057383A" w:rsidRDefault="0057383A" w:rsidP="005738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nie </w:t>
      </w:r>
      <w:r w:rsidRPr="00D10B00">
        <w:rPr>
          <w:rFonts w:ascii="Times New Roman" w:hAnsi="Times New Roman" w:cs="Times New Roman"/>
          <w:b/>
          <w:sz w:val="24"/>
          <w:szCs w:val="24"/>
        </w:rPr>
        <w:t>będących profesorami i profesorami uczelni</w:t>
      </w:r>
    </w:p>
    <w:p w:rsidR="002A1FE4" w:rsidRDefault="002A1FE4">
      <w:bookmarkStart w:id="0" w:name="_GoBack"/>
      <w:bookmarkEnd w:id="0"/>
    </w:p>
    <w:sectPr w:rsidR="002A1F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AF0" w:rsidRDefault="00083AF0" w:rsidP="00204A79">
      <w:pPr>
        <w:spacing w:after="0" w:line="240" w:lineRule="auto"/>
      </w:pPr>
      <w:r>
        <w:separator/>
      </w:r>
    </w:p>
  </w:endnote>
  <w:endnote w:type="continuationSeparator" w:id="0">
    <w:p w:rsidR="00083AF0" w:rsidRDefault="00083AF0" w:rsidP="00204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A79" w:rsidRDefault="00204A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A79" w:rsidRDefault="00204A7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A79" w:rsidRDefault="00204A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AF0" w:rsidRDefault="00083AF0" w:rsidP="00204A79">
      <w:pPr>
        <w:spacing w:after="0" w:line="240" w:lineRule="auto"/>
      </w:pPr>
      <w:r>
        <w:separator/>
      </w:r>
    </w:p>
  </w:footnote>
  <w:footnote w:type="continuationSeparator" w:id="0">
    <w:p w:rsidR="00083AF0" w:rsidRDefault="00083AF0" w:rsidP="00204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A79" w:rsidRDefault="00204A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A79" w:rsidRPr="00204A79" w:rsidRDefault="00204A79" w:rsidP="00204A7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Dyscyplina: nauki teologiczne</w:t>
    </w:r>
    <w:r w:rsidRPr="00204A79">
      <w:rPr>
        <w:rFonts w:ascii="Calibri" w:eastAsia="Calibri" w:hAnsi="Calibri" w:cs="Times New Roman"/>
      </w:rPr>
      <w:t xml:space="preserve">: </w:t>
    </w:r>
    <w:r>
      <w:rPr>
        <w:rFonts w:ascii="Calibri" w:eastAsia="Calibri" w:hAnsi="Calibri" w:cs="Times New Roman"/>
      </w:rPr>
      <w:t>mgr/dr</w:t>
    </w:r>
  </w:p>
  <w:p w:rsidR="00204A79" w:rsidRPr="00204A79" w:rsidRDefault="00204A79" w:rsidP="00204A7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A79" w:rsidRDefault="00204A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964D7"/>
    <w:multiLevelType w:val="hybridMultilevel"/>
    <w:tmpl w:val="CF881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A7"/>
    <w:rsid w:val="00083AF0"/>
    <w:rsid w:val="00204A79"/>
    <w:rsid w:val="002A1FE4"/>
    <w:rsid w:val="003F5903"/>
    <w:rsid w:val="0057383A"/>
    <w:rsid w:val="00795AA7"/>
    <w:rsid w:val="00B51A16"/>
    <w:rsid w:val="00DE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B8606-5C39-4538-BDCD-1569E2EF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5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54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4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A79"/>
  </w:style>
  <w:style w:type="paragraph" w:styleId="Stopka">
    <w:name w:val="footer"/>
    <w:basedOn w:val="Normalny"/>
    <w:link w:val="StopkaZnak"/>
    <w:uiPriority w:val="99"/>
    <w:unhideWhenUsed/>
    <w:rsid w:val="00204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8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940FD913</Template>
  <TotalTime>0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Lekka</dc:creator>
  <cp:keywords/>
  <dc:description/>
  <cp:lastModifiedBy>Renata Słomińska-Walkowiak</cp:lastModifiedBy>
  <cp:revision>3</cp:revision>
  <dcterms:created xsi:type="dcterms:W3CDTF">2019-06-24T12:02:00Z</dcterms:created>
  <dcterms:modified xsi:type="dcterms:W3CDTF">2019-06-25T05:42:00Z</dcterms:modified>
</cp:coreProperties>
</file>