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horzAnchor="margin" w:tblpY="1815"/>
        <w:tblW w:w="0" w:type="auto"/>
        <w:tblLook w:val="04A0" w:firstRow="1" w:lastRow="0" w:firstColumn="1" w:lastColumn="0" w:noHBand="0" w:noVBand="1"/>
      </w:tblPr>
      <w:tblGrid>
        <w:gridCol w:w="928"/>
        <w:gridCol w:w="1419"/>
        <w:gridCol w:w="1801"/>
        <w:gridCol w:w="1515"/>
        <w:gridCol w:w="1242"/>
        <w:gridCol w:w="2157"/>
      </w:tblGrid>
      <w:tr w:rsidR="00537DF2" w:rsidRPr="00537DF2" w:rsidTr="00E46F6C">
        <w:trPr>
          <w:trHeight w:val="960"/>
        </w:trPr>
        <w:tc>
          <w:tcPr>
            <w:tcW w:w="928" w:type="dxa"/>
          </w:tcPr>
          <w:p w:rsidR="00537DF2" w:rsidRPr="00537DF2" w:rsidRDefault="00537DF2" w:rsidP="00E46F6C">
            <w:r>
              <w:t>Lp.</w:t>
            </w:r>
          </w:p>
        </w:tc>
        <w:tc>
          <w:tcPr>
            <w:tcW w:w="1419" w:type="dxa"/>
            <w:noWrap/>
            <w:hideMark/>
          </w:tcPr>
          <w:p w:rsidR="00537DF2" w:rsidRPr="00537DF2" w:rsidRDefault="00537DF2" w:rsidP="00E46F6C">
            <w:r w:rsidRPr="00537DF2">
              <w:t>Tytuł/stopień</w:t>
            </w:r>
          </w:p>
        </w:tc>
        <w:tc>
          <w:tcPr>
            <w:tcW w:w="1801" w:type="dxa"/>
            <w:noWrap/>
            <w:hideMark/>
          </w:tcPr>
          <w:p w:rsidR="00537DF2" w:rsidRPr="00537DF2" w:rsidRDefault="00537DF2" w:rsidP="00E46F6C">
            <w:r w:rsidRPr="00537DF2">
              <w:t>Nazwisko</w:t>
            </w:r>
          </w:p>
        </w:tc>
        <w:tc>
          <w:tcPr>
            <w:tcW w:w="1515" w:type="dxa"/>
            <w:noWrap/>
            <w:hideMark/>
          </w:tcPr>
          <w:p w:rsidR="00537DF2" w:rsidRPr="00537DF2" w:rsidRDefault="00537DF2" w:rsidP="00E46F6C">
            <w:r w:rsidRPr="00537DF2">
              <w:t>Imię</w:t>
            </w:r>
          </w:p>
        </w:tc>
        <w:tc>
          <w:tcPr>
            <w:tcW w:w="1242" w:type="dxa"/>
            <w:noWrap/>
            <w:hideMark/>
          </w:tcPr>
          <w:p w:rsidR="00537DF2" w:rsidRPr="00537DF2" w:rsidRDefault="00537DF2" w:rsidP="00E46F6C">
            <w:r w:rsidRPr="00537DF2">
              <w:t>Dyscyplina</w:t>
            </w:r>
          </w:p>
        </w:tc>
        <w:tc>
          <w:tcPr>
            <w:tcW w:w="2157" w:type="dxa"/>
            <w:noWrap/>
            <w:hideMark/>
          </w:tcPr>
          <w:p w:rsidR="00537DF2" w:rsidRPr="00537DF2" w:rsidRDefault="00537DF2" w:rsidP="00E46F6C">
            <w:r w:rsidRPr="00537DF2">
              <w:t>Stanowisko</w:t>
            </w:r>
          </w:p>
        </w:tc>
      </w:tr>
      <w:tr w:rsidR="00537DF2" w:rsidRPr="00537DF2" w:rsidTr="00E46F6C">
        <w:trPr>
          <w:trHeight w:val="300"/>
        </w:trPr>
        <w:tc>
          <w:tcPr>
            <w:tcW w:w="928" w:type="dxa"/>
          </w:tcPr>
          <w:p w:rsidR="00537DF2" w:rsidRPr="00537DF2" w:rsidRDefault="00537DF2" w:rsidP="00E46F6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9" w:type="dxa"/>
            <w:noWrap/>
            <w:hideMark/>
          </w:tcPr>
          <w:p w:rsidR="00537DF2" w:rsidRPr="00537DF2" w:rsidRDefault="00537DF2" w:rsidP="00E46F6C">
            <w:r w:rsidRPr="00537DF2">
              <w:t>ks. dr</w:t>
            </w:r>
          </w:p>
        </w:tc>
        <w:tc>
          <w:tcPr>
            <w:tcW w:w="1801" w:type="dxa"/>
            <w:noWrap/>
            <w:hideMark/>
          </w:tcPr>
          <w:p w:rsidR="00537DF2" w:rsidRPr="00537DF2" w:rsidRDefault="00537DF2" w:rsidP="00E46F6C">
            <w:r w:rsidRPr="00537DF2">
              <w:t>ŁUSZCZEK</w:t>
            </w:r>
          </w:p>
        </w:tc>
        <w:tc>
          <w:tcPr>
            <w:tcW w:w="1515" w:type="dxa"/>
            <w:noWrap/>
            <w:hideMark/>
          </w:tcPr>
          <w:p w:rsidR="00537DF2" w:rsidRPr="00537DF2" w:rsidRDefault="00537DF2" w:rsidP="00E46F6C">
            <w:r w:rsidRPr="00537DF2">
              <w:t>KRZYSZTOF</w:t>
            </w:r>
          </w:p>
        </w:tc>
        <w:tc>
          <w:tcPr>
            <w:tcW w:w="1242" w:type="dxa"/>
            <w:noWrap/>
            <w:hideMark/>
          </w:tcPr>
          <w:p w:rsidR="00537DF2" w:rsidRPr="00537DF2" w:rsidRDefault="00537DF2" w:rsidP="00E46F6C">
            <w:r w:rsidRPr="00537DF2">
              <w:t>pedagogika</w:t>
            </w:r>
          </w:p>
        </w:tc>
        <w:tc>
          <w:tcPr>
            <w:tcW w:w="2157" w:type="dxa"/>
            <w:noWrap/>
            <w:hideMark/>
          </w:tcPr>
          <w:p w:rsidR="00537DF2" w:rsidRPr="00537DF2" w:rsidRDefault="00537DF2" w:rsidP="00E46F6C">
            <w:r w:rsidRPr="00537DF2">
              <w:t>ADIUNKT</w:t>
            </w:r>
          </w:p>
        </w:tc>
      </w:tr>
      <w:tr w:rsidR="00537DF2" w:rsidRPr="00537DF2" w:rsidTr="00E46F6C">
        <w:trPr>
          <w:trHeight w:val="300"/>
        </w:trPr>
        <w:tc>
          <w:tcPr>
            <w:tcW w:w="928" w:type="dxa"/>
          </w:tcPr>
          <w:p w:rsidR="00537DF2" w:rsidRPr="00537DF2" w:rsidRDefault="00537DF2" w:rsidP="00E46F6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9" w:type="dxa"/>
            <w:noWrap/>
            <w:hideMark/>
          </w:tcPr>
          <w:p w:rsidR="00537DF2" w:rsidRPr="00537DF2" w:rsidRDefault="00537DF2" w:rsidP="00E46F6C">
            <w:r w:rsidRPr="00537DF2">
              <w:t>dr</w:t>
            </w:r>
          </w:p>
        </w:tc>
        <w:tc>
          <w:tcPr>
            <w:tcW w:w="1801" w:type="dxa"/>
            <w:noWrap/>
            <w:hideMark/>
          </w:tcPr>
          <w:p w:rsidR="00537DF2" w:rsidRPr="00537DF2" w:rsidRDefault="00537DF2" w:rsidP="00E46F6C">
            <w:r w:rsidRPr="00537DF2">
              <w:t>BUŁAWA-HALASZ</w:t>
            </w:r>
          </w:p>
        </w:tc>
        <w:tc>
          <w:tcPr>
            <w:tcW w:w="1515" w:type="dxa"/>
            <w:noWrap/>
            <w:hideMark/>
          </w:tcPr>
          <w:p w:rsidR="00537DF2" w:rsidRPr="00537DF2" w:rsidRDefault="00537DF2" w:rsidP="00E46F6C">
            <w:r w:rsidRPr="00537DF2">
              <w:t>JOANNA</w:t>
            </w:r>
          </w:p>
        </w:tc>
        <w:tc>
          <w:tcPr>
            <w:tcW w:w="1242" w:type="dxa"/>
            <w:noWrap/>
            <w:hideMark/>
          </w:tcPr>
          <w:p w:rsidR="00537DF2" w:rsidRPr="00537DF2" w:rsidRDefault="00537DF2" w:rsidP="00E46F6C">
            <w:r w:rsidRPr="00537DF2">
              <w:t>pedagogika</w:t>
            </w:r>
          </w:p>
        </w:tc>
        <w:tc>
          <w:tcPr>
            <w:tcW w:w="2157" w:type="dxa"/>
            <w:noWrap/>
            <w:hideMark/>
          </w:tcPr>
          <w:p w:rsidR="00537DF2" w:rsidRPr="00537DF2" w:rsidRDefault="00537DF2" w:rsidP="00E46F6C">
            <w:r w:rsidRPr="00537DF2">
              <w:t>ADIUNKT</w:t>
            </w:r>
          </w:p>
        </w:tc>
      </w:tr>
      <w:tr w:rsidR="00537DF2" w:rsidRPr="00537DF2" w:rsidTr="00E46F6C">
        <w:trPr>
          <w:trHeight w:val="300"/>
        </w:trPr>
        <w:tc>
          <w:tcPr>
            <w:tcW w:w="928" w:type="dxa"/>
          </w:tcPr>
          <w:p w:rsidR="00537DF2" w:rsidRPr="00537DF2" w:rsidRDefault="00537DF2" w:rsidP="00E46F6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9" w:type="dxa"/>
            <w:noWrap/>
            <w:hideMark/>
          </w:tcPr>
          <w:p w:rsidR="00537DF2" w:rsidRPr="00537DF2" w:rsidRDefault="00537DF2" w:rsidP="00E46F6C">
            <w:r w:rsidRPr="00537DF2">
              <w:t>dr</w:t>
            </w:r>
          </w:p>
        </w:tc>
        <w:tc>
          <w:tcPr>
            <w:tcW w:w="1801" w:type="dxa"/>
            <w:noWrap/>
            <w:hideMark/>
          </w:tcPr>
          <w:p w:rsidR="00537DF2" w:rsidRPr="00537DF2" w:rsidRDefault="00537DF2" w:rsidP="00E46F6C">
            <w:r w:rsidRPr="00537DF2">
              <w:t>CHILMON-PROCYK</w:t>
            </w:r>
          </w:p>
        </w:tc>
        <w:tc>
          <w:tcPr>
            <w:tcW w:w="1515" w:type="dxa"/>
            <w:noWrap/>
            <w:hideMark/>
          </w:tcPr>
          <w:p w:rsidR="00537DF2" w:rsidRPr="00537DF2" w:rsidRDefault="00537DF2" w:rsidP="00E46F6C">
            <w:r w:rsidRPr="00537DF2">
              <w:t>AGATA</w:t>
            </w:r>
          </w:p>
        </w:tc>
        <w:tc>
          <w:tcPr>
            <w:tcW w:w="1242" w:type="dxa"/>
            <w:noWrap/>
            <w:hideMark/>
          </w:tcPr>
          <w:p w:rsidR="00537DF2" w:rsidRPr="00537DF2" w:rsidRDefault="00537DF2" w:rsidP="00E46F6C">
            <w:r w:rsidRPr="00537DF2">
              <w:t>pedagogika</w:t>
            </w:r>
          </w:p>
        </w:tc>
        <w:tc>
          <w:tcPr>
            <w:tcW w:w="2157" w:type="dxa"/>
            <w:noWrap/>
            <w:hideMark/>
          </w:tcPr>
          <w:p w:rsidR="00537DF2" w:rsidRPr="00537DF2" w:rsidRDefault="00537DF2" w:rsidP="00E46F6C">
            <w:r w:rsidRPr="00537DF2">
              <w:t>ADIUNKT</w:t>
            </w:r>
          </w:p>
        </w:tc>
      </w:tr>
      <w:tr w:rsidR="00537DF2" w:rsidRPr="00537DF2" w:rsidTr="00E46F6C">
        <w:trPr>
          <w:trHeight w:val="300"/>
        </w:trPr>
        <w:tc>
          <w:tcPr>
            <w:tcW w:w="928" w:type="dxa"/>
          </w:tcPr>
          <w:p w:rsidR="00537DF2" w:rsidRPr="00537DF2" w:rsidRDefault="00537DF2" w:rsidP="00E46F6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9" w:type="dxa"/>
            <w:noWrap/>
            <w:hideMark/>
          </w:tcPr>
          <w:p w:rsidR="00537DF2" w:rsidRPr="00537DF2" w:rsidRDefault="00537DF2" w:rsidP="00E46F6C">
            <w:r w:rsidRPr="00537DF2">
              <w:t>dr</w:t>
            </w:r>
          </w:p>
        </w:tc>
        <w:tc>
          <w:tcPr>
            <w:tcW w:w="1801" w:type="dxa"/>
            <w:noWrap/>
            <w:hideMark/>
          </w:tcPr>
          <w:p w:rsidR="00537DF2" w:rsidRPr="00537DF2" w:rsidRDefault="00537DF2" w:rsidP="00E46F6C">
            <w:r w:rsidRPr="00537DF2">
              <w:t>CHUTORAŃSKI</w:t>
            </w:r>
          </w:p>
        </w:tc>
        <w:tc>
          <w:tcPr>
            <w:tcW w:w="1515" w:type="dxa"/>
            <w:noWrap/>
            <w:hideMark/>
          </w:tcPr>
          <w:p w:rsidR="00537DF2" w:rsidRPr="00537DF2" w:rsidRDefault="00537DF2" w:rsidP="00E46F6C">
            <w:r w:rsidRPr="00537DF2">
              <w:t>MAKSYMILIAN</w:t>
            </w:r>
          </w:p>
        </w:tc>
        <w:tc>
          <w:tcPr>
            <w:tcW w:w="1242" w:type="dxa"/>
            <w:noWrap/>
            <w:hideMark/>
          </w:tcPr>
          <w:p w:rsidR="00537DF2" w:rsidRPr="00537DF2" w:rsidRDefault="00537DF2" w:rsidP="00E46F6C">
            <w:r w:rsidRPr="00537DF2">
              <w:t>pedagogika</w:t>
            </w:r>
          </w:p>
        </w:tc>
        <w:tc>
          <w:tcPr>
            <w:tcW w:w="2157" w:type="dxa"/>
            <w:noWrap/>
            <w:hideMark/>
          </w:tcPr>
          <w:p w:rsidR="00537DF2" w:rsidRPr="00537DF2" w:rsidRDefault="00537DF2" w:rsidP="00E46F6C">
            <w:r w:rsidRPr="00537DF2">
              <w:t>ADIUNKT</w:t>
            </w:r>
          </w:p>
        </w:tc>
      </w:tr>
      <w:tr w:rsidR="00537DF2" w:rsidRPr="00537DF2" w:rsidTr="00E46F6C">
        <w:trPr>
          <w:trHeight w:val="300"/>
        </w:trPr>
        <w:tc>
          <w:tcPr>
            <w:tcW w:w="928" w:type="dxa"/>
          </w:tcPr>
          <w:p w:rsidR="00537DF2" w:rsidRPr="00537DF2" w:rsidRDefault="00537DF2" w:rsidP="00E46F6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9" w:type="dxa"/>
            <w:noWrap/>
            <w:hideMark/>
          </w:tcPr>
          <w:p w:rsidR="00537DF2" w:rsidRPr="00537DF2" w:rsidRDefault="00537DF2" w:rsidP="00E46F6C">
            <w:r w:rsidRPr="00537DF2">
              <w:t>dr</w:t>
            </w:r>
          </w:p>
        </w:tc>
        <w:tc>
          <w:tcPr>
            <w:tcW w:w="1801" w:type="dxa"/>
            <w:noWrap/>
            <w:hideMark/>
          </w:tcPr>
          <w:p w:rsidR="00537DF2" w:rsidRPr="00537DF2" w:rsidRDefault="00537DF2" w:rsidP="00E46F6C">
            <w:r w:rsidRPr="00537DF2">
              <w:t>CYWIŃSKI</w:t>
            </w:r>
          </w:p>
        </w:tc>
        <w:tc>
          <w:tcPr>
            <w:tcW w:w="1515" w:type="dxa"/>
            <w:noWrap/>
            <w:hideMark/>
          </w:tcPr>
          <w:p w:rsidR="00537DF2" w:rsidRPr="00537DF2" w:rsidRDefault="00537DF2" w:rsidP="00E46F6C">
            <w:r w:rsidRPr="00537DF2">
              <w:t>ALEKSANDER</w:t>
            </w:r>
          </w:p>
        </w:tc>
        <w:tc>
          <w:tcPr>
            <w:tcW w:w="1242" w:type="dxa"/>
            <w:noWrap/>
            <w:hideMark/>
          </w:tcPr>
          <w:p w:rsidR="00537DF2" w:rsidRPr="00537DF2" w:rsidRDefault="00537DF2" w:rsidP="00E46F6C">
            <w:r w:rsidRPr="00537DF2">
              <w:t>pedagogika</w:t>
            </w:r>
          </w:p>
        </w:tc>
        <w:tc>
          <w:tcPr>
            <w:tcW w:w="2157" w:type="dxa"/>
            <w:noWrap/>
            <w:hideMark/>
          </w:tcPr>
          <w:p w:rsidR="00537DF2" w:rsidRPr="00537DF2" w:rsidRDefault="00537DF2" w:rsidP="00E46F6C">
            <w:r w:rsidRPr="00537DF2">
              <w:t>ADIUNKT</w:t>
            </w:r>
          </w:p>
        </w:tc>
      </w:tr>
      <w:tr w:rsidR="00537DF2" w:rsidRPr="00537DF2" w:rsidTr="00E46F6C">
        <w:trPr>
          <w:trHeight w:val="300"/>
        </w:trPr>
        <w:tc>
          <w:tcPr>
            <w:tcW w:w="928" w:type="dxa"/>
          </w:tcPr>
          <w:p w:rsidR="00537DF2" w:rsidRPr="00537DF2" w:rsidRDefault="00537DF2" w:rsidP="00E46F6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9" w:type="dxa"/>
            <w:noWrap/>
            <w:hideMark/>
          </w:tcPr>
          <w:p w:rsidR="00537DF2" w:rsidRPr="00537DF2" w:rsidRDefault="00537DF2" w:rsidP="00E46F6C">
            <w:r w:rsidRPr="00537DF2">
              <w:t>dr</w:t>
            </w:r>
          </w:p>
        </w:tc>
        <w:tc>
          <w:tcPr>
            <w:tcW w:w="1801" w:type="dxa"/>
            <w:noWrap/>
            <w:hideMark/>
          </w:tcPr>
          <w:p w:rsidR="00537DF2" w:rsidRPr="00537DF2" w:rsidRDefault="00537DF2" w:rsidP="00E46F6C">
            <w:r w:rsidRPr="00537DF2">
              <w:t>IWAŃSKI</w:t>
            </w:r>
          </w:p>
        </w:tc>
        <w:tc>
          <w:tcPr>
            <w:tcW w:w="1515" w:type="dxa"/>
            <w:noWrap/>
            <w:hideMark/>
          </w:tcPr>
          <w:p w:rsidR="00537DF2" w:rsidRPr="00537DF2" w:rsidRDefault="00537DF2" w:rsidP="00E46F6C">
            <w:r w:rsidRPr="00537DF2">
              <w:t>RAFAŁ</w:t>
            </w:r>
          </w:p>
        </w:tc>
        <w:tc>
          <w:tcPr>
            <w:tcW w:w="1242" w:type="dxa"/>
            <w:noWrap/>
            <w:hideMark/>
          </w:tcPr>
          <w:p w:rsidR="00537DF2" w:rsidRPr="00537DF2" w:rsidRDefault="00537DF2" w:rsidP="00E46F6C">
            <w:r w:rsidRPr="00537DF2">
              <w:t>pedagogika</w:t>
            </w:r>
          </w:p>
        </w:tc>
        <w:tc>
          <w:tcPr>
            <w:tcW w:w="2157" w:type="dxa"/>
            <w:noWrap/>
            <w:hideMark/>
          </w:tcPr>
          <w:p w:rsidR="00537DF2" w:rsidRPr="00537DF2" w:rsidRDefault="00537DF2" w:rsidP="00E46F6C">
            <w:r w:rsidRPr="00537DF2">
              <w:t>ADIUNKT</w:t>
            </w:r>
          </w:p>
        </w:tc>
      </w:tr>
      <w:tr w:rsidR="00537DF2" w:rsidRPr="00537DF2" w:rsidTr="00E46F6C">
        <w:trPr>
          <w:trHeight w:val="300"/>
        </w:trPr>
        <w:tc>
          <w:tcPr>
            <w:tcW w:w="928" w:type="dxa"/>
          </w:tcPr>
          <w:p w:rsidR="00537DF2" w:rsidRPr="00537DF2" w:rsidRDefault="00537DF2" w:rsidP="00E46F6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9" w:type="dxa"/>
            <w:noWrap/>
            <w:hideMark/>
          </w:tcPr>
          <w:p w:rsidR="00537DF2" w:rsidRPr="00537DF2" w:rsidRDefault="00537DF2" w:rsidP="00E46F6C">
            <w:r w:rsidRPr="00537DF2">
              <w:t>dr</w:t>
            </w:r>
          </w:p>
        </w:tc>
        <w:tc>
          <w:tcPr>
            <w:tcW w:w="1801" w:type="dxa"/>
            <w:noWrap/>
            <w:hideMark/>
          </w:tcPr>
          <w:p w:rsidR="00537DF2" w:rsidRPr="00537DF2" w:rsidRDefault="00537DF2" w:rsidP="00E46F6C">
            <w:r w:rsidRPr="00537DF2">
              <w:t>JARZĘBIŃSKA</w:t>
            </w:r>
          </w:p>
        </w:tc>
        <w:tc>
          <w:tcPr>
            <w:tcW w:w="1515" w:type="dxa"/>
            <w:noWrap/>
            <w:hideMark/>
          </w:tcPr>
          <w:p w:rsidR="00537DF2" w:rsidRPr="00537DF2" w:rsidRDefault="00537DF2" w:rsidP="00E46F6C">
            <w:r w:rsidRPr="00537DF2">
              <w:t>ANETA</w:t>
            </w:r>
          </w:p>
        </w:tc>
        <w:tc>
          <w:tcPr>
            <w:tcW w:w="1242" w:type="dxa"/>
            <w:noWrap/>
            <w:hideMark/>
          </w:tcPr>
          <w:p w:rsidR="00537DF2" w:rsidRPr="00537DF2" w:rsidRDefault="00537DF2" w:rsidP="00E46F6C">
            <w:r w:rsidRPr="00537DF2">
              <w:t>pedagogika</w:t>
            </w:r>
          </w:p>
        </w:tc>
        <w:tc>
          <w:tcPr>
            <w:tcW w:w="2157" w:type="dxa"/>
            <w:noWrap/>
            <w:hideMark/>
          </w:tcPr>
          <w:p w:rsidR="00537DF2" w:rsidRPr="00537DF2" w:rsidRDefault="00537DF2" w:rsidP="00E46F6C">
            <w:r w:rsidRPr="00537DF2">
              <w:t>ADIUNKT</w:t>
            </w:r>
          </w:p>
        </w:tc>
      </w:tr>
      <w:tr w:rsidR="00537DF2" w:rsidRPr="00537DF2" w:rsidTr="00E46F6C">
        <w:trPr>
          <w:trHeight w:val="300"/>
        </w:trPr>
        <w:tc>
          <w:tcPr>
            <w:tcW w:w="928" w:type="dxa"/>
          </w:tcPr>
          <w:p w:rsidR="00537DF2" w:rsidRPr="00537DF2" w:rsidRDefault="00537DF2" w:rsidP="00E46F6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9" w:type="dxa"/>
            <w:noWrap/>
            <w:hideMark/>
          </w:tcPr>
          <w:p w:rsidR="00537DF2" w:rsidRPr="00537DF2" w:rsidRDefault="00537DF2" w:rsidP="00E46F6C">
            <w:r w:rsidRPr="00537DF2">
              <w:t>dr</w:t>
            </w:r>
          </w:p>
        </w:tc>
        <w:tc>
          <w:tcPr>
            <w:tcW w:w="1801" w:type="dxa"/>
            <w:noWrap/>
            <w:hideMark/>
          </w:tcPr>
          <w:p w:rsidR="00537DF2" w:rsidRPr="00537DF2" w:rsidRDefault="00537DF2" w:rsidP="00E46F6C">
            <w:r w:rsidRPr="00537DF2">
              <w:t>KOMOROWSKA-PUDŁO</w:t>
            </w:r>
          </w:p>
        </w:tc>
        <w:tc>
          <w:tcPr>
            <w:tcW w:w="1515" w:type="dxa"/>
            <w:noWrap/>
            <w:hideMark/>
          </w:tcPr>
          <w:p w:rsidR="00537DF2" w:rsidRPr="00537DF2" w:rsidRDefault="00537DF2" w:rsidP="00E46F6C">
            <w:r w:rsidRPr="00537DF2">
              <w:t>MARTA</w:t>
            </w:r>
          </w:p>
        </w:tc>
        <w:tc>
          <w:tcPr>
            <w:tcW w:w="1242" w:type="dxa"/>
            <w:noWrap/>
            <w:hideMark/>
          </w:tcPr>
          <w:p w:rsidR="00537DF2" w:rsidRPr="00537DF2" w:rsidRDefault="00537DF2" w:rsidP="00E46F6C">
            <w:r w:rsidRPr="00537DF2">
              <w:t>pedagogika</w:t>
            </w:r>
          </w:p>
        </w:tc>
        <w:tc>
          <w:tcPr>
            <w:tcW w:w="2157" w:type="dxa"/>
            <w:noWrap/>
            <w:hideMark/>
          </w:tcPr>
          <w:p w:rsidR="00537DF2" w:rsidRPr="00537DF2" w:rsidRDefault="00537DF2" w:rsidP="00E46F6C">
            <w:r w:rsidRPr="00537DF2">
              <w:t>ADIUNKT</w:t>
            </w:r>
          </w:p>
        </w:tc>
      </w:tr>
      <w:tr w:rsidR="00537DF2" w:rsidRPr="00537DF2" w:rsidTr="00E46F6C">
        <w:trPr>
          <w:trHeight w:val="300"/>
        </w:trPr>
        <w:tc>
          <w:tcPr>
            <w:tcW w:w="928" w:type="dxa"/>
          </w:tcPr>
          <w:p w:rsidR="00537DF2" w:rsidRPr="00537DF2" w:rsidRDefault="00537DF2" w:rsidP="00E46F6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9" w:type="dxa"/>
            <w:noWrap/>
            <w:hideMark/>
          </w:tcPr>
          <w:p w:rsidR="00537DF2" w:rsidRPr="00537DF2" w:rsidRDefault="00537DF2" w:rsidP="00E46F6C">
            <w:r w:rsidRPr="00537DF2">
              <w:t>dr</w:t>
            </w:r>
          </w:p>
        </w:tc>
        <w:tc>
          <w:tcPr>
            <w:tcW w:w="1801" w:type="dxa"/>
            <w:noWrap/>
            <w:hideMark/>
          </w:tcPr>
          <w:p w:rsidR="00537DF2" w:rsidRPr="00537DF2" w:rsidRDefault="00537DF2" w:rsidP="00E46F6C">
            <w:r w:rsidRPr="00537DF2">
              <w:t>KUNICKA</w:t>
            </w:r>
          </w:p>
        </w:tc>
        <w:tc>
          <w:tcPr>
            <w:tcW w:w="1515" w:type="dxa"/>
            <w:noWrap/>
            <w:hideMark/>
          </w:tcPr>
          <w:p w:rsidR="00537DF2" w:rsidRPr="00537DF2" w:rsidRDefault="00537DF2" w:rsidP="00E46F6C">
            <w:r w:rsidRPr="00537DF2">
              <w:t>MAŁGORZATA</w:t>
            </w:r>
          </w:p>
        </w:tc>
        <w:tc>
          <w:tcPr>
            <w:tcW w:w="1242" w:type="dxa"/>
            <w:noWrap/>
            <w:hideMark/>
          </w:tcPr>
          <w:p w:rsidR="00537DF2" w:rsidRPr="00537DF2" w:rsidRDefault="00537DF2" w:rsidP="00E46F6C">
            <w:r w:rsidRPr="00537DF2">
              <w:t>pedagogika</w:t>
            </w:r>
          </w:p>
        </w:tc>
        <w:tc>
          <w:tcPr>
            <w:tcW w:w="2157" w:type="dxa"/>
            <w:noWrap/>
            <w:hideMark/>
          </w:tcPr>
          <w:p w:rsidR="00537DF2" w:rsidRPr="00537DF2" w:rsidRDefault="00537DF2" w:rsidP="00E46F6C">
            <w:r w:rsidRPr="00537DF2">
              <w:t>ADIUNKT</w:t>
            </w:r>
          </w:p>
        </w:tc>
      </w:tr>
      <w:tr w:rsidR="00537DF2" w:rsidRPr="00537DF2" w:rsidTr="00E46F6C">
        <w:trPr>
          <w:trHeight w:val="300"/>
        </w:trPr>
        <w:tc>
          <w:tcPr>
            <w:tcW w:w="928" w:type="dxa"/>
          </w:tcPr>
          <w:p w:rsidR="00537DF2" w:rsidRPr="00537DF2" w:rsidRDefault="00537DF2" w:rsidP="00E46F6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9" w:type="dxa"/>
            <w:noWrap/>
            <w:hideMark/>
          </w:tcPr>
          <w:p w:rsidR="00537DF2" w:rsidRPr="00537DF2" w:rsidRDefault="00537DF2" w:rsidP="00E46F6C">
            <w:r w:rsidRPr="00537DF2">
              <w:t>dr</w:t>
            </w:r>
          </w:p>
        </w:tc>
        <w:tc>
          <w:tcPr>
            <w:tcW w:w="1801" w:type="dxa"/>
            <w:noWrap/>
            <w:hideMark/>
          </w:tcPr>
          <w:p w:rsidR="00537DF2" w:rsidRPr="00537DF2" w:rsidRDefault="00537DF2" w:rsidP="00E46F6C">
            <w:r w:rsidRPr="00537DF2">
              <w:t>KUPIEC</w:t>
            </w:r>
          </w:p>
        </w:tc>
        <w:tc>
          <w:tcPr>
            <w:tcW w:w="1515" w:type="dxa"/>
            <w:noWrap/>
            <w:hideMark/>
          </w:tcPr>
          <w:p w:rsidR="00537DF2" w:rsidRPr="00537DF2" w:rsidRDefault="00537DF2" w:rsidP="00E46F6C">
            <w:r w:rsidRPr="00537DF2">
              <w:t>HUBERT</w:t>
            </w:r>
          </w:p>
        </w:tc>
        <w:tc>
          <w:tcPr>
            <w:tcW w:w="1242" w:type="dxa"/>
            <w:noWrap/>
            <w:hideMark/>
          </w:tcPr>
          <w:p w:rsidR="00537DF2" w:rsidRPr="00537DF2" w:rsidRDefault="00537DF2" w:rsidP="00E46F6C">
            <w:r w:rsidRPr="00537DF2">
              <w:t>pedagogika</w:t>
            </w:r>
          </w:p>
        </w:tc>
        <w:tc>
          <w:tcPr>
            <w:tcW w:w="2157" w:type="dxa"/>
            <w:noWrap/>
            <w:hideMark/>
          </w:tcPr>
          <w:p w:rsidR="00537DF2" w:rsidRPr="00537DF2" w:rsidRDefault="00537DF2" w:rsidP="00E46F6C">
            <w:r w:rsidRPr="00537DF2">
              <w:t>ADIUNKT</w:t>
            </w:r>
          </w:p>
        </w:tc>
      </w:tr>
      <w:tr w:rsidR="00537DF2" w:rsidRPr="00537DF2" w:rsidTr="00E46F6C">
        <w:trPr>
          <w:trHeight w:val="300"/>
        </w:trPr>
        <w:tc>
          <w:tcPr>
            <w:tcW w:w="928" w:type="dxa"/>
          </w:tcPr>
          <w:p w:rsidR="00537DF2" w:rsidRPr="00537DF2" w:rsidRDefault="00537DF2" w:rsidP="00E46F6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9" w:type="dxa"/>
            <w:noWrap/>
            <w:hideMark/>
          </w:tcPr>
          <w:p w:rsidR="00537DF2" w:rsidRPr="00537DF2" w:rsidRDefault="00537DF2" w:rsidP="00E46F6C">
            <w:r w:rsidRPr="00537DF2">
              <w:t>dr</w:t>
            </w:r>
          </w:p>
        </w:tc>
        <w:tc>
          <w:tcPr>
            <w:tcW w:w="1801" w:type="dxa"/>
            <w:noWrap/>
            <w:hideMark/>
          </w:tcPr>
          <w:p w:rsidR="00537DF2" w:rsidRPr="00537DF2" w:rsidRDefault="00537DF2" w:rsidP="00E46F6C">
            <w:r w:rsidRPr="00537DF2">
              <w:t>LINKA</w:t>
            </w:r>
          </w:p>
        </w:tc>
        <w:tc>
          <w:tcPr>
            <w:tcW w:w="1515" w:type="dxa"/>
            <w:noWrap/>
            <w:hideMark/>
          </w:tcPr>
          <w:p w:rsidR="00537DF2" w:rsidRPr="00537DF2" w:rsidRDefault="00537DF2" w:rsidP="00E46F6C">
            <w:r w:rsidRPr="00537DF2">
              <w:t>ANNA</w:t>
            </w:r>
          </w:p>
        </w:tc>
        <w:tc>
          <w:tcPr>
            <w:tcW w:w="1242" w:type="dxa"/>
            <w:noWrap/>
            <w:hideMark/>
          </w:tcPr>
          <w:p w:rsidR="00537DF2" w:rsidRPr="00537DF2" w:rsidRDefault="00537DF2" w:rsidP="00E46F6C">
            <w:r w:rsidRPr="00537DF2">
              <w:t>pedagogika</w:t>
            </w:r>
          </w:p>
        </w:tc>
        <w:tc>
          <w:tcPr>
            <w:tcW w:w="2157" w:type="dxa"/>
            <w:noWrap/>
            <w:hideMark/>
          </w:tcPr>
          <w:p w:rsidR="00537DF2" w:rsidRPr="00537DF2" w:rsidRDefault="00537DF2" w:rsidP="00E46F6C">
            <w:r w:rsidRPr="00537DF2">
              <w:t>ADIUNKT</w:t>
            </w:r>
          </w:p>
        </w:tc>
      </w:tr>
      <w:tr w:rsidR="00537DF2" w:rsidRPr="00537DF2" w:rsidTr="00E46F6C">
        <w:trPr>
          <w:trHeight w:val="300"/>
        </w:trPr>
        <w:tc>
          <w:tcPr>
            <w:tcW w:w="928" w:type="dxa"/>
          </w:tcPr>
          <w:p w:rsidR="00537DF2" w:rsidRPr="00537DF2" w:rsidRDefault="00537DF2" w:rsidP="00E46F6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9" w:type="dxa"/>
            <w:noWrap/>
            <w:hideMark/>
          </w:tcPr>
          <w:p w:rsidR="00537DF2" w:rsidRPr="00537DF2" w:rsidRDefault="00537DF2" w:rsidP="00E46F6C">
            <w:r w:rsidRPr="00537DF2">
              <w:t>dr</w:t>
            </w:r>
          </w:p>
        </w:tc>
        <w:tc>
          <w:tcPr>
            <w:tcW w:w="1801" w:type="dxa"/>
            <w:noWrap/>
            <w:hideMark/>
          </w:tcPr>
          <w:p w:rsidR="00537DF2" w:rsidRPr="00537DF2" w:rsidRDefault="00537DF2" w:rsidP="00E46F6C">
            <w:r w:rsidRPr="00537DF2">
              <w:t>MAKOWSKA</w:t>
            </w:r>
          </w:p>
        </w:tc>
        <w:tc>
          <w:tcPr>
            <w:tcW w:w="1515" w:type="dxa"/>
            <w:noWrap/>
            <w:hideMark/>
          </w:tcPr>
          <w:p w:rsidR="00537DF2" w:rsidRPr="00537DF2" w:rsidRDefault="00537DF2" w:rsidP="00E46F6C">
            <w:r w:rsidRPr="00537DF2">
              <w:t>ANETA</w:t>
            </w:r>
          </w:p>
        </w:tc>
        <w:tc>
          <w:tcPr>
            <w:tcW w:w="1242" w:type="dxa"/>
            <w:noWrap/>
            <w:hideMark/>
          </w:tcPr>
          <w:p w:rsidR="00537DF2" w:rsidRPr="00537DF2" w:rsidRDefault="00537DF2" w:rsidP="00E46F6C">
            <w:r w:rsidRPr="00537DF2">
              <w:t>pedagogika</w:t>
            </w:r>
          </w:p>
        </w:tc>
        <w:tc>
          <w:tcPr>
            <w:tcW w:w="2157" w:type="dxa"/>
            <w:noWrap/>
            <w:hideMark/>
          </w:tcPr>
          <w:p w:rsidR="00537DF2" w:rsidRPr="00537DF2" w:rsidRDefault="00537DF2" w:rsidP="00E46F6C">
            <w:r w:rsidRPr="00537DF2">
              <w:t>ADIUNKT</w:t>
            </w:r>
          </w:p>
        </w:tc>
      </w:tr>
      <w:tr w:rsidR="00537DF2" w:rsidRPr="00537DF2" w:rsidTr="00E46F6C">
        <w:trPr>
          <w:trHeight w:val="300"/>
        </w:trPr>
        <w:tc>
          <w:tcPr>
            <w:tcW w:w="928" w:type="dxa"/>
          </w:tcPr>
          <w:p w:rsidR="00537DF2" w:rsidRPr="00537DF2" w:rsidRDefault="00537DF2" w:rsidP="00E46F6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9" w:type="dxa"/>
            <w:noWrap/>
            <w:hideMark/>
          </w:tcPr>
          <w:p w:rsidR="00537DF2" w:rsidRPr="00537DF2" w:rsidRDefault="00537DF2" w:rsidP="00E46F6C">
            <w:r w:rsidRPr="00537DF2">
              <w:t>dr</w:t>
            </w:r>
          </w:p>
        </w:tc>
        <w:tc>
          <w:tcPr>
            <w:tcW w:w="1801" w:type="dxa"/>
            <w:noWrap/>
            <w:hideMark/>
          </w:tcPr>
          <w:p w:rsidR="00537DF2" w:rsidRPr="00537DF2" w:rsidRDefault="00537DF2" w:rsidP="00E46F6C">
            <w:r w:rsidRPr="00537DF2">
              <w:t>MATERNE</w:t>
            </w:r>
          </w:p>
        </w:tc>
        <w:tc>
          <w:tcPr>
            <w:tcW w:w="1515" w:type="dxa"/>
            <w:noWrap/>
            <w:hideMark/>
          </w:tcPr>
          <w:p w:rsidR="00537DF2" w:rsidRPr="00537DF2" w:rsidRDefault="00537DF2" w:rsidP="00E46F6C">
            <w:r w:rsidRPr="00537DF2">
              <w:t>AGNIESZKA</w:t>
            </w:r>
          </w:p>
        </w:tc>
        <w:tc>
          <w:tcPr>
            <w:tcW w:w="1242" w:type="dxa"/>
            <w:noWrap/>
            <w:hideMark/>
          </w:tcPr>
          <w:p w:rsidR="00537DF2" w:rsidRPr="00537DF2" w:rsidRDefault="00537DF2" w:rsidP="00E46F6C">
            <w:r w:rsidRPr="00537DF2">
              <w:t>pedagogika</w:t>
            </w:r>
          </w:p>
        </w:tc>
        <w:tc>
          <w:tcPr>
            <w:tcW w:w="2157" w:type="dxa"/>
            <w:noWrap/>
            <w:hideMark/>
          </w:tcPr>
          <w:p w:rsidR="00537DF2" w:rsidRPr="00537DF2" w:rsidRDefault="00537DF2" w:rsidP="00E46F6C">
            <w:r w:rsidRPr="00537DF2">
              <w:t>ADIUNKT</w:t>
            </w:r>
          </w:p>
        </w:tc>
      </w:tr>
      <w:tr w:rsidR="00537DF2" w:rsidRPr="00537DF2" w:rsidTr="00E46F6C">
        <w:trPr>
          <w:trHeight w:val="300"/>
        </w:trPr>
        <w:tc>
          <w:tcPr>
            <w:tcW w:w="928" w:type="dxa"/>
          </w:tcPr>
          <w:p w:rsidR="00537DF2" w:rsidRPr="00537DF2" w:rsidRDefault="00537DF2" w:rsidP="00E46F6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9" w:type="dxa"/>
            <w:noWrap/>
            <w:hideMark/>
          </w:tcPr>
          <w:p w:rsidR="00537DF2" w:rsidRPr="00537DF2" w:rsidRDefault="00537DF2" w:rsidP="00E46F6C">
            <w:r w:rsidRPr="00537DF2">
              <w:t>dr</w:t>
            </w:r>
          </w:p>
        </w:tc>
        <w:tc>
          <w:tcPr>
            <w:tcW w:w="1801" w:type="dxa"/>
            <w:noWrap/>
            <w:hideMark/>
          </w:tcPr>
          <w:p w:rsidR="00537DF2" w:rsidRPr="00537DF2" w:rsidRDefault="00537DF2" w:rsidP="00E46F6C">
            <w:r w:rsidRPr="00537DF2">
              <w:t>MOROZ</w:t>
            </w:r>
          </w:p>
        </w:tc>
        <w:tc>
          <w:tcPr>
            <w:tcW w:w="1515" w:type="dxa"/>
            <w:noWrap/>
            <w:hideMark/>
          </w:tcPr>
          <w:p w:rsidR="00537DF2" w:rsidRPr="00537DF2" w:rsidRDefault="00537DF2" w:rsidP="00E46F6C">
            <w:r w:rsidRPr="00537DF2">
              <w:t>JACEK</w:t>
            </w:r>
          </w:p>
        </w:tc>
        <w:tc>
          <w:tcPr>
            <w:tcW w:w="1242" w:type="dxa"/>
            <w:noWrap/>
            <w:hideMark/>
          </w:tcPr>
          <w:p w:rsidR="00537DF2" w:rsidRPr="00537DF2" w:rsidRDefault="00537DF2" w:rsidP="00E46F6C">
            <w:r w:rsidRPr="00537DF2">
              <w:t>pedagogika</w:t>
            </w:r>
          </w:p>
        </w:tc>
        <w:tc>
          <w:tcPr>
            <w:tcW w:w="2157" w:type="dxa"/>
            <w:noWrap/>
            <w:hideMark/>
          </w:tcPr>
          <w:p w:rsidR="00537DF2" w:rsidRPr="00537DF2" w:rsidRDefault="00537DF2" w:rsidP="00E46F6C">
            <w:r w:rsidRPr="00537DF2">
              <w:t>ADIUNKT</w:t>
            </w:r>
          </w:p>
        </w:tc>
      </w:tr>
      <w:tr w:rsidR="00537DF2" w:rsidRPr="00537DF2" w:rsidTr="00E46F6C">
        <w:trPr>
          <w:trHeight w:val="300"/>
        </w:trPr>
        <w:tc>
          <w:tcPr>
            <w:tcW w:w="928" w:type="dxa"/>
          </w:tcPr>
          <w:p w:rsidR="00537DF2" w:rsidRPr="00537DF2" w:rsidRDefault="00537DF2" w:rsidP="00E46F6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9" w:type="dxa"/>
            <w:noWrap/>
            <w:hideMark/>
          </w:tcPr>
          <w:p w:rsidR="00537DF2" w:rsidRPr="00537DF2" w:rsidRDefault="00537DF2" w:rsidP="00E46F6C">
            <w:r w:rsidRPr="00537DF2">
              <w:t>dr</w:t>
            </w:r>
          </w:p>
        </w:tc>
        <w:tc>
          <w:tcPr>
            <w:tcW w:w="1801" w:type="dxa"/>
            <w:noWrap/>
            <w:hideMark/>
          </w:tcPr>
          <w:p w:rsidR="00537DF2" w:rsidRPr="00537DF2" w:rsidRDefault="00537DF2" w:rsidP="00E46F6C">
            <w:r w:rsidRPr="00537DF2">
              <w:t>NAWÓJ-POŁOCZAŃSKA</w:t>
            </w:r>
          </w:p>
        </w:tc>
        <w:tc>
          <w:tcPr>
            <w:tcW w:w="1515" w:type="dxa"/>
            <w:noWrap/>
            <w:hideMark/>
          </w:tcPr>
          <w:p w:rsidR="00537DF2" w:rsidRPr="00537DF2" w:rsidRDefault="00537DF2" w:rsidP="00E46F6C">
            <w:r w:rsidRPr="00537DF2">
              <w:t>JOANNA</w:t>
            </w:r>
          </w:p>
        </w:tc>
        <w:tc>
          <w:tcPr>
            <w:tcW w:w="1242" w:type="dxa"/>
            <w:noWrap/>
            <w:hideMark/>
          </w:tcPr>
          <w:p w:rsidR="00537DF2" w:rsidRPr="00537DF2" w:rsidRDefault="00537DF2" w:rsidP="00E46F6C">
            <w:r w:rsidRPr="00537DF2">
              <w:t>pedagogika</w:t>
            </w:r>
          </w:p>
        </w:tc>
        <w:tc>
          <w:tcPr>
            <w:tcW w:w="2157" w:type="dxa"/>
            <w:noWrap/>
            <w:hideMark/>
          </w:tcPr>
          <w:p w:rsidR="00537DF2" w:rsidRPr="00537DF2" w:rsidRDefault="00537DF2" w:rsidP="00E46F6C">
            <w:r w:rsidRPr="00537DF2">
              <w:t>ADIUNKT</w:t>
            </w:r>
          </w:p>
        </w:tc>
      </w:tr>
      <w:tr w:rsidR="00537DF2" w:rsidRPr="00537DF2" w:rsidTr="00E46F6C">
        <w:trPr>
          <w:trHeight w:val="300"/>
        </w:trPr>
        <w:tc>
          <w:tcPr>
            <w:tcW w:w="928" w:type="dxa"/>
          </w:tcPr>
          <w:p w:rsidR="00537DF2" w:rsidRPr="00537DF2" w:rsidRDefault="00537DF2" w:rsidP="00E46F6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9" w:type="dxa"/>
            <w:noWrap/>
            <w:hideMark/>
          </w:tcPr>
          <w:p w:rsidR="00537DF2" w:rsidRPr="00537DF2" w:rsidRDefault="00537DF2" w:rsidP="00E46F6C">
            <w:r w:rsidRPr="00537DF2">
              <w:t>dr</w:t>
            </w:r>
          </w:p>
        </w:tc>
        <w:tc>
          <w:tcPr>
            <w:tcW w:w="1801" w:type="dxa"/>
            <w:noWrap/>
            <w:hideMark/>
          </w:tcPr>
          <w:p w:rsidR="00537DF2" w:rsidRPr="00537DF2" w:rsidRDefault="00537DF2" w:rsidP="00E46F6C">
            <w:r w:rsidRPr="00537DF2">
              <w:t>PAWLUSIŃSKA</w:t>
            </w:r>
          </w:p>
        </w:tc>
        <w:tc>
          <w:tcPr>
            <w:tcW w:w="1515" w:type="dxa"/>
            <w:noWrap/>
            <w:hideMark/>
          </w:tcPr>
          <w:p w:rsidR="00537DF2" w:rsidRPr="00537DF2" w:rsidRDefault="00537DF2" w:rsidP="00E46F6C">
            <w:r w:rsidRPr="00537DF2">
              <w:t>LIDIA</w:t>
            </w:r>
          </w:p>
        </w:tc>
        <w:tc>
          <w:tcPr>
            <w:tcW w:w="1242" w:type="dxa"/>
            <w:noWrap/>
            <w:hideMark/>
          </w:tcPr>
          <w:p w:rsidR="00537DF2" w:rsidRPr="00537DF2" w:rsidRDefault="00537DF2" w:rsidP="00E46F6C">
            <w:r w:rsidRPr="00537DF2">
              <w:t>pedagogika</w:t>
            </w:r>
          </w:p>
        </w:tc>
        <w:tc>
          <w:tcPr>
            <w:tcW w:w="2157" w:type="dxa"/>
            <w:noWrap/>
            <w:hideMark/>
          </w:tcPr>
          <w:p w:rsidR="00537DF2" w:rsidRPr="00537DF2" w:rsidRDefault="00537DF2" w:rsidP="00E46F6C">
            <w:r w:rsidRPr="00537DF2">
              <w:t>ADIUNKT</w:t>
            </w:r>
          </w:p>
        </w:tc>
      </w:tr>
      <w:tr w:rsidR="00537DF2" w:rsidRPr="00537DF2" w:rsidTr="00E46F6C">
        <w:trPr>
          <w:trHeight w:val="300"/>
        </w:trPr>
        <w:tc>
          <w:tcPr>
            <w:tcW w:w="928" w:type="dxa"/>
          </w:tcPr>
          <w:p w:rsidR="00537DF2" w:rsidRPr="00537DF2" w:rsidRDefault="00537DF2" w:rsidP="00E46F6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9" w:type="dxa"/>
            <w:noWrap/>
            <w:hideMark/>
          </w:tcPr>
          <w:p w:rsidR="00537DF2" w:rsidRPr="00537DF2" w:rsidRDefault="00537DF2" w:rsidP="00E46F6C">
            <w:r w:rsidRPr="00537DF2">
              <w:t>dr</w:t>
            </w:r>
          </w:p>
        </w:tc>
        <w:tc>
          <w:tcPr>
            <w:tcW w:w="1801" w:type="dxa"/>
            <w:noWrap/>
            <w:hideMark/>
          </w:tcPr>
          <w:p w:rsidR="00537DF2" w:rsidRPr="00537DF2" w:rsidRDefault="00537DF2" w:rsidP="00E46F6C">
            <w:r w:rsidRPr="00537DF2">
              <w:t>ROJEWSKA</w:t>
            </w:r>
          </w:p>
        </w:tc>
        <w:tc>
          <w:tcPr>
            <w:tcW w:w="1515" w:type="dxa"/>
            <w:noWrap/>
            <w:hideMark/>
          </w:tcPr>
          <w:p w:rsidR="00537DF2" w:rsidRPr="00537DF2" w:rsidRDefault="00537DF2" w:rsidP="00E46F6C">
            <w:r w:rsidRPr="00537DF2">
              <w:t>EWA</w:t>
            </w:r>
          </w:p>
        </w:tc>
        <w:tc>
          <w:tcPr>
            <w:tcW w:w="1242" w:type="dxa"/>
            <w:noWrap/>
            <w:hideMark/>
          </w:tcPr>
          <w:p w:rsidR="00537DF2" w:rsidRPr="00537DF2" w:rsidRDefault="00537DF2" w:rsidP="00E46F6C">
            <w:r w:rsidRPr="00537DF2">
              <w:t>pedagogika</w:t>
            </w:r>
          </w:p>
        </w:tc>
        <w:tc>
          <w:tcPr>
            <w:tcW w:w="2157" w:type="dxa"/>
            <w:noWrap/>
            <w:hideMark/>
          </w:tcPr>
          <w:p w:rsidR="00537DF2" w:rsidRPr="00537DF2" w:rsidRDefault="00537DF2" w:rsidP="00E46F6C">
            <w:r w:rsidRPr="00537DF2">
              <w:t>ADIUNKT</w:t>
            </w:r>
          </w:p>
        </w:tc>
      </w:tr>
      <w:tr w:rsidR="00537DF2" w:rsidRPr="00537DF2" w:rsidTr="00E46F6C">
        <w:trPr>
          <w:trHeight w:val="300"/>
        </w:trPr>
        <w:tc>
          <w:tcPr>
            <w:tcW w:w="928" w:type="dxa"/>
          </w:tcPr>
          <w:p w:rsidR="00537DF2" w:rsidRPr="00537DF2" w:rsidRDefault="00537DF2" w:rsidP="00E46F6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9" w:type="dxa"/>
            <w:noWrap/>
            <w:hideMark/>
          </w:tcPr>
          <w:p w:rsidR="00537DF2" w:rsidRPr="00537DF2" w:rsidRDefault="00537DF2" w:rsidP="00E46F6C">
            <w:r w:rsidRPr="00537DF2">
              <w:t>dr</w:t>
            </w:r>
          </w:p>
        </w:tc>
        <w:tc>
          <w:tcPr>
            <w:tcW w:w="1801" w:type="dxa"/>
            <w:noWrap/>
            <w:hideMark/>
          </w:tcPr>
          <w:p w:rsidR="00537DF2" w:rsidRPr="00537DF2" w:rsidRDefault="00537DF2" w:rsidP="00E46F6C">
            <w:r w:rsidRPr="00537DF2">
              <w:t>SANDER</w:t>
            </w:r>
          </w:p>
        </w:tc>
        <w:tc>
          <w:tcPr>
            <w:tcW w:w="1515" w:type="dxa"/>
            <w:noWrap/>
            <w:hideMark/>
          </w:tcPr>
          <w:p w:rsidR="00537DF2" w:rsidRPr="00537DF2" w:rsidRDefault="00537DF2" w:rsidP="00E46F6C">
            <w:r w:rsidRPr="00537DF2">
              <w:t>ALEKSANDRA</w:t>
            </w:r>
          </w:p>
        </w:tc>
        <w:tc>
          <w:tcPr>
            <w:tcW w:w="1242" w:type="dxa"/>
            <w:noWrap/>
            <w:hideMark/>
          </w:tcPr>
          <w:p w:rsidR="00537DF2" w:rsidRPr="00537DF2" w:rsidRDefault="00537DF2" w:rsidP="00E46F6C">
            <w:r w:rsidRPr="00537DF2">
              <w:t>pedagogika</w:t>
            </w:r>
          </w:p>
        </w:tc>
        <w:tc>
          <w:tcPr>
            <w:tcW w:w="2157" w:type="dxa"/>
            <w:noWrap/>
            <w:hideMark/>
          </w:tcPr>
          <w:p w:rsidR="00537DF2" w:rsidRPr="00537DF2" w:rsidRDefault="00537DF2" w:rsidP="00E46F6C">
            <w:r w:rsidRPr="00537DF2">
              <w:t>ADIUNKT</w:t>
            </w:r>
          </w:p>
        </w:tc>
      </w:tr>
      <w:tr w:rsidR="00537DF2" w:rsidRPr="00537DF2" w:rsidTr="00E46F6C">
        <w:trPr>
          <w:trHeight w:val="300"/>
        </w:trPr>
        <w:tc>
          <w:tcPr>
            <w:tcW w:w="928" w:type="dxa"/>
          </w:tcPr>
          <w:p w:rsidR="00537DF2" w:rsidRPr="00537DF2" w:rsidRDefault="00537DF2" w:rsidP="00E46F6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9" w:type="dxa"/>
            <w:noWrap/>
            <w:hideMark/>
          </w:tcPr>
          <w:p w:rsidR="00537DF2" w:rsidRPr="00537DF2" w:rsidRDefault="00537DF2" w:rsidP="00E46F6C">
            <w:r w:rsidRPr="00537DF2">
              <w:t>dr</w:t>
            </w:r>
          </w:p>
        </w:tc>
        <w:tc>
          <w:tcPr>
            <w:tcW w:w="1801" w:type="dxa"/>
            <w:noWrap/>
            <w:hideMark/>
          </w:tcPr>
          <w:p w:rsidR="00537DF2" w:rsidRPr="00537DF2" w:rsidRDefault="00537DF2" w:rsidP="00E46F6C">
            <w:r w:rsidRPr="00537DF2">
              <w:t>SEREDYŃSKA</w:t>
            </w:r>
          </w:p>
        </w:tc>
        <w:tc>
          <w:tcPr>
            <w:tcW w:w="1515" w:type="dxa"/>
            <w:noWrap/>
            <w:hideMark/>
          </w:tcPr>
          <w:p w:rsidR="00537DF2" w:rsidRPr="00537DF2" w:rsidRDefault="00537DF2" w:rsidP="00E46F6C">
            <w:r w:rsidRPr="00537DF2">
              <w:t>KATARZYNA</w:t>
            </w:r>
          </w:p>
        </w:tc>
        <w:tc>
          <w:tcPr>
            <w:tcW w:w="1242" w:type="dxa"/>
            <w:noWrap/>
            <w:hideMark/>
          </w:tcPr>
          <w:p w:rsidR="00537DF2" w:rsidRPr="00537DF2" w:rsidRDefault="00537DF2" w:rsidP="00E46F6C">
            <w:r w:rsidRPr="00537DF2">
              <w:t>pedagogika</w:t>
            </w:r>
          </w:p>
        </w:tc>
        <w:tc>
          <w:tcPr>
            <w:tcW w:w="2157" w:type="dxa"/>
            <w:noWrap/>
            <w:hideMark/>
          </w:tcPr>
          <w:p w:rsidR="00537DF2" w:rsidRPr="00537DF2" w:rsidRDefault="00537DF2" w:rsidP="00E46F6C">
            <w:r w:rsidRPr="00537DF2">
              <w:t>ADIUNKT</w:t>
            </w:r>
          </w:p>
        </w:tc>
      </w:tr>
      <w:tr w:rsidR="00537DF2" w:rsidRPr="00537DF2" w:rsidTr="00E46F6C">
        <w:trPr>
          <w:trHeight w:val="300"/>
        </w:trPr>
        <w:tc>
          <w:tcPr>
            <w:tcW w:w="928" w:type="dxa"/>
          </w:tcPr>
          <w:p w:rsidR="00537DF2" w:rsidRPr="00537DF2" w:rsidRDefault="00537DF2" w:rsidP="00E46F6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9" w:type="dxa"/>
            <w:noWrap/>
            <w:hideMark/>
          </w:tcPr>
          <w:p w:rsidR="00537DF2" w:rsidRPr="00537DF2" w:rsidRDefault="00537DF2" w:rsidP="00E46F6C">
            <w:r w:rsidRPr="00537DF2">
              <w:t>dr</w:t>
            </w:r>
          </w:p>
        </w:tc>
        <w:tc>
          <w:tcPr>
            <w:tcW w:w="1801" w:type="dxa"/>
            <w:noWrap/>
            <w:hideMark/>
          </w:tcPr>
          <w:p w:rsidR="00537DF2" w:rsidRPr="00537DF2" w:rsidRDefault="00537DF2" w:rsidP="00E46F6C">
            <w:r w:rsidRPr="00537DF2">
              <w:t>SIELICKA</w:t>
            </w:r>
          </w:p>
        </w:tc>
        <w:tc>
          <w:tcPr>
            <w:tcW w:w="1515" w:type="dxa"/>
            <w:noWrap/>
            <w:hideMark/>
          </w:tcPr>
          <w:p w:rsidR="00537DF2" w:rsidRPr="00537DF2" w:rsidRDefault="00537DF2" w:rsidP="00E46F6C">
            <w:r w:rsidRPr="00537DF2">
              <w:t>EDYTA</w:t>
            </w:r>
          </w:p>
        </w:tc>
        <w:tc>
          <w:tcPr>
            <w:tcW w:w="1242" w:type="dxa"/>
            <w:noWrap/>
            <w:hideMark/>
          </w:tcPr>
          <w:p w:rsidR="00537DF2" w:rsidRPr="00537DF2" w:rsidRDefault="00537DF2" w:rsidP="00E46F6C">
            <w:r w:rsidRPr="00537DF2">
              <w:t>pedagogika</w:t>
            </w:r>
          </w:p>
        </w:tc>
        <w:tc>
          <w:tcPr>
            <w:tcW w:w="2157" w:type="dxa"/>
            <w:noWrap/>
            <w:hideMark/>
          </w:tcPr>
          <w:p w:rsidR="00537DF2" w:rsidRPr="00537DF2" w:rsidRDefault="00537DF2" w:rsidP="00E46F6C">
            <w:r w:rsidRPr="00537DF2">
              <w:t>ADIUNKT</w:t>
            </w:r>
          </w:p>
        </w:tc>
      </w:tr>
      <w:tr w:rsidR="00537DF2" w:rsidRPr="00537DF2" w:rsidTr="00E46F6C">
        <w:trPr>
          <w:trHeight w:val="300"/>
        </w:trPr>
        <w:tc>
          <w:tcPr>
            <w:tcW w:w="928" w:type="dxa"/>
          </w:tcPr>
          <w:p w:rsidR="00537DF2" w:rsidRPr="00537DF2" w:rsidRDefault="00537DF2" w:rsidP="00E46F6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9" w:type="dxa"/>
            <w:noWrap/>
            <w:hideMark/>
          </w:tcPr>
          <w:p w:rsidR="00537DF2" w:rsidRPr="00537DF2" w:rsidRDefault="00537DF2" w:rsidP="00E46F6C">
            <w:r w:rsidRPr="00537DF2">
              <w:t>dr</w:t>
            </w:r>
          </w:p>
        </w:tc>
        <w:tc>
          <w:tcPr>
            <w:tcW w:w="1801" w:type="dxa"/>
            <w:noWrap/>
            <w:hideMark/>
          </w:tcPr>
          <w:p w:rsidR="00537DF2" w:rsidRPr="00537DF2" w:rsidRDefault="00537DF2" w:rsidP="00E46F6C">
            <w:r w:rsidRPr="00537DF2">
              <w:t>SOKOŁOWSKI-ZGID</w:t>
            </w:r>
          </w:p>
        </w:tc>
        <w:tc>
          <w:tcPr>
            <w:tcW w:w="1515" w:type="dxa"/>
            <w:noWrap/>
            <w:hideMark/>
          </w:tcPr>
          <w:p w:rsidR="00537DF2" w:rsidRPr="00537DF2" w:rsidRDefault="00537DF2" w:rsidP="00E46F6C">
            <w:r w:rsidRPr="00537DF2">
              <w:t>MACIEJ</w:t>
            </w:r>
          </w:p>
        </w:tc>
        <w:tc>
          <w:tcPr>
            <w:tcW w:w="1242" w:type="dxa"/>
            <w:noWrap/>
            <w:hideMark/>
          </w:tcPr>
          <w:p w:rsidR="00537DF2" w:rsidRPr="00537DF2" w:rsidRDefault="00537DF2" w:rsidP="00E46F6C">
            <w:r w:rsidRPr="00537DF2">
              <w:t>pedagogika</w:t>
            </w:r>
          </w:p>
        </w:tc>
        <w:tc>
          <w:tcPr>
            <w:tcW w:w="2157" w:type="dxa"/>
            <w:noWrap/>
            <w:hideMark/>
          </w:tcPr>
          <w:p w:rsidR="00537DF2" w:rsidRPr="00537DF2" w:rsidRDefault="00537DF2" w:rsidP="00E46F6C">
            <w:r w:rsidRPr="00537DF2">
              <w:t>ASYSTENT</w:t>
            </w:r>
          </w:p>
        </w:tc>
      </w:tr>
      <w:tr w:rsidR="00537DF2" w:rsidRPr="00537DF2" w:rsidTr="00E46F6C">
        <w:trPr>
          <w:trHeight w:val="300"/>
        </w:trPr>
        <w:tc>
          <w:tcPr>
            <w:tcW w:w="928" w:type="dxa"/>
          </w:tcPr>
          <w:p w:rsidR="00537DF2" w:rsidRPr="00537DF2" w:rsidRDefault="00537DF2" w:rsidP="00E46F6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9" w:type="dxa"/>
            <w:noWrap/>
            <w:hideMark/>
          </w:tcPr>
          <w:p w:rsidR="00537DF2" w:rsidRPr="00537DF2" w:rsidRDefault="00537DF2" w:rsidP="00E46F6C">
            <w:r w:rsidRPr="00537DF2">
              <w:t>dr</w:t>
            </w:r>
          </w:p>
        </w:tc>
        <w:tc>
          <w:tcPr>
            <w:tcW w:w="1801" w:type="dxa"/>
            <w:noWrap/>
            <w:hideMark/>
          </w:tcPr>
          <w:p w:rsidR="00537DF2" w:rsidRPr="00537DF2" w:rsidRDefault="00537DF2" w:rsidP="00E46F6C">
            <w:r w:rsidRPr="00537DF2">
              <w:t>SZWABOWSKI</w:t>
            </w:r>
          </w:p>
        </w:tc>
        <w:tc>
          <w:tcPr>
            <w:tcW w:w="1515" w:type="dxa"/>
            <w:noWrap/>
            <w:hideMark/>
          </w:tcPr>
          <w:p w:rsidR="00537DF2" w:rsidRPr="00537DF2" w:rsidRDefault="00537DF2" w:rsidP="00E46F6C">
            <w:r w:rsidRPr="00537DF2">
              <w:t>OSKAR</w:t>
            </w:r>
          </w:p>
        </w:tc>
        <w:tc>
          <w:tcPr>
            <w:tcW w:w="1242" w:type="dxa"/>
            <w:noWrap/>
            <w:hideMark/>
          </w:tcPr>
          <w:p w:rsidR="00537DF2" w:rsidRPr="00537DF2" w:rsidRDefault="00537DF2" w:rsidP="00E46F6C">
            <w:r w:rsidRPr="00537DF2">
              <w:t>pedagogika</w:t>
            </w:r>
          </w:p>
        </w:tc>
        <w:tc>
          <w:tcPr>
            <w:tcW w:w="2157" w:type="dxa"/>
            <w:noWrap/>
            <w:hideMark/>
          </w:tcPr>
          <w:p w:rsidR="00537DF2" w:rsidRPr="00537DF2" w:rsidRDefault="00537DF2" w:rsidP="00E46F6C">
            <w:r w:rsidRPr="00537DF2">
              <w:t>ADIUNKT</w:t>
            </w:r>
          </w:p>
        </w:tc>
      </w:tr>
      <w:tr w:rsidR="00537DF2" w:rsidRPr="00537DF2" w:rsidTr="00E46F6C">
        <w:trPr>
          <w:trHeight w:val="300"/>
        </w:trPr>
        <w:tc>
          <w:tcPr>
            <w:tcW w:w="928" w:type="dxa"/>
          </w:tcPr>
          <w:p w:rsidR="00537DF2" w:rsidRPr="00537DF2" w:rsidRDefault="00537DF2" w:rsidP="00E46F6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9" w:type="dxa"/>
            <w:noWrap/>
            <w:hideMark/>
          </w:tcPr>
          <w:p w:rsidR="00537DF2" w:rsidRPr="00537DF2" w:rsidRDefault="00537DF2" w:rsidP="00E46F6C">
            <w:r w:rsidRPr="00537DF2">
              <w:t>dr</w:t>
            </w:r>
          </w:p>
        </w:tc>
        <w:tc>
          <w:tcPr>
            <w:tcW w:w="1801" w:type="dxa"/>
            <w:noWrap/>
            <w:hideMark/>
          </w:tcPr>
          <w:p w:rsidR="00537DF2" w:rsidRPr="00537DF2" w:rsidRDefault="00537DF2" w:rsidP="00E46F6C">
            <w:r w:rsidRPr="00537DF2">
              <w:t>WAŁEJKO</w:t>
            </w:r>
          </w:p>
        </w:tc>
        <w:tc>
          <w:tcPr>
            <w:tcW w:w="1515" w:type="dxa"/>
            <w:noWrap/>
            <w:hideMark/>
          </w:tcPr>
          <w:p w:rsidR="00537DF2" w:rsidRPr="00537DF2" w:rsidRDefault="00537DF2" w:rsidP="00E46F6C">
            <w:r w:rsidRPr="00537DF2">
              <w:t>MAŁGORZATA</w:t>
            </w:r>
          </w:p>
        </w:tc>
        <w:tc>
          <w:tcPr>
            <w:tcW w:w="1242" w:type="dxa"/>
            <w:noWrap/>
            <w:hideMark/>
          </w:tcPr>
          <w:p w:rsidR="00537DF2" w:rsidRPr="00537DF2" w:rsidRDefault="00537DF2" w:rsidP="00E46F6C">
            <w:r w:rsidRPr="00537DF2">
              <w:t>pedagogika</w:t>
            </w:r>
          </w:p>
        </w:tc>
        <w:tc>
          <w:tcPr>
            <w:tcW w:w="2157" w:type="dxa"/>
            <w:noWrap/>
            <w:hideMark/>
          </w:tcPr>
          <w:p w:rsidR="00537DF2" w:rsidRPr="00537DF2" w:rsidRDefault="00537DF2" w:rsidP="00E46F6C">
            <w:r w:rsidRPr="00537DF2">
              <w:t>ADIUNKT</w:t>
            </w:r>
          </w:p>
        </w:tc>
      </w:tr>
      <w:tr w:rsidR="00537DF2" w:rsidRPr="00537DF2" w:rsidTr="00E46F6C">
        <w:trPr>
          <w:trHeight w:val="300"/>
        </w:trPr>
        <w:tc>
          <w:tcPr>
            <w:tcW w:w="928" w:type="dxa"/>
          </w:tcPr>
          <w:p w:rsidR="00537DF2" w:rsidRPr="00537DF2" w:rsidRDefault="00537DF2" w:rsidP="00E46F6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9" w:type="dxa"/>
            <w:noWrap/>
            <w:hideMark/>
          </w:tcPr>
          <w:p w:rsidR="00537DF2" w:rsidRPr="00537DF2" w:rsidRDefault="00537DF2" w:rsidP="00E46F6C">
            <w:r w:rsidRPr="00537DF2">
              <w:t>dr</w:t>
            </w:r>
          </w:p>
        </w:tc>
        <w:tc>
          <w:tcPr>
            <w:tcW w:w="1801" w:type="dxa"/>
            <w:noWrap/>
            <w:hideMark/>
          </w:tcPr>
          <w:p w:rsidR="00537DF2" w:rsidRPr="00537DF2" w:rsidRDefault="00537DF2" w:rsidP="00E46F6C">
            <w:r w:rsidRPr="00537DF2">
              <w:t>WIAŻEWICZ-WÓJTOWICZ</w:t>
            </w:r>
          </w:p>
        </w:tc>
        <w:tc>
          <w:tcPr>
            <w:tcW w:w="1515" w:type="dxa"/>
            <w:noWrap/>
            <w:hideMark/>
          </w:tcPr>
          <w:p w:rsidR="00537DF2" w:rsidRPr="00537DF2" w:rsidRDefault="00537DF2" w:rsidP="00E46F6C">
            <w:r w:rsidRPr="00537DF2">
              <w:t>PAULA</w:t>
            </w:r>
          </w:p>
        </w:tc>
        <w:tc>
          <w:tcPr>
            <w:tcW w:w="1242" w:type="dxa"/>
            <w:noWrap/>
            <w:hideMark/>
          </w:tcPr>
          <w:p w:rsidR="00537DF2" w:rsidRPr="00537DF2" w:rsidRDefault="00537DF2" w:rsidP="00E46F6C">
            <w:r w:rsidRPr="00537DF2">
              <w:t>pedagogika</w:t>
            </w:r>
          </w:p>
        </w:tc>
        <w:tc>
          <w:tcPr>
            <w:tcW w:w="2157" w:type="dxa"/>
            <w:noWrap/>
            <w:hideMark/>
          </w:tcPr>
          <w:p w:rsidR="00537DF2" w:rsidRPr="00537DF2" w:rsidRDefault="00537DF2" w:rsidP="00E46F6C">
            <w:r w:rsidRPr="00537DF2">
              <w:t>ADIUNKT</w:t>
            </w:r>
          </w:p>
        </w:tc>
      </w:tr>
      <w:tr w:rsidR="00537DF2" w:rsidRPr="00537DF2" w:rsidTr="00E46F6C">
        <w:trPr>
          <w:trHeight w:val="300"/>
        </w:trPr>
        <w:tc>
          <w:tcPr>
            <w:tcW w:w="928" w:type="dxa"/>
          </w:tcPr>
          <w:p w:rsidR="00537DF2" w:rsidRPr="00537DF2" w:rsidRDefault="00537DF2" w:rsidP="00E46F6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9" w:type="dxa"/>
            <w:noWrap/>
            <w:hideMark/>
          </w:tcPr>
          <w:p w:rsidR="00537DF2" w:rsidRPr="00537DF2" w:rsidRDefault="00537DF2" w:rsidP="00E46F6C">
            <w:r w:rsidRPr="00537DF2">
              <w:t>dr hab.</w:t>
            </w:r>
          </w:p>
        </w:tc>
        <w:tc>
          <w:tcPr>
            <w:tcW w:w="1801" w:type="dxa"/>
            <w:noWrap/>
            <w:hideMark/>
          </w:tcPr>
          <w:p w:rsidR="00537DF2" w:rsidRPr="00537DF2" w:rsidRDefault="00537DF2" w:rsidP="00E46F6C">
            <w:r w:rsidRPr="00537DF2">
              <w:t>ORZELSKA</w:t>
            </w:r>
          </w:p>
        </w:tc>
        <w:tc>
          <w:tcPr>
            <w:tcW w:w="1515" w:type="dxa"/>
            <w:noWrap/>
            <w:hideMark/>
          </w:tcPr>
          <w:p w:rsidR="00537DF2" w:rsidRPr="00537DF2" w:rsidRDefault="00537DF2" w:rsidP="00E46F6C">
            <w:r w:rsidRPr="00537DF2">
              <w:t>JULITA</w:t>
            </w:r>
          </w:p>
        </w:tc>
        <w:tc>
          <w:tcPr>
            <w:tcW w:w="1242" w:type="dxa"/>
            <w:noWrap/>
            <w:hideMark/>
          </w:tcPr>
          <w:p w:rsidR="00537DF2" w:rsidRPr="00537DF2" w:rsidRDefault="00537DF2" w:rsidP="00E46F6C">
            <w:r w:rsidRPr="00537DF2">
              <w:t>pedagogika</w:t>
            </w:r>
          </w:p>
        </w:tc>
        <w:tc>
          <w:tcPr>
            <w:tcW w:w="2157" w:type="dxa"/>
            <w:noWrap/>
            <w:hideMark/>
          </w:tcPr>
          <w:p w:rsidR="00537DF2" w:rsidRPr="00537DF2" w:rsidRDefault="00537DF2" w:rsidP="00E46F6C">
            <w:r w:rsidRPr="00537DF2">
              <w:t>ADIUNKT Z HABILITACJĄ</w:t>
            </w:r>
          </w:p>
        </w:tc>
      </w:tr>
      <w:tr w:rsidR="00537DF2" w:rsidRPr="00537DF2" w:rsidTr="00E46F6C">
        <w:trPr>
          <w:trHeight w:val="300"/>
        </w:trPr>
        <w:tc>
          <w:tcPr>
            <w:tcW w:w="928" w:type="dxa"/>
          </w:tcPr>
          <w:p w:rsidR="00537DF2" w:rsidRPr="00537DF2" w:rsidRDefault="00537DF2" w:rsidP="00E46F6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9" w:type="dxa"/>
            <w:noWrap/>
            <w:hideMark/>
          </w:tcPr>
          <w:p w:rsidR="00537DF2" w:rsidRPr="00537DF2" w:rsidRDefault="00537DF2" w:rsidP="00E46F6C">
            <w:r w:rsidRPr="00537DF2">
              <w:t>dr hab.</w:t>
            </w:r>
          </w:p>
        </w:tc>
        <w:tc>
          <w:tcPr>
            <w:tcW w:w="1801" w:type="dxa"/>
            <w:noWrap/>
            <w:hideMark/>
          </w:tcPr>
          <w:p w:rsidR="00537DF2" w:rsidRPr="00537DF2" w:rsidRDefault="00537DF2" w:rsidP="00E46F6C">
            <w:r w:rsidRPr="00537DF2">
              <w:t>RAMIK-MAŻEWSKA</w:t>
            </w:r>
          </w:p>
        </w:tc>
        <w:tc>
          <w:tcPr>
            <w:tcW w:w="1515" w:type="dxa"/>
            <w:noWrap/>
            <w:hideMark/>
          </w:tcPr>
          <w:p w:rsidR="00537DF2" w:rsidRPr="00537DF2" w:rsidRDefault="00537DF2" w:rsidP="00E46F6C">
            <w:r w:rsidRPr="00537DF2">
              <w:t>IRENA</w:t>
            </w:r>
          </w:p>
        </w:tc>
        <w:tc>
          <w:tcPr>
            <w:tcW w:w="1242" w:type="dxa"/>
            <w:noWrap/>
            <w:hideMark/>
          </w:tcPr>
          <w:p w:rsidR="00537DF2" w:rsidRPr="00537DF2" w:rsidRDefault="00537DF2" w:rsidP="00E46F6C">
            <w:r w:rsidRPr="00537DF2">
              <w:t>pedagogika</w:t>
            </w:r>
          </w:p>
        </w:tc>
        <w:tc>
          <w:tcPr>
            <w:tcW w:w="2157" w:type="dxa"/>
            <w:noWrap/>
            <w:hideMark/>
          </w:tcPr>
          <w:p w:rsidR="00537DF2" w:rsidRPr="00537DF2" w:rsidRDefault="00537DF2" w:rsidP="00E46F6C">
            <w:r w:rsidRPr="00537DF2">
              <w:t>ADIUNKT Z HABILITACJĄ</w:t>
            </w:r>
          </w:p>
        </w:tc>
      </w:tr>
    </w:tbl>
    <w:p w:rsidR="00E46F6C" w:rsidRDefault="00E46F6C" w:rsidP="00E46F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8978AF">
        <w:rPr>
          <w:rFonts w:ascii="Times New Roman" w:hAnsi="Times New Roman" w:cs="Times New Roman"/>
          <w:sz w:val="24"/>
          <w:szCs w:val="24"/>
        </w:rPr>
        <w:t>Lista osób uprawnionych do udziału w wyborach</w:t>
      </w:r>
    </w:p>
    <w:p w:rsidR="00E46F6C" w:rsidRPr="00E46F6C" w:rsidRDefault="00E46F6C" w:rsidP="00E46F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B00">
        <w:rPr>
          <w:rFonts w:ascii="Times New Roman" w:hAnsi="Times New Roman" w:cs="Times New Roman"/>
          <w:sz w:val="24"/>
          <w:szCs w:val="24"/>
        </w:rPr>
        <w:t xml:space="preserve">do Rady Naukowej </w:t>
      </w:r>
      <w:r w:rsidRPr="00E46F6C">
        <w:rPr>
          <w:rFonts w:ascii="Times New Roman" w:hAnsi="Times New Roman" w:cs="Times New Roman"/>
          <w:b/>
          <w:sz w:val="24"/>
          <w:szCs w:val="24"/>
        </w:rPr>
        <w:t>Instytut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E46F6C">
        <w:rPr>
          <w:rFonts w:ascii="Times New Roman" w:hAnsi="Times New Roman" w:cs="Times New Roman"/>
          <w:b/>
          <w:sz w:val="24"/>
          <w:szCs w:val="24"/>
        </w:rPr>
        <w:t xml:space="preserve"> Pedagogiki</w:t>
      </w:r>
    </w:p>
    <w:p w:rsidR="00E46F6C" w:rsidRDefault="00E46F6C" w:rsidP="00E46F6C">
      <w:pPr>
        <w:jc w:val="center"/>
        <w:rPr>
          <w:rFonts w:ascii="Times New Roman" w:hAnsi="Times New Roman" w:cs="Times New Roman"/>
          <w:sz w:val="24"/>
          <w:szCs w:val="24"/>
        </w:rPr>
      </w:pPr>
      <w:r w:rsidRPr="008978AF">
        <w:rPr>
          <w:rFonts w:ascii="Times New Roman" w:hAnsi="Times New Roman" w:cs="Times New Roman"/>
          <w:sz w:val="24"/>
          <w:szCs w:val="24"/>
        </w:rPr>
        <w:t>w grupie pracowników badawczych i badawczo-dydaktycznych</w:t>
      </w:r>
    </w:p>
    <w:p w:rsidR="00E46F6C" w:rsidRDefault="00E46F6C" w:rsidP="00E46F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nie </w:t>
      </w:r>
      <w:r w:rsidRPr="00D10B00">
        <w:rPr>
          <w:rFonts w:ascii="Times New Roman" w:hAnsi="Times New Roman" w:cs="Times New Roman"/>
          <w:b/>
          <w:sz w:val="24"/>
          <w:szCs w:val="24"/>
        </w:rPr>
        <w:t>będących profesorami i profesorami uczelni</w:t>
      </w:r>
    </w:p>
    <w:bookmarkEnd w:id="0"/>
    <w:p w:rsidR="00797EE7" w:rsidRDefault="00797EE7"/>
    <w:sectPr w:rsidR="00797E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BDD" w:rsidRDefault="00B72BDD" w:rsidP="00B72BDD">
      <w:pPr>
        <w:spacing w:after="0" w:line="240" w:lineRule="auto"/>
      </w:pPr>
      <w:r>
        <w:separator/>
      </w:r>
    </w:p>
  </w:endnote>
  <w:endnote w:type="continuationSeparator" w:id="0">
    <w:p w:rsidR="00B72BDD" w:rsidRDefault="00B72BDD" w:rsidP="00B72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BDD" w:rsidRDefault="00B72BD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BDD" w:rsidRDefault="00B72BD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BDD" w:rsidRDefault="00B72B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BDD" w:rsidRDefault="00B72BDD" w:rsidP="00B72BDD">
      <w:pPr>
        <w:spacing w:after="0" w:line="240" w:lineRule="auto"/>
      </w:pPr>
      <w:r>
        <w:separator/>
      </w:r>
    </w:p>
  </w:footnote>
  <w:footnote w:type="continuationSeparator" w:id="0">
    <w:p w:rsidR="00B72BDD" w:rsidRDefault="00B72BDD" w:rsidP="00B72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BDD" w:rsidRDefault="00B72BD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BDD" w:rsidRDefault="00B72BDD">
    <w:pPr>
      <w:pStyle w:val="Nagwek"/>
    </w:pPr>
    <w:r>
      <w:t>Dyscyplina: pedagogika: dr hab./dr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BDD" w:rsidRDefault="00B72B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865E4"/>
    <w:multiLevelType w:val="hybridMultilevel"/>
    <w:tmpl w:val="5CFA4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2394C"/>
    <w:multiLevelType w:val="hybridMultilevel"/>
    <w:tmpl w:val="B3FE9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A8D"/>
    <w:rsid w:val="00537DF2"/>
    <w:rsid w:val="00767A8D"/>
    <w:rsid w:val="00797EE7"/>
    <w:rsid w:val="00B72BDD"/>
    <w:rsid w:val="00BB2AC0"/>
    <w:rsid w:val="00E4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0245E"/>
  <w15:chartTrackingRefBased/>
  <w15:docId w15:val="{88468078-A1FA-40E9-A97B-0A48AE789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37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37D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2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2BDD"/>
  </w:style>
  <w:style w:type="paragraph" w:styleId="Stopka">
    <w:name w:val="footer"/>
    <w:basedOn w:val="Normalny"/>
    <w:link w:val="StopkaZnak"/>
    <w:uiPriority w:val="99"/>
    <w:unhideWhenUsed/>
    <w:rsid w:val="00B72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2B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1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940FD913</Template>
  <TotalTime>1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Lekka</dc:creator>
  <cp:keywords/>
  <dc:description/>
  <cp:lastModifiedBy>Renata Słomińska-Walkowiak</cp:lastModifiedBy>
  <cp:revision>3</cp:revision>
  <dcterms:created xsi:type="dcterms:W3CDTF">2019-06-24T12:19:00Z</dcterms:created>
  <dcterms:modified xsi:type="dcterms:W3CDTF">2019-06-25T05:43:00Z</dcterms:modified>
</cp:coreProperties>
</file>