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2100"/>
        <w:tblW w:w="0" w:type="auto"/>
        <w:tblLook w:val="04A0" w:firstRow="1" w:lastRow="0" w:firstColumn="1" w:lastColumn="0" w:noHBand="0" w:noVBand="1"/>
      </w:tblPr>
      <w:tblGrid>
        <w:gridCol w:w="846"/>
        <w:gridCol w:w="1419"/>
        <w:gridCol w:w="1807"/>
        <w:gridCol w:w="1495"/>
        <w:gridCol w:w="1242"/>
        <w:gridCol w:w="2165"/>
      </w:tblGrid>
      <w:tr w:rsidR="00F5030B" w:rsidRPr="00F5030B" w:rsidTr="00A76C24">
        <w:trPr>
          <w:trHeight w:val="960"/>
        </w:trPr>
        <w:tc>
          <w:tcPr>
            <w:tcW w:w="846" w:type="dxa"/>
          </w:tcPr>
          <w:p w:rsidR="00F5030B" w:rsidRPr="00F5030B" w:rsidRDefault="00F5030B" w:rsidP="00A76C24">
            <w:r>
              <w:t>Lp.</w:t>
            </w: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Tytuł/stopień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Nazwisko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Imię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Dyscyplina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Stanowisko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BUGAJSKA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BEATA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CHĘCIŃSKA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URSZULA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JAZUKIEWICZ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IWONA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KONOPSKA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LILIANNA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KRÓL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JOANNA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MAGIERA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ELŻBIETA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MAKIEWICZ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MAŁGORZATA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MURAWSKA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ANNA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NOWOTNIAK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JUSTYNA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PERZYCKA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ELŻBIETA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ŚWIRKO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JANINA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WLAZŁO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MARCIN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ŻÓŁKOWSKA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TERESA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NADZWYCZAJNY US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prof. 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ANDRUKOWICZ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WIESŁAW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ZWYCZAJNY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prof. 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CZEREPANIAK-WALCZAK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MARIA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ZWYCZAJNY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prof. 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KROMOLICKA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BARBARA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ZWYCZAJNY</w:t>
            </w:r>
          </w:p>
        </w:tc>
      </w:tr>
      <w:tr w:rsidR="00F5030B" w:rsidRPr="00F5030B" w:rsidTr="00A76C24">
        <w:trPr>
          <w:trHeight w:val="300"/>
        </w:trPr>
        <w:tc>
          <w:tcPr>
            <w:tcW w:w="846" w:type="dxa"/>
          </w:tcPr>
          <w:p w:rsidR="00F5030B" w:rsidRPr="00F5030B" w:rsidRDefault="00F5030B" w:rsidP="00A76C2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F5030B" w:rsidRPr="00F5030B" w:rsidRDefault="00F5030B" w:rsidP="00A76C24">
            <w:r w:rsidRPr="00F5030B">
              <w:t>prof. dr hab.</w:t>
            </w:r>
          </w:p>
        </w:tc>
        <w:tc>
          <w:tcPr>
            <w:tcW w:w="1807" w:type="dxa"/>
            <w:noWrap/>
            <w:hideMark/>
          </w:tcPr>
          <w:p w:rsidR="00F5030B" w:rsidRPr="00F5030B" w:rsidRDefault="00F5030B" w:rsidP="00A76C24">
            <w:r w:rsidRPr="00F5030B">
              <w:t>KUBINOWSKI</w:t>
            </w:r>
          </w:p>
        </w:tc>
        <w:tc>
          <w:tcPr>
            <w:tcW w:w="1495" w:type="dxa"/>
            <w:noWrap/>
            <w:hideMark/>
          </w:tcPr>
          <w:p w:rsidR="00F5030B" w:rsidRPr="00F5030B" w:rsidRDefault="00F5030B" w:rsidP="00A76C24">
            <w:r w:rsidRPr="00F5030B">
              <w:t>DARIUSZ</w:t>
            </w:r>
          </w:p>
        </w:tc>
        <w:tc>
          <w:tcPr>
            <w:tcW w:w="1242" w:type="dxa"/>
            <w:noWrap/>
            <w:hideMark/>
          </w:tcPr>
          <w:p w:rsidR="00F5030B" w:rsidRPr="00F5030B" w:rsidRDefault="00F5030B" w:rsidP="00A76C24">
            <w:r w:rsidRPr="00F5030B">
              <w:t>pedagogika</w:t>
            </w:r>
          </w:p>
        </w:tc>
        <w:tc>
          <w:tcPr>
            <w:tcW w:w="2165" w:type="dxa"/>
            <w:noWrap/>
            <w:hideMark/>
          </w:tcPr>
          <w:p w:rsidR="00F5030B" w:rsidRPr="00F5030B" w:rsidRDefault="00F5030B" w:rsidP="00A76C24">
            <w:r w:rsidRPr="00F5030B">
              <w:t>PROFESOR ZWYCZAJNY</w:t>
            </w:r>
          </w:p>
        </w:tc>
      </w:tr>
    </w:tbl>
    <w:p w:rsidR="00A76C24" w:rsidRPr="00A76C24" w:rsidRDefault="00A76C24" w:rsidP="00A76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24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A76C24" w:rsidRPr="00A76C24" w:rsidRDefault="00A76C24" w:rsidP="00A76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24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A76C24">
        <w:rPr>
          <w:rFonts w:ascii="Times New Roman" w:hAnsi="Times New Roman" w:cs="Times New Roman"/>
          <w:b/>
          <w:sz w:val="24"/>
          <w:szCs w:val="24"/>
        </w:rPr>
        <w:t>Instytutu Pedagogiki</w:t>
      </w:r>
    </w:p>
    <w:p w:rsidR="00A76C24" w:rsidRPr="00A76C24" w:rsidRDefault="00A76C24" w:rsidP="00A76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C24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A76C24" w:rsidRPr="00A76C24" w:rsidRDefault="00A76C24" w:rsidP="00A76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C24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9E3490" w:rsidRDefault="009E3490"/>
    <w:sectPr w:rsidR="009E3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A8" w:rsidRDefault="001B6CA8" w:rsidP="001B6CA8">
      <w:pPr>
        <w:spacing w:after="0" w:line="240" w:lineRule="auto"/>
      </w:pPr>
      <w:r>
        <w:separator/>
      </w:r>
    </w:p>
  </w:endnote>
  <w:endnote w:type="continuationSeparator" w:id="0">
    <w:p w:rsidR="001B6CA8" w:rsidRDefault="001B6CA8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8" w:rsidRDefault="001B6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8" w:rsidRDefault="001B6C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8" w:rsidRDefault="001B6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A8" w:rsidRDefault="001B6CA8" w:rsidP="001B6CA8">
      <w:pPr>
        <w:spacing w:after="0" w:line="240" w:lineRule="auto"/>
      </w:pPr>
      <w:r>
        <w:separator/>
      </w:r>
    </w:p>
  </w:footnote>
  <w:footnote w:type="continuationSeparator" w:id="0">
    <w:p w:rsidR="001B6CA8" w:rsidRDefault="001B6CA8" w:rsidP="001B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8" w:rsidRDefault="001B6C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8" w:rsidRDefault="001B6CA8">
    <w:pPr>
      <w:pStyle w:val="Nagwek"/>
    </w:pPr>
    <w:r>
      <w:t>Dyscyplina: pedagogika: dr hab. prof. US/ prof. dr hab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8" w:rsidRDefault="001B6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9419F"/>
    <w:multiLevelType w:val="hybridMultilevel"/>
    <w:tmpl w:val="4CC0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1"/>
    <w:rsid w:val="001B6CA8"/>
    <w:rsid w:val="005F5C01"/>
    <w:rsid w:val="009E3490"/>
    <w:rsid w:val="00A76C24"/>
    <w:rsid w:val="00DA0D06"/>
    <w:rsid w:val="00F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055C"/>
  <w15:chartTrackingRefBased/>
  <w15:docId w15:val="{E6C941A5-EB63-4749-B6DF-37B4716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3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CA8"/>
  </w:style>
  <w:style w:type="paragraph" w:styleId="Stopka">
    <w:name w:val="footer"/>
    <w:basedOn w:val="Normalny"/>
    <w:link w:val="StopkaZnak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940FD913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2019-06-24T12:19:00Z</dcterms:created>
  <dcterms:modified xsi:type="dcterms:W3CDTF">2019-06-25T05:43:00Z</dcterms:modified>
</cp:coreProperties>
</file>