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31" w:rsidRPr="00DF6666" w:rsidRDefault="00F04531" w:rsidP="00F0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6666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F04531" w:rsidRPr="00DF6666" w:rsidRDefault="00F04531" w:rsidP="00F0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046591"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 w:rsidRPr="00F04531">
        <w:rPr>
          <w:rFonts w:ascii="Times New Roman" w:hAnsi="Times New Roman" w:cs="Times New Roman"/>
          <w:b/>
          <w:sz w:val="24"/>
          <w:szCs w:val="24"/>
        </w:rPr>
        <w:t>Psychologii</w:t>
      </w:r>
    </w:p>
    <w:p w:rsidR="00F04531" w:rsidRPr="005B350B" w:rsidRDefault="00F04531" w:rsidP="00F0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w grupie pracowników bad</w:t>
      </w:r>
      <w:r w:rsidRPr="005B350B">
        <w:rPr>
          <w:rFonts w:ascii="Times New Roman" w:hAnsi="Times New Roman" w:cs="Times New Roman"/>
          <w:b/>
          <w:sz w:val="24"/>
          <w:szCs w:val="24"/>
        </w:rPr>
        <w:t>awczych i badawczo-dydaktycznych</w:t>
      </w:r>
    </w:p>
    <w:p w:rsidR="00F04531" w:rsidRPr="00046591" w:rsidRDefault="00F04531" w:rsidP="00F04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0B">
        <w:rPr>
          <w:rFonts w:ascii="Times New Roman" w:hAnsi="Times New Roman" w:cs="Times New Roman"/>
          <w:b/>
          <w:sz w:val="24"/>
          <w:szCs w:val="24"/>
        </w:rPr>
        <w:t>nie będących profesorami i profesorami uczelni</w:t>
      </w:r>
    </w:p>
    <w:bookmarkEnd w:id="0"/>
    <w:p w:rsidR="00F04531" w:rsidRDefault="00F04531"/>
    <w:tbl>
      <w:tblPr>
        <w:tblW w:w="8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124"/>
        <w:gridCol w:w="1700"/>
        <w:gridCol w:w="1187"/>
        <w:gridCol w:w="1080"/>
        <w:gridCol w:w="2500"/>
      </w:tblGrid>
      <w:tr w:rsidR="007A7FEB" w:rsidRPr="007A7FEB" w:rsidTr="00F04531">
        <w:trPr>
          <w:trHeight w:val="9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Default="007A7FEB" w:rsidP="007A7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7A7FEB" w:rsidRPr="007A7FEB" w:rsidRDefault="007A7FEB" w:rsidP="007A7FE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EB" w:rsidRPr="007A7FEB" w:rsidRDefault="007A7FEB" w:rsidP="007A7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EB" w:rsidRPr="007A7FEB" w:rsidRDefault="007A7FEB" w:rsidP="007A7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EB" w:rsidRPr="007A7FEB" w:rsidRDefault="007A7FEB" w:rsidP="007A7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BRATOS-STĘPIEŃ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CHĘĆ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FURMAŃSKA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KARASIEWICZ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KUCHARSKI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KULIK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KUŚWIK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LESZKO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ŁODYGOWSKA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PIEŃKOWSKA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PIŁAT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MARZENA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RUTKOWSKA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EMILIA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SZCZEŚNIAK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TIMOSZYK-TOMCZAK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TYBURSKI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ERNEST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KALISZEWSKA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LIGOCKA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MICHAŁOWSKA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RYDZEWSKA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SILEŃSKA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SOŁTYS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SZAŁACHOWSKI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7A7FEB" w:rsidRPr="007A7FEB" w:rsidTr="00F04531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EB" w:rsidRPr="007A7FEB" w:rsidRDefault="007A7FEB" w:rsidP="007A7F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SZPUNAR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KAMILA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B" w:rsidRPr="007A7FEB" w:rsidRDefault="007A7FEB" w:rsidP="007A7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A7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</w:tbl>
    <w:p w:rsidR="005A1611" w:rsidRDefault="005A1611"/>
    <w:sectPr w:rsidR="005A1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EB" w:rsidRDefault="007A7FEB" w:rsidP="007A7FEB">
      <w:pPr>
        <w:spacing w:after="0" w:line="240" w:lineRule="auto"/>
      </w:pPr>
      <w:r>
        <w:separator/>
      </w:r>
    </w:p>
  </w:endnote>
  <w:endnote w:type="continuationSeparator" w:id="0">
    <w:p w:rsidR="007A7FEB" w:rsidRDefault="007A7FEB" w:rsidP="007A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B" w:rsidRDefault="007A7F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B" w:rsidRDefault="007A7F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B" w:rsidRDefault="007A7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EB" w:rsidRDefault="007A7FEB" w:rsidP="007A7FEB">
      <w:pPr>
        <w:spacing w:after="0" w:line="240" w:lineRule="auto"/>
      </w:pPr>
      <w:r>
        <w:separator/>
      </w:r>
    </w:p>
  </w:footnote>
  <w:footnote w:type="continuationSeparator" w:id="0">
    <w:p w:rsidR="007A7FEB" w:rsidRDefault="007A7FEB" w:rsidP="007A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B" w:rsidRDefault="007A7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B" w:rsidRDefault="007A7FEB">
    <w:pPr>
      <w:pStyle w:val="Nagwek"/>
    </w:pPr>
    <w:r>
      <w:t>Dyscyplina: psychologia: dr/mgr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B" w:rsidRDefault="007A7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E1547"/>
    <w:multiLevelType w:val="hybridMultilevel"/>
    <w:tmpl w:val="07EC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8"/>
    <w:rsid w:val="005A1611"/>
    <w:rsid w:val="007A7FEB"/>
    <w:rsid w:val="00826A68"/>
    <w:rsid w:val="00F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DD4A"/>
  <w15:chartTrackingRefBased/>
  <w15:docId w15:val="{8105FE57-9503-4277-86DE-C24A5797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F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EB"/>
  </w:style>
  <w:style w:type="paragraph" w:styleId="Stopka">
    <w:name w:val="footer"/>
    <w:basedOn w:val="Normalny"/>
    <w:link w:val="StopkaZnak"/>
    <w:uiPriority w:val="99"/>
    <w:unhideWhenUsed/>
    <w:rsid w:val="007A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8BFE99C5</Template>
  <TotalTime>1</TotalTime>
  <Pages>1</Pages>
  <Words>183</Words>
  <Characters>1104</Characters>
  <Application>Microsoft Office Word</Application>
  <DocSecurity>4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dcterms:created xsi:type="dcterms:W3CDTF">2019-06-25T09:26:00Z</dcterms:created>
  <dcterms:modified xsi:type="dcterms:W3CDTF">2019-06-25T09:26:00Z</dcterms:modified>
</cp:coreProperties>
</file>