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3225"/>
        <w:tblW w:w="0" w:type="auto"/>
        <w:tblLook w:val="04A0" w:firstRow="1" w:lastRow="0" w:firstColumn="1" w:lastColumn="0" w:noHBand="0" w:noVBand="1"/>
      </w:tblPr>
      <w:tblGrid>
        <w:gridCol w:w="846"/>
        <w:gridCol w:w="1419"/>
        <w:gridCol w:w="1789"/>
        <w:gridCol w:w="1241"/>
        <w:gridCol w:w="1472"/>
        <w:gridCol w:w="2123"/>
      </w:tblGrid>
      <w:tr w:rsidR="00B13B3E" w:rsidRPr="00B13B3E" w:rsidTr="00925311">
        <w:trPr>
          <w:trHeight w:val="960"/>
        </w:trPr>
        <w:tc>
          <w:tcPr>
            <w:tcW w:w="846" w:type="dxa"/>
          </w:tcPr>
          <w:p w:rsidR="00B13B3E" w:rsidRPr="00B13B3E" w:rsidRDefault="00B13B3E" w:rsidP="00925311">
            <w:r>
              <w:t>Lp.</w:t>
            </w: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Tytuł/stopień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Nazwisko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Imię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Dyscyplina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Stanowisko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BARTŁOMIEJSKI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ROBERT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BRYNIEWICZ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WIOLETA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IZDEBSKA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KAROLINA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KOŁODZIEJ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ARKADIUSZ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KOŁODZIEJCZAK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SEBASTIAN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KRÓLIKOWSKA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ANNA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KUKIEŁKO-ROGOZIŃSKA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KALINA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MAKSYMOWICZ-MACIATA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NATALIA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STASIENIUK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ŻANETA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  <w:tr w:rsidR="00B13B3E" w:rsidRPr="00B13B3E" w:rsidTr="00925311">
        <w:trPr>
          <w:trHeight w:val="300"/>
        </w:trPr>
        <w:tc>
          <w:tcPr>
            <w:tcW w:w="846" w:type="dxa"/>
          </w:tcPr>
          <w:p w:rsidR="00B13B3E" w:rsidRPr="00B13B3E" w:rsidRDefault="00B13B3E" w:rsidP="00925311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B13B3E" w:rsidRPr="00B13B3E" w:rsidRDefault="00B13B3E" w:rsidP="00925311">
            <w:r w:rsidRPr="00B13B3E">
              <w:t>dr</w:t>
            </w:r>
          </w:p>
        </w:tc>
        <w:tc>
          <w:tcPr>
            <w:tcW w:w="1789" w:type="dxa"/>
            <w:noWrap/>
            <w:hideMark/>
          </w:tcPr>
          <w:p w:rsidR="00B13B3E" w:rsidRPr="00B13B3E" w:rsidRDefault="00B13B3E" w:rsidP="00925311">
            <w:r w:rsidRPr="00B13B3E">
              <w:t>TERELAK</w:t>
            </w:r>
          </w:p>
        </w:tc>
        <w:tc>
          <w:tcPr>
            <w:tcW w:w="1241" w:type="dxa"/>
            <w:noWrap/>
            <w:hideMark/>
          </w:tcPr>
          <w:p w:rsidR="00B13B3E" w:rsidRPr="00B13B3E" w:rsidRDefault="00B13B3E" w:rsidP="00925311">
            <w:r w:rsidRPr="00B13B3E">
              <w:t>ALBERT</w:t>
            </w:r>
          </w:p>
        </w:tc>
        <w:tc>
          <w:tcPr>
            <w:tcW w:w="1472" w:type="dxa"/>
            <w:noWrap/>
            <w:hideMark/>
          </w:tcPr>
          <w:p w:rsidR="00B13B3E" w:rsidRPr="00B13B3E" w:rsidRDefault="00B13B3E" w:rsidP="00925311">
            <w:r w:rsidRPr="00B13B3E">
              <w:t>nauki socjologiczne</w:t>
            </w:r>
          </w:p>
        </w:tc>
        <w:tc>
          <w:tcPr>
            <w:tcW w:w="2123" w:type="dxa"/>
            <w:noWrap/>
            <w:hideMark/>
          </w:tcPr>
          <w:p w:rsidR="00B13B3E" w:rsidRPr="00B13B3E" w:rsidRDefault="00B13B3E" w:rsidP="00925311">
            <w:r w:rsidRPr="00B13B3E">
              <w:t>ADIUNKT</w:t>
            </w:r>
          </w:p>
        </w:tc>
      </w:tr>
    </w:tbl>
    <w:p w:rsidR="00925311" w:rsidRPr="00925311" w:rsidRDefault="00925311" w:rsidP="0092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5311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925311" w:rsidRPr="00925311" w:rsidRDefault="00925311" w:rsidP="0092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11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925311">
        <w:rPr>
          <w:rFonts w:ascii="Times New Roman" w:hAnsi="Times New Roman" w:cs="Times New Roman"/>
          <w:b/>
          <w:sz w:val="24"/>
          <w:szCs w:val="24"/>
        </w:rPr>
        <w:t>Instytut Nauk Socjologicznych</w:t>
      </w:r>
    </w:p>
    <w:p w:rsidR="00925311" w:rsidRPr="00925311" w:rsidRDefault="00925311" w:rsidP="00925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311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925311" w:rsidRPr="00925311" w:rsidRDefault="00925311" w:rsidP="00925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11">
        <w:rPr>
          <w:rFonts w:ascii="Times New Roman" w:hAnsi="Times New Roman" w:cs="Times New Roman"/>
          <w:b/>
          <w:sz w:val="24"/>
          <w:szCs w:val="24"/>
        </w:rPr>
        <w:t>nie będących profesorami i profesorami uczelni</w:t>
      </w:r>
    </w:p>
    <w:bookmarkEnd w:id="0"/>
    <w:p w:rsidR="00D87C0A" w:rsidRDefault="00D87C0A"/>
    <w:sectPr w:rsidR="00D87C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21" w:rsidRDefault="00C41B21" w:rsidP="00C41B21">
      <w:pPr>
        <w:spacing w:after="0" w:line="240" w:lineRule="auto"/>
      </w:pPr>
      <w:r>
        <w:separator/>
      </w:r>
    </w:p>
  </w:endnote>
  <w:endnote w:type="continuationSeparator" w:id="0">
    <w:p w:rsidR="00C41B21" w:rsidRDefault="00C41B21" w:rsidP="00C4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21" w:rsidRDefault="00C41B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21" w:rsidRDefault="00C41B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21" w:rsidRDefault="00C41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21" w:rsidRDefault="00C41B21" w:rsidP="00C41B21">
      <w:pPr>
        <w:spacing w:after="0" w:line="240" w:lineRule="auto"/>
      </w:pPr>
      <w:r>
        <w:separator/>
      </w:r>
    </w:p>
  </w:footnote>
  <w:footnote w:type="continuationSeparator" w:id="0">
    <w:p w:rsidR="00C41B21" w:rsidRDefault="00C41B21" w:rsidP="00C4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21" w:rsidRDefault="00C41B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21" w:rsidRDefault="00C41B21">
    <w:pPr>
      <w:pStyle w:val="Nagwek"/>
    </w:pPr>
    <w:r>
      <w:t>Dyscyplina: nauki socjologiczne: dr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B21" w:rsidRDefault="00C41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2A7"/>
    <w:multiLevelType w:val="hybridMultilevel"/>
    <w:tmpl w:val="71E86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4D"/>
    <w:rsid w:val="000F644D"/>
    <w:rsid w:val="00205927"/>
    <w:rsid w:val="00925311"/>
    <w:rsid w:val="00B13B3E"/>
    <w:rsid w:val="00C41B21"/>
    <w:rsid w:val="00D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34EB"/>
  <w15:chartTrackingRefBased/>
  <w15:docId w15:val="{BE6A0766-75E1-4754-9495-4B68C0B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B21"/>
  </w:style>
  <w:style w:type="paragraph" w:styleId="Stopka">
    <w:name w:val="footer"/>
    <w:basedOn w:val="Normalny"/>
    <w:link w:val="StopkaZnak"/>
    <w:uiPriority w:val="99"/>
    <w:unhideWhenUsed/>
    <w:rsid w:val="00C4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F6FE1DBD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2019-06-25T07:21:00Z</dcterms:created>
  <dcterms:modified xsi:type="dcterms:W3CDTF">2019-06-25T07:41:00Z</dcterms:modified>
</cp:coreProperties>
</file>