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2820"/>
        <w:tblW w:w="0" w:type="auto"/>
        <w:tblLook w:val="04A0" w:firstRow="1" w:lastRow="0" w:firstColumn="1" w:lastColumn="0" w:noHBand="0" w:noVBand="1"/>
      </w:tblPr>
      <w:tblGrid>
        <w:gridCol w:w="846"/>
        <w:gridCol w:w="1419"/>
        <w:gridCol w:w="1791"/>
        <w:gridCol w:w="1233"/>
        <w:gridCol w:w="1473"/>
        <w:gridCol w:w="2126"/>
      </w:tblGrid>
      <w:tr w:rsidR="0087385B" w:rsidRPr="0087385B" w:rsidTr="00196D7D">
        <w:trPr>
          <w:trHeight w:val="960"/>
        </w:trPr>
        <w:tc>
          <w:tcPr>
            <w:tcW w:w="846" w:type="dxa"/>
          </w:tcPr>
          <w:p w:rsidR="0087385B" w:rsidRPr="0087385B" w:rsidRDefault="0087385B" w:rsidP="00196D7D">
            <w:r>
              <w:t>Lp.</w:t>
            </w:r>
          </w:p>
        </w:tc>
        <w:tc>
          <w:tcPr>
            <w:tcW w:w="1419" w:type="dxa"/>
            <w:noWrap/>
            <w:hideMark/>
          </w:tcPr>
          <w:p w:rsidR="0087385B" w:rsidRPr="0087385B" w:rsidRDefault="0087385B" w:rsidP="00196D7D">
            <w:r w:rsidRPr="0087385B">
              <w:t>Tytuł/stopień</w:t>
            </w:r>
          </w:p>
        </w:tc>
        <w:tc>
          <w:tcPr>
            <w:tcW w:w="1791" w:type="dxa"/>
            <w:noWrap/>
            <w:hideMark/>
          </w:tcPr>
          <w:p w:rsidR="0087385B" w:rsidRPr="0087385B" w:rsidRDefault="0087385B" w:rsidP="00196D7D">
            <w:r w:rsidRPr="0087385B">
              <w:t>Nazwisko</w:t>
            </w:r>
          </w:p>
        </w:tc>
        <w:tc>
          <w:tcPr>
            <w:tcW w:w="1233" w:type="dxa"/>
            <w:noWrap/>
            <w:hideMark/>
          </w:tcPr>
          <w:p w:rsidR="0087385B" w:rsidRPr="0087385B" w:rsidRDefault="0087385B" w:rsidP="00196D7D">
            <w:r w:rsidRPr="0087385B">
              <w:t>Imię</w:t>
            </w:r>
          </w:p>
        </w:tc>
        <w:tc>
          <w:tcPr>
            <w:tcW w:w="1473" w:type="dxa"/>
            <w:noWrap/>
            <w:hideMark/>
          </w:tcPr>
          <w:p w:rsidR="0087385B" w:rsidRPr="0087385B" w:rsidRDefault="0087385B" w:rsidP="00196D7D">
            <w:r w:rsidRPr="0087385B">
              <w:t>Dyscyplina</w:t>
            </w:r>
          </w:p>
        </w:tc>
        <w:tc>
          <w:tcPr>
            <w:tcW w:w="2126" w:type="dxa"/>
            <w:noWrap/>
            <w:hideMark/>
          </w:tcPr>
          <w:p w:rsidR="0087385B" w:rsidRPr="0087385B" w:rsidRDefault="0087385B" w:rsidP="00196D7D">
            <w:r w:rsidRPr="0087385B">
              <w:t>Stanowisko</w:t>
            </w:r>
          </w:p>
        </w:tc>
      </w:tr>
      <w:tr w:rsidR="0087385B" w:rsidRPr="0087385B" w:rsidTr="00196D7D">
        <w:trPr>
          <w:trHeight w:val="300"/>
        </w:trPr>
        <w:tc>
          <w:tcPr>
            <w:tcW w:w="846" w:type="dxa"/>
          </w:tcPr>
          <w:p w:rsidR="0087385B" w:rsidRPr="0087385B" w:rsidRDefault="0087385B" w:rsidP="00196D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87385B" w:rsidRPr="0087385B" w:rsidRDefault="0087385B" w:rsidP="00196D7D">
            <w:r w:rsidRPr="0087385B">
              <w:t>dr hab.</w:t>
            </w:r>
          </w:p>
        </w:tc>
        <w:tc>
          <w:tcPr>
            <w:tcW w:w="1791" w:type="dxa"/>
            <w:noWrap/>
            <w:hideMark/>
          </w:tcPr>
          <w:p w:rsidR="0087385B" w:rsidRPr="0087385B" w:rsidRDefault="0087385B" w:rsidP="00196D7D">
            <w:r w:rsidRPr="0087385B">
              <w:t>KOŁODZIEJ-DURNAŚ</w:t>
            </w:r>
          </w:p>
        </w:tc>
        <w:tc>
          <w:tcPr>
            <w:tcW w:w="1233" w:type="dxa"/>
            <w:noWrap/>
            <w:hideMark/>
          </w:tcPr>
          <w:p w:rsidR="0087385B" w:rsidRPr="0087385B" w:rsidRDefault="0087385B" w:rsidP="00196D7D">
            <w:r w:rsidRPr="0087385B">
              <w:t>AGNIESZKA</w:t>
            </w:r>
          </w:p>
        </w:tc>
        <w:tc>
          <w:tcPr>
            <w:tcW w:w="1473" w:type="dxa"/>
            <w:noWrap/>
            <w:hideMark/>
          </w:tcPr>
          <w:p w:rsidR="0087385B" w:rsidRPr="0087385B" w:rsidRDefault="0087385B" w:rsidP="00196D7D">
            <w:r w:rsidRPr="0087385B">
              <w:t>nauki socjologiczne</w:t>
            </w:r>
          </w:p>
        </w:tc>
        <w:tc>
          <w:tcPr>
            <w:tcW w:w="2126" w:type="dxa"/>
            <w:noWrap/>
            <w:hideMark/>
          </w:tcPr>
          <w:p w:rsidR="0087385B" w:rsidRPr="0087385B" w:rsidRDefault="0087385B" w:rsidP="00196D7D">
            <w:r w:rsidRPr="0087385B">
              <w:t>PROFESOR NADZWYCZAJNY US</w:t>
            </w:r>
          </w:p>
        </w:tc>
      </w:tr>
      <w:tr w:rsidR="0087385B" w:rsidRPr="0087385B" w:rsidTr="00196D7D">
        <w:trPr>
          <w:trHeight w:val="300"/>
        </w:trPr>
        <w:tc>
          <w:tcPr>
            <w:tcW w:w="846" w:type="dxa"/>
          </w:tcPr>
          <w:p w:rsidR="0087385B" w:rsidRPr="0087385B" w:rsidRDefault="0087385B" w:rsidP="00196D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87385B" w:rsidRPr="0087385B" w:rsidRDefault="0087385B" w:rsidP="00196D7D">
            <w:r w:rsidRPr="0087385B">
              <w:t>dr hab.</w:t>
            </w:r>
          </w:p>
        </w:tc>
        <w:tc>
          <w:tcPr>
            <w:tcW w:w="1791" w:type="dxa"/>
            <w:noWrap/>
            <w:hideMark/>
          </w:tcPr>
          <w:p w:rsidR="0087385B" w:rsidRPr="0087385B" w:rsidRDefault="0087385B" w:rsidP="00196D7D">
            <w:r w:rsidRPr="0087385B">
              <w:t>KOWALEWSKI</w:t>
            </w:r>
          </w:p>
        </w:tc>
        <w:tc>
          <w:tcPr>
            <w:tcW w:w="1233" w:type="dxa"/>
            <w:noWrap/>
            <w:hideMark/>
          </w:tcPr>
          <w:p w:rsidR="0087385B" w:rsidRPr="0087385B" w:rsidRDefault="0087385B" w:rsidP="00196D7D">
            <w:r w:rsidRPr="0087385B">
              <w:t>MACIEJ</w:t>
            </w:r>
          </w:p>
        </w:tc>
        <w:tc>
          <w:tcPr>
            <w:tcW w:w="1473" w:type="dxa"/>
            <w:noWrap/>
            <w:hideMark/>
          </w:tcPr>
          <w:p w:rsidR="0087385B" w:rsidRPr="0087385B" w:rsidRDefault="0087385B" w:rsidP="00196D7D">
            <w:r w:rsidRPr="0087385B">
              <w:t>nauki socjologiczne</w:t>
            </w:r>
          </w:p>
        </w:tc>
        <w:tc>
          <w:tcPr>
            <w:tcW w:w="2126" w:type="dxa"/>
            <w:noWrap/>
            <w:hideMark/>
          </w:tcPr>
          <w:p w:rsidR="0087385B" w:rsidRPr="0087385B" w:rsidRDefault="0087385B" w:rsidP="00196D7D">
            <w:r w:rsidRPr="0087385B">
              <w:t>PROFESOR NADZWYCZAJNY US</w:t>
            </w:r>
          </w:p>
        </w:tc>
      </w:tr>
      <w:tr w:rsidR="0087385B" w:rsidRPr="0087385B" w:rsidTr="00196D7D">
        <w:trPr>
          <w:trHeight w:val="300"/>
        </w:trPr>
        <w:tc>
          <w:tcPr>
            <w:tcW w:w="846" w:type="dxa"/>
          </w:tcPr>
          <w:p w:rsidR="0087385B" w:rsidRPr="0087385B" w:rsidRDefault="0087385B" w:rsidP="00196D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87385B" w:rsidRPr="0087385B" w:rsidRDefault="0087385B" w:rsidP="00196D7D">
            <w:r w:rsidRPr="0087385B">
              <w:t>dr hab.</w:t>
            </w:r>
          </w:p>
        </w:tc>
        <w:tc>
          <w:tcPr>
            <w:tcW w:w="1791" w:type="dxa"/>
            <w:noWrap/>
            <w:hideMark/>
          </w:tcPr>
          <w:p w:rsidR="0087385B" w:rsidRPr="0087385B" w:rsidRDefault="0087385B" w:rsidP="00196D7D">
            <w:r w:rsidRPr="0087385B">
              <w:t>KOZŁOWSKA</w:t>
            </w:r>
          </w:p>
        </w:tc>
        <w:tc>
          <w:tcPr>
            <w:tcW w:w="1233" w:type="dxa"/>
            <w:noWrap/>
            <w:hideMark/>
          </w:tcPr>
          <w:p w:rsidR="0087385B" w:rsidRPr="0087385B" w:rsidRDefault="0087385B" w:rsidP="00196D7D">
            <w:r w:rsidRPr="0087385B">
              <w:t>URSZULA</w:t>
            </w:r>
          </w:p>
        </w:tc>
        <w:tc>
          <w:tcPr>
            <w:tcW w:w="1473" w:type="dxa"/>
            <w:noWrap/>
            <w:hideMark/>
          </w:tcPr>
          <w:p w:rsidR="0087385B" w:rsidRPr="0087385B" w:rsidRDefault="0087385B" w:rsidP="00196D7D">
            <w:r w:rsidRPr="0087385B">
              <w:t>nauki socjologiczne</w:t>
            </w:r>
          </w:p>
        </w:tc>
        <w:tc>
          <w:tcPr>
            <w:tcW w:w="2126" w:type="dxa"/>
            <w:noWrap/>
            <w:hideMark/>
          </w:tcPr>
          <w:p w:rsidR="0087385B" w:rsidRPr="0087385B" w:rsidRDefault="0087385B" w:rsidP="00196D7D">
            <w:r w:rsidRPr="0087385B">
              <w:t>PROFESOR NADZWYCZAJNY US</w:t>
            </w:r>
          </w:p>
        </w:tc>
      </w:tr>
      <w:tr w:rsidR="0087385B" w:rsidRPr="0087385B" w:rsidTr="00196D7D">
        <w:trPr>
          <w:trHeight w:val="300"/>
        </w:trPr>
        <w:tc>
          <w:tcPr>
            <w:tcW w:w="846" w:type="dxa"/>
          </w:tcPr>
          <w:p w:rsidR="0087385B" w:rsidRPr="0087385B" w:rsidRDefault="0087385B" w:rsidP="00196D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87385B" w:rsidRPr="0087385B" w:rsidRDefault="0087385B" w:rsidP="00196D7D">
            <w:r w:rsidRPr="0087385B">
              <w:t>dr hab.</w:t>
            </w:r>
          </w:p>
        </w:tc>
        <w:tc>
          <w:tcPr>
            <w:tcW w:w="1791" w:type="dxa"/>
            <w:noWrap/>
            <w:hideMark/>
          </w:tcPr>
          <w:p w:rsidR="0087385B" w:rsidRPr="0087385B" w:rsidRDefault="0087385B" w:rsidP="00196D7D">
            <w:r w:rsidRPr="0087385B">
              <w:t>PIASECKI</w:t>
            </w:r>
          </w:p>
        </w:tc>
        <w:tc>
          <w:tcPr>
            <w:tcW w:w="1233" w:type="dxa"/>
            <w:noWrap/>
            <w:hideMark/>
          </w:tcPr>
          <w:p w:rsidR="0087385B" w:rsidRPr="0087385B" w:rsidRDefault="0087385B" w:rsidP="00196D7D">
            <w:r w:rsidRPr="0087385B">
              <w:t>KAROL</w:t>
            </w:r>
          </w:p>
        </w:tc>
        <w:tc>
          <w:tcPr>
            <w:tcW w:w="1473" w:type="dxa"/>
            <w:noWrap/>
            <w:hideMark/>
          </w:tcPr>
          <w:p w:rsidR="0087385B" w:rsidRPr="0087385B" w:rsidRDefault="0087385B" w:rsidP="00196D7D">
            <w:r w:rsidRPr="0087385B">
              <w:t>nauki socjologiczne</w:t>
            </w:r>
          </w:p>
        </w:tc>
        <w:tc>
          <w:tcPr>
            <w:tcW w:w="2126" w:type="dxa"/>
            <w:noWrap/>
            <w:hideMark/>
          </w:tcPr>
          <w:p w:rsidR="0087385B" w:rsidRPr="0087385B" w:rsidRDefault="0087385B" w:rsidP="00196D7D">
            <w:r w:rsidRPr="0087385B">
              <w:t>PROFESOR NADZWYCZAJNY US</w:t>
            </w:r>
          </w:p>
        </w:tc>
      </w:tr>
      <w:tr w:rsidR="0087385B" w:rsidRPr="0087385B" w:rsidTr="00196D7D">
        <w:trPr>
          <w:trHeight w:val="300"/>
        </w:trPr>
        <w:tc>
          <w:tcPr>
            <w:tcW w:w="846" w:type="dxa"/>
          </w:tcPr>
          <w:p w:rsidR="0087385B" w:rsidRPr="0087385B" w:rsidRDefault="0087385B" w:rsidP="00196D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87385B" w:rsidRPr="0087385B" w:rsidRDefault="0087385B" w:rsidP="00196D7D">
            <w:r w:rsidRPr="0087385B">
              <w:t>dr hab. n. med.</w:t>
            </w:r>
          </w:p>
        </w:tc>
        <w:tc>
          <w:tcPr>
            <w:tcW w:w="1791" w:type="dxa"/>
            <w:noWrap/>
            <w:hideMark/>
          </w:tcPr>
          <w:p w:rsidR="0087385B" w:rsidRPr="0087385B" w:rsidRDefault="0087385B" w:rsidP="00196D7D">
            <w:r w:rsidRPr="0087385B">
              <w:t>BULSA</w:t>
            </w:r>
          </w:p>
        </w:tc>
        <w:tc>
          <w:tcPr>
            <w:tcW w:w="1233" w:type="dxa"/>
            <w:noWrap/>
            <w:hideMark/>
          </w:tcPr>
          <w:p w:rsidR="0087385B" w:rsidRPr="0087385B" w:rsidRDefault="0087385B" w:rsidP="00196D7D">
            <w:r w:rsidRPr="0087385B">
              <w:t>MAREK</w:t>
            </w:r>
          </w:p>
        </w:tc>
        <w:tc>
          <w:tcPr>
            <w:tcW w:w="1473" w:type="dxa"/>
            <w:noWrap/>
            <w:hideMark/>
          </w:tcPr>
          <w:p w:rsidR="0087385B" w:rsidRPr="0087385B" w:rsidRDefault="0087385B" w:rsidP="00196D7D">
            <w:r w:rsidRPr="0087385B">
              <w:t>nauki socjologiczne</w:t>
            </w:r>
          </w:p>
        </w:tc>
        <w:tc>
          <w:tcPr>
            <w:tcW w:w="2126" w:type="dxa"/>
            <w:noWrap/>
            <w:hideMark/>
          </w:tcPr>
          <w:p w:rsidR="0087385B" w:rsidRPr="0087385B" w:rsidRDefault="0087385B" w:rsidP="00196D7D">
            <w:r w:rsidRPr="0087385B">
              <w:t>PROFESOR NADZWYCZAJNY US</w:t>
            </w:r>
          </w:p>
        </w:tc>
      </w:tr>
      <w:tr w:rsidR="0087385B" w:rsidRPr="0087385B" w:rsidTr="00196D7D">
        <w:trPr>
          <w:trHeight w:val="300"/>
        </w:trPr>
        <w:tc>
          <w:tcPr>
            <w:tcW w:w="846" w:type="dxa"/>
          </w:tcPr>
          <w:p w:rsidR="0087385B" w:rsidRPr="0087385B" w:rsidRDefault="0087385B" w:rsidP="00196D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87385B" w:rsidRPr="0087385B" w:rsidRDefault="0087385B" w:rsidP="00196D7D">
            <w:r w:rsidRPr="0087385B">
              <w:t>prof. dr hab.</w:t>
            </w:r>
          </w:p>
        </w:tc>
        <w:tc>
          <w:tcPr>
            <w:tcW w:w="1791" w:type="dxa"/>
            <w:noWrap/>
            <w:hideMark/>
          </w:tcPr>
          <w:p w:rsidR="0087385B" w:rsidRPr="0087385B" w:rsidRDefault="0087385B" w:rsidP="00196D7D">
            <w:r w:rsidRPr="0087385B">
              <w:t>KOZLOVA</w:t>
            </w:r>
          </w:p>
        </w:tc>
        <w:tc>
          <w:tcPr>
            <w:tcW w:w="1233" w:type="dxa"/>
            <w:noWrap/>
            <w:hideMark/>
          </w:tcPr>
          <w:p w:rsidR="0087385B" w:rsidRPr="0087385B" w:rsidRDefault="0087385B" w:rsidP="00196D7D">
            <w:r w:rsidRPr="0087385B">
              <w:t>OXANA</w:t>
            </w:r>
          </w:p>
        </w:tc>
        <w:tc>
          <w:tcPr>
            <w:tcW w:w="1473" w:type="dxa"/>
            <w:noWrap/>
            <w:hideMark/>
          </w:tcPr>
          <w:p w:rsidR="0087385B" w:rsidRPr="0087385B" w:rsidRDefault="0087385B" w:rsidP="00196D7D">
            <w:r w:rsidRPr="0087385B">
              <w:t>nauki socjologiczne</w:t>
            </w:r>
          </w:p>
        </w:tc>
        <w:tc>
          <w:tcPr>
            <w:tcW w:w="2126" w:type="dxa"/>
            <w:noWrap/>
            <w:hideMark/>
          </w:tcPr>
          <w:p w:rsidR="0087385B" w:rsidRPr="0087385B" w:rsidRDefault="0087385B" w:rsidP="00196D7D">
            <w:r w:rsidRPr="0087385B">
              <w:t>PROFESOR  NADZWYCZAJNY</w:t>
            </w:r>
          </w:p>
        </w:tc>
      </w:tr>
    </w:tbl>
    <w:p w:rsidR="00196D7D" w:rsidRPr="00925311" w:rsidRDefault="00196D7D" w:rsidP="00196D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11">
        <w:rPr>
          <w:rFonts w:ascii="Times New Roman" w:hAnsi="Times New Roman" w:cs="Times New Roman"/>
          <w:sz w:val="24"/>
          <w:szCs w:val="24"/>
        </w:rPr>
        <w:t>Lista osób uprawnionych do udziału w wyborach</w:t>
      </w:r>
    </w:p>
    <w:p w:rsidR="00196D7D" w:rsidRPr="00925311" w:rsidRDefault="00196D7D" w:rsidP="00196D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11">
        <w:rPr>
          <w:rFonts w:ascii="Times New Roman" w:hAnsi="Times New Roman" w:cs="Times New Roman"/>
          <w:sz w:val="24"/>
          <w:szCs w:val="24"/>
        </w:rPr>
        <w:t xml:space="preserve">do Rady Naukowej </w:t>
      </w:r>
      <w:r w:rsidRPr="00925311">
        <w:rPr>
          <w:rFonts w:ascii="Times New Roman" w:hAnsi="Times New Roman" w:cs="Times New Roman"/>
          <w:b/>
          <w:sz w:val="24"/>
          <w:szCs w:val="24"/>
        </w:rPr>
        <w:t>Instytut Nauk Socjologicznych</w:t>
      </w:r>
    </w:p>
    <w:p w:rsidR="00196D7D" w:rsidRPr="00925311" w:rsidRDefault="00196D7D" w:rsidP="00196D7D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311">
        <w:rPr>
          <w:rFonts w:ascii="Times New Roman" w:hAnsi="Times New Roman" w:cs="Times New Roman"/>
          <w:sz w:val="24"/>
          <w:szCs w:val="24"/>
        </w:rPr>
        <w:t>w grupie pracowników badawczych i badawczo-dydaktycznych</w:t>
      </w:r>
    </w:p>
    <w:p w:rsidR="00196D7D" w:rsidRPr="00925311" w:rsidRDefault="00196D7D" w:rsidP="00196D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5311">
        <w:rPr>
          <w:rFonts w:ascii="Times New Roman" w:hAnsi="Times New Roman" w:cs="Times New Roman"/>
          <w:b/>
          <w:sz w:val="24"/>
          <w:szCs w:val="24"/>
        </w:rPr>
        <w:t>będących profesorami i profesorami uczelni</w:t>
      </w:r>
    </w:p>
    <w:p w:rsidR="00A54D8F" w:rsidRDefault="00A54D8F"/>
    <w:sectPr w:rsidR="00A54D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934" w:rsidRDefault="006C7934" w:rsidP="006C7934">
      <w:pPr>
        <w:spacing w:after="0" w:line="240" w:lineRule="auto"/>
      </w:pPr>
      <w:r>
        <w:separator/>
      </w:r>
    </w:p>
  </w:endnote>
  <w:endnote w:type="continuationSeparator" w:id="0">
    <w:p w:rsidR="006C7934" w:rsidRDefault="006C7934" w:rsidP="006C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34" w:rsidRDefault="006C79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34" w:rsidRDefault="006C79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34" w:rsidRDefault="006C79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934" w:rsidRDefault="006C7934" w:rsidP="006C7934">
      <w:pPr>
        <w:spacing w:after="0" w:line="240" w:lineRule="auto"/>
      </w:pPr>
      <w:r>
        <w:separator/>
      </w:r>
    </w:p>
  </w:footnote>
  <w:footnote w:type="continuationSeparator" w:id="0">
    <w:p w:rsidR="006C7934" w:rsidRDefault="006C7934" w:rsidP="006C7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34" w:rsidRDefault="006C79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34" w:rsidRDefault="006C7934">
    <w:pPr>
      <w:pStyle w:val="Nagwek"/>
    </w:pPr>
    <w:r>
      <w:t>Dyscyplina: nauki socjologiczne: dr hab. prof. US/ prof. dr hab.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34" w:rsidRDefault="006C79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8FA"/>
    <w:multiLevelType w:val="hybridMultilevel"/>
    <w:tmpl w:val="B0240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BA"/>
    <w:rsid w:val="00196D7D"/>
    <w:rsid w:val="004137BA"/>
    <w:rsid w:val="006C7934"/>
    <w:rsid w:val="0087385B"/>
    <w:rsid w:val="00A54D8F"/>
    <w:rsid w:val="00BE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9F30"/>
  <w15:chartTrackingRefBased/>
  <w15:docId w15:val="{E5CA7B20-876A-4896-9AB3-BF01C85A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38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7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934"/>
  </w:style>
  <w:style w:type="paragraph" w:styleId="Stopka">
    <w:name w:val="footer"/>
    <w:basedOn w:val="Normalny"/>
    <w:link w:val="StopkaZnak"/>
    <w:uiPriority w:val="99"/>
    <w:unhideWhenUsed/>
    <w:rsid w:val="006C7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F6FE1DBD</Template>
  <TotalTime>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Lekka</dc:creator>
  <cp:keywords/>
  <dc:description/>
  <cp:lastModifiedBy>Renata Słomińska-Walkowiak</cp:lastModifiedBy>
  <cp:revision>3</cp:revision>
  <dcterms:created xsi:type="dcterms:W3CDTF">2019-06-25T07:21:00Z</dcterms:created>
  <dcterms:modified xsi:type="dcterms:W3CDTF">2019-06-25T07:42:00Z</dcterms:modified>
</cp:coreProperties>
</file>