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1E" w:rsidRPr="005848A3" w:rsidRDefault="00A50B1E" w:rsidP="00927839">
      <w:pPr>
        <w:rPr>
          <w:b/>
        </w:rPr>
      </w:pPr>
      <w:r w:rsidRPr="005848A3">
        <w:rPr>
          <w:b/>
        </w:rPr>
        <w:t xml:space="preserve">WYKAZ  DOKTORÓW i DR HAB. promowanych </w:t>
      </w:r>
      <w:r w:rsidR="00F1014D">
        <w:rPr>
          <w:b/>
        </w:rPr>
        <w:t>6</w:t>
      </w:r>
      <w:r w:rsidR="00663D1B">
        <w:rPr>
          <w:b/>
        </w:rPr>
        <w:t xml:space="preserve"> </w:t>
      </w:r>
      <w:r w:rsidR="00F1014D">
        <w:rPr>
          <w:b/>
        </w:rPr>
        <w:t>czerwca</w:t>
      </w:r>
      <w:r w:rsidR="00663D1B">
        <w:rPr>
          <w:b/>
        </w:rPr>
        <w:t xml:space="preserve"> 201</w:t>
      </w:r>
      <w:r w:rsidR="00F1014D">
        <w:rPr>
          <w:b/>
        </w:rPr>
        <w:t>9</w:t>
      </w:r>
      <w:r w:rsidRPr="005848A3">
        <w:rPr>
          <w:b/>
        </w:rPr>
        <w:t xml:space="preserve"> roku  </w:t>
      </w:r>
      <w:r w:rsidRPr="005848A3">
        <w:rPr>
          <w:b/>
        </w:rPr>
        <w:tab/>
      </w:r>
      <w:r w:rsidRPr="005848A3">
        <w:rPr>
          <w:b/>
        </w:rPr>
        <w:tab/>
      </w:r>
      <w:r w:rsidRPr="005848A3">
        <w:rPr>
          <w:b/>
        </w:rPr>
        <w:tab/>
      </w:r>
      <w:r w:rsidRPr="005848A3">
        <w:rPr>
          <w:b/>
        </w:rPr>
        <w:tab/>
      </w:r>
    </w:p>
    <w:p w:rsidR="00A50B1E" w:rsidRPr="00450C07" w:rsidRDefault="00450C07" w:rsidP="00A50B1E">
      <w:pPr>
        <w:rPr>
          <w:b/>
        </w:rPr>
      </w:pPr>
      <w:r w:rsidRPr="00450C07">
        <w:rPr>
          <w:b/>
          <w:u w:val="single"/>
        </w:rPr>
        <w:t>DOKTORZY HABILITOWANI</w:t>
      </w:r>
      <w:r w:rsidRPr="00450C07">
        <w:rPr>
          <w:b/>
        </w:rPr>
        <w:t xml:space="preserve">                                                  </w:t>
      </w:r>
      <w:r w:rsidRPr="00450C07">
        <w:rPr>
          <w:b/>
          <w:u w:val="single"/>
        </w:rPr>
        <w:t>PRZEWODNICZĄCY KOM. HABILITACYJNEJ</w:t>
      </w:r>
    </w:p>
    <w:p w:rsidR="00A50B1E" w:rsidRDefault="00F1014D" w:rsidP="00927839">
      <w:pPr>
        <w:pStyle w:val="Akapitzlist"/>
        <w:numPr>
          <w:ilvl w:val="0"/>
          <w:numId w:val="2"/>
        </w:numPr>
      </w:pPr>
      <w:r>
        <w:t>Lidia Luty</w:t>
      </w:r>
      <w:r w:rsidR="00910280">
        <w:t xml:space="preserve"> </w:t>
      </w:r>
      <w:r w:rsidR="00910280">
        <w:tab/>
      </w:r>
      <w:r w:rsidR="00927839">
        <w:tab/>
      </w:r>
      <w:r w:rsidR="00927839">
        <w:tab/>
      </w:r>
      <w:r>
        <w:t xml:space="preserve">  </w:t>
      </w:r>
      <w:r>
        <w:tab/>
      </w:r>
      <w:proofErr w:type="spellStart"/>
      <w:r>
        <w:t>WNEiZ</w:t>
      </w:r>
      <w:proofErr w:type="spellEnd"/>
      <w:r w:rsidR="00A50B1E">
        <w:tab/>
      </w:r>
      <w:r w:rsidR="00A50B1E">
        <w:tab/>
        <w:t xml:space="preserve">prof. dr hab. </w:t>
      </w:r>
      <w:r>
        <w:t xml:space="preserve">Witold Jurek </w:t>
      </w:r>
    </w:p>
    <w:p w:rsidR="00927839" w:rsidRDefault="00F1014D" w:rsidP="00927839">
      <w:pPr>
        <w:pStyle w:val="Akapitzlist"/>
        <w:numPr>
          <w:ilvl w:val="0"/>
          <w:numId w:val="2"/>
        </w:numPr>
      </w:pPr>
      <w:r>
        <w:t>Grzegorz Mentel</w:t>
      </w:r>
      <w:r w:rsidR="00927839">
        <w:tab/>
      </w:r>
      <w:r w:rsidR="00927839">
        <w:tab/>
      </w:r>
      <w:r w:rsidR="00927839">
        <w:tab/>
      </w:r>
      <w:proofErr w:type="spellStart"/>
      <w:r>
        <w:t>WNEiZ</w:t>
      </w:r>
      <w:proofErr w:type="spellEnd"/>
      <w:r w:rsidR="00927839">
        <w:tab/>
      </w:r>
      <w:r w:rsidR="00927839">
        <w:tab/>
        <w:t xml:space="preserve">prof. dr hab. </w:t>
      </w:r>
      <w:r>
        <w:t>Krzysztof Jajuga</w:t>
      </w:r>
    </w:p>
    <w:p w:rsidR="004D51D9" w:rsidRDefault="004D51D9" w:rsidP="00927839">
      <w:pPr>
        <w:pStyle w:val="Akapitzlist"/>
        <w:numPr>
          <w:ilvl w:val="0"/>
          <w:numId w:val="2"/>
        </w:numPr>
      </w:pPr>
      <w:r>
        <w:t>Krzysztof Błoński</w:t>
      </w:r>
      <w:r>
        <w:tab/>
      </w:r>
      <w:r>
        <w:tab/>
      </w:r>
      <w:r>
        <w:tab/>
      </w:r>
      <w:proofErr w:type="spellStart"/>
      <w:r>
        <w:t>WNEiZ</w:t>
      </w:r>
      <w:proofErr w:type="spellEnd"/>
      <w:r>
        <w:tab/>
      </w:r>
      <w:r>
        <w:tab/>
        <w:t>prof. dr hab. Maria Romanowska</w:t>
      </w:r>
    </w:p>
    <w:p w:rsidR="003666A2" w:rsidRDefault="003666A2" w:rsidP="00927839">
      <w:pPr>
        <w:pStyle w:val="Akapitzlist"/>
        <w:numPr>
          <w:ilvl w:val="0"/>
          <w:numId w:val="2"/>
        </w:numPr>
      </w:pPr>
      <w:r>
        <w:t>Anna Pluta</w:t>
      </w:r>
      <w:r>
        <w:tab/>
      </w:r>
      <w:r>
        <w:tab/>
      </w:r>
      <w:r>
        <w:tab/>
      </w:r>
      <w:r>
        <w:tab/>
      </w:r>
      <w:proofErr w:type="spellStart"/>
      <w:r>
        <w:t>WNEiZ</w:t>
      </w:r>
      <w:proofErr w:type="spellEnd"/>
      <w:r>
        <w:tab/>
      </w:r>
      <w:r>
        <w:tab/>
        <w:t xml:space="preserve">prof. dr hab. Bogdan </w:t>
      </w:r>
      <w:proofErr w:type="spellStart"/>
      <w:r>
        <w:t>Sojkin</w:t>
      </w:r>
      <w:proofErr w:type="spellEnd"/>
    </w:p>
    <w:p w:rsidR="00927839" w:rsidRDefault="00F1014D" w:rsidP="00927839">
      <w:pPr>
        <w:pStyle w:val="Akapitzlist"/>
        <w:numPr>
          <w:ilvl w:val="0"/>
          <w:numId w:val="2"/>
        </w:numPr>
      </w:pPr>
      <w:r>
        <w:t xml:space="preserve">Irena </w:t>
      </w:r>
      <w:proofErr w:type="spellStart"/>
      <w:r>
        <w:t>Ramik</w:t>
      </w:r>
      <w:proofErr w:type="spellEnd"/>
      <w:r>
        <w:t>-Mażewska</w:t>
      </w:r>
      <w:r w:rsidR="00910280">
        <w:tab/>
      </w:r>
      <w:r w:rsidR="00910280">
        <w:tab/>
        <w:t>WH</w:t>
      </w:r>
      <w:r w:rsidR="002E2B50">
        <w:tab/>
      </w:r>
      <w:r w:rsidR="002E2B50">
        <w:tab/>
        <w:t xml:space="preserve">prof. dr hab. </w:t>
      </w:r>
      <w:r>
        <w:t>Amadeusz Krause</w:t>
      </w:r>
    </w:p>
    <w:p w:rsidR="00927839" w:rsidRDefault="00F1014D" w:rsidP="00927839">
      <w:pPr>
        <w:pStyle w:val="Akapitzlist"/>
        <w:numPr>
          <w:ilvl w:val="0"/>
          <w:numId w:val="2"/>
        </w:numPr>
      </w:pPr>
      <w:r>
        <w:t>Agnieszka Choduń</w:t>
      </w:r>
      <w:r w:rsidR="00927839">
        <w:tab/>
      </w:r>
      <w:r w:rsidR="00927839">
        <w:tab/>
      </w:r>
      <w:r w:rsidR="00927839">
        <w:tab/>
      </w:r>
      <w:proofErr w:type="spellStart"/>
      <w:r w:rsidR="00910280">
        <w:t>WPiA</w:t>
      </w:r>
      <w:proofErr w:type="spellEnd"/>
      <w:r w:rsidR="00927839">
        <w:tab/>
      </w:r>
      <w:r w:rsidR="00927839">
        <w:tab/>
        <w:t xml:space="preserve">prof. dr hab. </w:t>
      </w:r>
      <w:r>
        <w:t>Roman Hauser</w:t>
      </w:r>
    </w:p>
    <w:p w:rsidR="00F1014D" w:rsidRDefault="00F1014D" w:rsidP="00927839">
      <w:pPr>
        <w:pStyle w:val="Akapitzlist"/>
        <w:numPr>
          <w:ilvl w:val="0"/>
          <w:numId w:val="2"/>
        </w:numPr>
      </w:pPr>
      <w:r>
        <w:t>Olgierd</w:t>
      </w:r>
      <w:r w:rsidR="006C43B4">
        <w:t xml:space="preserve"> Bogucki</w:t>
      </w:r>
      <w:r w:rsidR="006C43B4">
        <w:tab/>
      </w:r>
      <w:r w:rsidR="006C43B4">
        <w:tab/>
      </w:r>
      <w:r w:rsidR="006C43B4">
        <w:tab/>
      </w:r>
      <w:proofErr w:type="spellStart"/>
      <w:r w:rsidR="006C43B4">
        <w:t>WPiA</w:t>
      </w:r>
      <w:proofErr w:type="spellEnd"/>
      <w:r w:rsidR="006C43B4">
        <w:tab/>
      </w:r>
      <w:r w:rsidR="006C43B4">
        <w:tab/>
        <w:t>prof. dr hab. M</w:t>
      </w:r>
      <w:r>
        <w:t xml:space="preserve">arek </w:t>
      </w:r>
      <w:proofErr w:type="spellStart"/>
      <w:r>
        <w:t>Zirk</w:t>
      </w:r>
      <w:proofErr w:type="spellEnd"/>
      <w:r>
        <w:t>-Sadowski</w:t>
      </w:r>
    </w:p>
    <w:p w:rsidR="00F1014D" w:rsidRDefault="00F1014D" w:rsidP="00A50B1E">
      <w:pPr>
        <w:pStyle w:val="Akapitzlist"/>
        <w:numPr>
          <w:ilvl w:val="0"/>
          <w:numId w:val="2"/>
        </w:numPr>
      </w:pPr>
      <w:r>
        <w:t>Jacek Rechulicz</w:t>
      </w:r>
      <w:r>
        <w:tab/>
      </w:r>
      <w:r w:rsidR="00910280">
        <w:tab/>
      </w:r>
      <w:r w:rsidR="00910280">
        <w:tab/>
      </w:r>
      <w:r>
        <w:t>WB</w:t>
      </w:r>
      <w:r w:rsidR="00927839">
        <w:tab/>
      </w:r>
      <w:r w:rsidR="00927839">
        <w:tab/>
        <w:t xml:space="preserve">prof. dr hab. </w:t>
      </w:r>
      <w:r>
        <w:t xml:space="preserve">Paweł </w:t>
      </w:r>
      <w:proofErr w:type="spellStart"/>
      <w:r>
        <w:t>Koteja</w:t>
      </w:r>
      <w:proofErr w:type="spellEnd"/>
    </w:p>
    <w:p w:rsidR="00F1014D" w:rsidRDefault="00F1014D" w:rsidP="00A50B1E">
      <w:pPr>
        <w:pStyle w:val="Akapitzlist"/>
        <w:numPr>
          <w:ilvl w:val="0"/>
          <w:numId w:val="2"/>
        </w:numPr>
      </w:pPr>
      <w:r>
        <w:t>Izabel</w:t>
      </w:r>
      <w:r w:rsidR="00A776AB">
        <w:t>l</w:t>
      </w:r>
      <w:bookmarkStart w:id="0" w:name="_GoBack"/>
      <w:bookmarkEnd w:id="0"/>
      <w:r>
        <w:t>a Rząd</w:t>
      </w:r>
      <w:r>
        <w:tab/>
      </w:r>
      <w:r>
        <w:tab/>
      </w:r>
      <w:r>
        <w:tab/>
        <w:t>WB</w:t>
      </w:r>
      <w:r>
        <w:tab/>
      </w:r>
      <w:r>
        <w:tab/>
        <w:t xml:space="preserve">prof. dr hab. Paweł </w:t>
      </w:r>
      <w:proofErr w:type="spellStart"/>
      <w:r>
        <w:t>Koteja</w:t>
      </w:r>
      <w:proofErr w:type="spellEnd"/>
    </w:p>
    <w:p w:rsidR="00F1014D" w:rsidRDefault="00F1014D" w:rsidP="00F1014D">
      <w:pPr>
        <w:pStyle w:val="Akapitzlist"/>
        <w:numPr>
          <w:ilvl w:val="0"/>
          <w:numId w:val="2"/>
        </w:numPr>
      </w:pPr>
      <w:r>
        <w:t>Robert S</w:t>
      </w:r>
      <w:r w:rsidR="004D51D9">
        <w:t>tryjecki</w:t>
      </w:r>
      <w:r w:rsidR="004D51D9">
        <w:tab/>
      </w:r>
      <w:r w:rsidR="004D51D9">
        <w:tab/>
      </w:r>
      <w:r w:rsidR="004D51D9">
        <w:tab/>
        <w:t>WB</w:t>
      </w:r>
      <w:r w:rsidR="004D51D9">
        <w:tab/>
      </w:r>
      <w:r w:rsidR="004D51D9">
        <w:tab/>
        <w:t>prof. dr hab. Jac</w:t>
      </w:r>
      <w:r>
        <w:t>ek Siciński</w:t>
      </w:r>
    </w:p>
    <w:p w:rsidR="00B17D62" w:rsidRDefault="00F1014D" w:rsidP="00A50B1E">
      <w:pPr>
        <w:pStyle w:val="Akapitzlist"/>
        <w:numPr>
          <w:ilvl w:val="0"/>
          <w:numId w:val="2"/>
        </w:numPr>
      </w:pPr>
      <w:r>
        <w:t xml:space="preserve">Barbara </w:t>
      </w:r>
      <w:proofErr w:type="spellStart"/>
      <w:r>
        <w:t>Sensuła</w:t>
      </w:r>
      <w:proofErr w:type="spellEnd"/>
      <w:r>
        <w:tab/>
      </w:r>
      <w:r>
        <w:tab/>
      </w:r>
      <w:r>
        <w:tab/>
      </w:r>
      <w:proofErr w:type="spellStart"/>
      <w:r>
        <w:t>WNoZ</w:t>
      </w:r>
      <w:proofErr w:type="spellEnd"/>
      <w:r>
        <w:tab/>
      </w:r>
      <w:r>
        <w:tab/>
        <w:t xml:space="preserve">prof. dr hab. </w:t>
      </w:r>
      <w:r w:rsidR="00B17D62">
        <w:t>Andrzej Kostrzewski</w:t>
      </w:r>
    </w:p>
    <w:p w:rsidR="003666A2" w:rsidRDefault="003666A2" w:rsidP="003666A2">
      <w:pPr>
        <w:pStyle w:val="Akapitzlist"/>
        <w:numPr>
          <w:ilvl w:val="0"/>
          <w:numId w:val="2"/>
        </w:numPr>
      </w:pPr>
      <w:r>
        <w:t xml:space="preserve">Paweł </w:t>
      </w:r>
      <w:proofErr w:type="spellStart"/>
      <w:r>
        <w:t>Terefenko</w:t>
      </w:r>
      <w:proofErr w:type="spellEnd"/>
      <w:r>
        <w:tab/>
      </w:r>
      <w:r>
        <w:tab/>
      </w:r>
      <w:r>
        <w:tab/>
      </w:r>
      <w:proofErr w:type="spellStart"/>
      <w:r>
        <w:t>WNoZ</w:t>
      </w:r>
      <w:proofErr w:type="spellEnd"/>
      <w:r>
        <w:tab/>
      </w:r>
      <w:r>
        <w:tab/>
        <w:t>prof. dr hab. Andrzej Kostrzewski</w:t>
      </w:r>
    </w:p>
    <w:p w:rsidR="00B17D62" w:rsidRDefault="00B17D62" w:rsidP="00A50B1E">
      <w:pPr>
        <w:pStyle w:val="Akapitzlist"/>
        <w:numPr>
          <w:ilvl w:val="0"/>
          <w:numId w:val="2"/>
        </w:numPr>
      </w:pPr>
      <w:r>
        <w:t xml:space="preserve">Jadwiga </w:t>
      </w:r>
      <w:proofErr w:type="spellStart"/>
      <w:r>
        <w:t>Nidzgorska</w:t>
      </w:r>
      <w:proofErr w:type="spellEnd"/>
      <w:r>
        <w:t>-Lencewicz</w:t>
      </w:r>
      <w:r w:rsidR="00A50B1E">
        <w:tab/>
      </w:r>
      <w:proofErr w:type="spellStart"/>
      <w:r>
        <w:t>WNoZ</w:t>
      </w:r>
      <w:proofErr w:type="spellEnd"/>
      <w:r>
        <w:tab/>
      </w:r>
      <w:r>
        <w:tab/>
        <w:t>prof. dr hab. Tadeusz Niedźwiedź</w:t>
      </w:r>
    </w:p>
    <w:p w:rsidR="00B17D62" w:rsidRDefault="00B17D62" w:rsidP="00A50B1E">
      <w:pPr>
        <w:pStyle w:val="Akapitzlist"/>
        <w:numPr>
          <w:ilvl w:val="0"/>
          <w:numId w:val="2"/>
        </w:numPr>
      </w:pPr>
      <w:r>
        <w:t>Joanna Dudzińska-Nowak</w:t>
      </w:r>
      <w:r>
        <w:tab/>
      </w:r>
      <w:r>
        <w:tab/>
      </w:r>
      <w:proofErr w:type="spellStart"/>
      <w:r>
        <w:t>WNoZ</w:t>
      </w:r>
      <w:proofErr w:type="spellEnd"/>
      <w:r>
        <w:tab/>
      </w:r>
      <w:r>
        <w:tab/>
        <w:t>prof. dr hab. Leon Andrzejewski</w:t>
      </w:r>
    </w:p>
    <w:p w:rsidR="006C43B4" w:rsidRDefault="00B17D62" w:rsidP="00A50B1E">
      <w:pPr>
        <w:pStyle w:val="Akapitzlist"/>
        <w:numPr>
          <w:ilvl w:val="0"/>
          <w:numId w:val="2"/>
        </w:numPr>
      </w:pPr>
      <w:r>
        <w:t xml:space="preserve">Alicja </w:t>
      </w:r>
      <w:proofErr w:type="spellStart"/>
      <w:r>
        <w:t>Winnicka-Popczyk</w:t>
      </w:r>
      <w:proofErr w:type="spellEnd"/>
      <w:r>
        <w:tab/>
      </w:r>
      <w:r>
        <w:tab/>
      </w:r>
      <w:proofErr w:type="spellStart"/>
      <w:r>
        <w:t>WZiEU</w:t>
      </w:r>
      <w:proofErr w:type="spellEnd"/>
      <w:r>
        <w:tab/>
      </w:r>
      <w:r>
        <w:tab/>
        <w:t>prof. dr hab. Jerzy Węcławski</w:t>
      </w:r>
    </w:p>
    <w:p w:rsidR="003666A2" w:rsidRDefault="006C43B4" w:rsidP="00A50B1E">
      <w:pPr>
        <w:pStyle w:val="Akapitzlist"/>
        <w:numPr>
          <w:ilvl w:val="0"/>
          <w:numId w:val="2"/>
        </w:numPr>
      </w:pPr>
      <w:r>
        <w:t xml:space="preserve">Małgorzata </w:t>
      </w:r>
      <w:proofErr w:type="spellStart"/>
      <w:r>
        <w:t>Brojak</w:t>
      </w:r>
      <w:proofErr w:type="spellEnd"/>
      <w:r>
        <w:t>-Trzaskowska</w:t>
      </w:r>
      <w:r>
        <w:tab/>
      </w:r>
      <w:proofErr w:type="spellStart"/>
      <w:r>
        <w:t>WZiEU</w:t>
      </w:r>
      <w:proofErr w:type="spellEnd"/>
      <w:r>
        <w:tab/>
      </w:r>
      <w:r>
        <w:tab/>
        <w:t>prof. dr hab. Witold Jurek</w:t>
      </w:r>
    </w:p>
    <w:p w:rsidR="001513C2" w:rsidRDefault="001513C2" w:rsidP="008B68C6"/>
    <w:p w:rsidR="00A50B1E" w:rsidRPr="00A50B1E" w:rsidRDefault="00A50B1E" w:rsidP="002E2B50">
      <w:pPr>
        <w:rPr>
          <w:b/>
          <w:u w:val="single"/>
        </w:rPr>
      </w:pPr>
      <w:r>
        <w:rPr>
          <w:b/>
          <w:u w:val="single"/>
        </w:rPr>
        <w:t>DOKTORZY</w:t>
      </w:r>
    </w:p>
    <w:p w:rsidR="002E2B50" w:rsidRPr="00362005" w:rsidRDefault="00226DA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Lidia Sokołowska</w:t>
      </w:r>
      <w:r w:rsidR="00362005">
        <w:rPr>
          <w:color w:val="FF0000"/>
        </w:rPr>
        <w:tab/>
      </w:r>
      <w:r w:rsidR="002E2B50" w:rsidRPr="00910280">
        <w:rPr>
          <w:color w:val="FF0000"/>
        </w:rPr>
        <w:tab/>
      </w:r>
      <w:r w:rsidR="002E2B50" w:rsidRPr="00910280">
        <w:rPr>
          <w:color w:val="FF0000"/>
        </w:rPr>
        <w:tab/>
      </w:r>
      <w:proofErr w:type="spellStart"/>
      <w:r w:rsidR="002E2B50" w:rsidRPr="00362005">
        <w:t>WNEiZ</w:t>
      </w:r>
      <w:proofErr w:type="spellEnd"/>
      <w:r w:rsidR="002E2B50" w:rsidRPr="00362005">
        <w:tab/>
      </w:r>
      <w:r w:rsidR="002E2B50" w:rsidRPr="00362005">
        <w:tab/>
      </w:r>
      <w:r>
        <w:t xml:space="preserve">prof. </w:t>
      </w:r>
      <w:r w:rsidR="002E2B50" w:rsidRPr="00362005">
        <w:t xml:space="preserve">dr hab. </w:t>
      </w:r>
      <w:r>
        <w:t>Iga Rudawska</w:t>
      </w:r>
    </w:p>
    <w:p w:rsidR="002E2B50" w:rsidRPr="00910280" w:rsidRDefault="00226DA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Anna Berezka</w:t>
      </w:r>
      <w:r w:rsidR="002E2B50" w:rsidRPr="00910280">
        <w:rPr>
          <w:color w:val="FF0000"/>
        </w:rPr>
        <w:tab/>
      </w:r>
      <w:r w:rsidR="002E2B50" w:rsidRPr="00910280">
        <w:rPr>
          <w:color w:val="FF0000"/>
        </w:rPr>
        <w:tab/>
      </w:r>
      <w:r w:rsidR="002E2B50" w:rsidRPr="00910280">
        <w:rPr>
          <w:color w:val="FF0000"/>
        </w:rPr>
        <w:tab/>
      </w:r>
      <w:proofErr w:type="spellStart"/>
      <w:r>
        <w:t>WNEiZ</w:t>
      </w:r>
      <w:proofErr w:type="spellEnd"/>
      <w:r>
        <w:tab/>
      </w:r>
      <w:r>
        <w:tab/>
      </w:r>
      <w:r w:rsidR="002E2B50" w:rsidRPr="00A37ACC">
        <w:t xml:space="preserve">dr hab. </w:t>
      </w:r>
      <w:r>
        <w:t xml:space="preserve">Barbara </w:t>
      </w:r>
      <w:proofErr w:type="spellStart"/>
      <w:r>
        <w:t>Kryk</w:t>
      </w:r>
      <w:proofErr w:type="spellEnd"/>
      <w:r>
        <w:t>, prof. US</w:t>
      </w:r>
    </w:p>
    <w:p w:rsidR="00FC6651" w:rsidRPr="00D3771E" w:rsidRDefault="00226DA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Jacek Markiewicz</w:t>
      </w:r>
      <w:r>
        <w:tab/>
      </w:r>
      <w:r>
        <w:tab/>
      </w:r>
      <w:r>
        <w:tab/>
      </w:r>
      <w:proofErr w:type="spellStart"/>
      <w:r>
        <w:t>WNEiZ</w:t>
      </w:r>
      <w:proofErr w:type="spellEnd"/>
      <w:r>
        <w:tab/>
        <w:t xml:space="preserve">             </w:t>
      </w:r>
      <w:r w:rsidR="00FC6651" w:rsidRPr="00A37ACC">
        <w:t xml:space="preserve"> dr hab. </w:t>
      </w:r>
      <w:r>
        <w:t>Edyta Rudawska, prof. US</w:t>
      </w:r>
    </w:p>
    <w:p w:rsidR="00D3771E" w:rsidRPr="002479C3" w:rsidRDefault="00226DA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Wioletta Florczak</w:t>
      </w:r>
      <w:r>
        <w:tab/>
      </w:r>
      <w:r>
        <w:tab/>
      </w:r>
      <w:r>
        <w:tab/>
      </w:r>
      <w:proofErr w:type="spellStart"/>
      <w:r>
        <w:t>WNEiZ</w:t>
      </w:r>
      <w:proofErr w:type="spellEnd"/>
      <w:r>
        <w:tab/>
      </w:r>
      <w:r>
        <w:tab/>
      </w:r>
      <w:r w:rsidR="00D3771E">
        <w:t xml:space="preserve">dr hab. </w:t>
      </w:r>
      <w:r>
        <w:t xml:space="preserve">Augustyna </w:t>
      </w:r>
      <w:proofErr w:type="spellStart"/>
      <w:r>
        <w:t>Burlita</w:t>
      </w:r>
      <w:proofErr w:type="spellEnd"/>
      <w:r>
        <w:t>, prof. US</w:t>
      </w:r>
    </w:p>
    <w:p w:rsidR="002479C3" w:rsidRPr="002479C3" w:rsidRDefault="002479C3" w:rsidP="002479C3">
      <w:pPr>
        <w:pStyle w:val="Akapitzlist"/>
        <w:numPr>
          <w:ilvl w:val="0"/>
          <w:numId w:val="7"/>
        </w:numPr>
        <w:rPr>
          <w:color w:val="FF0000"/>
        </w:rPr>
      </w:pPr>
      <w:r>
        <w:t>Adrian Markiewicz</w:t>
      </w:r>
      <w:r>
        <w:tab/>
      </w:r>
      <w:r>
        <w:tab/>
      </w:r>
      <w:r>
        <w:tab/>
      </w:r>
      <w:proofErr w:type="spellStart"/>
      <w:r>
        <w:t>WNEiZ</w:t>
      </w:r>
      <w:proofErr w:type="spellEnd"/>
      <w:r>
        <w:tab/>
      </w:r>
      <w:r>
        <w:tab/>
        <w:t>prof. dr hab. Konrad Raczkowski</w:t>
      </w:r>
    </w:p>
    <w:p w:rsidR="002479C3" w:rsidRPr="002479C3" w:rsidRDefault="002479C3" w:rsidP="002479C3">
      <w:pPr>
        <w:pStyle w:val="Akapitzlist"/>
        <w:ind w:left="4963"/>
      </w:pPr>
      <w:r w:rsidRPr="00AA5A49">
        <w:rPr>
          <w:color w:val="00B050"/>
        </w:rPr>
        <w:t>prom. p.</w:t>
      </w:r>
      <w:r>
        <w:rPr>
          <w:color w:val="00B050"/>
        </w:rPr>
        <w:t xml:space="preserve"> </w:t>
      </w:r>
      <w:r w:rsidRPr="002479C3">
        <w:t xml:space="preserve">dr Tomasz </w:t>
      </w:r>
      <w:proofErr w:type="spellStart"/>
      <w:r w:rsidRPr="002479C3">
        <w:t>Muliński</w:t>
      </w:r>
      <w:proofErr w:type="spellEnd"/>
    </w:p>
    <w:p w:rsidR="007450EE" w:rsidRPr="000B04BE" w:rsidRDefault="00226DA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 xml:space="preserve">Arkan N. Thomas </w:t>
      </w:r>
      <w:proofErr w:type="spellStart"/>
      <w:r>
        <w:t>Klozy</w:t>
      </w:r>
      <w:proofErr w:type="spellEnd"/>
      <w:r>
        <w:tab/>
      </w:r>
      <w:r>
        <w:tab/>
      </w:r>
      <w:proofErr w:type="spellStart"/>
      <w:r w:rsidR="007450EE">
        <w:t>WNEiZ</w:t>
      </w:r>
      <w:proofErr w:type="spellEnd"/>
      <w:r w:rsidR="007450EE">
        <w:tab/>
      </w:r>
      <w:r w:rsidR="007450EE">
        <w:tab/>
        <w:t xml:space="preserve">prof. dr hab. </w:t>
      </w:r>
      <w:r w:rsidR="000B04BE">
        <w:t>Dariusz Zarzecki</w:t>
      </w:r>
    </w:p>
    <w:p w:rsidR="003666A2" w:rsidRPr="000B04BE" w:rsidRDefault="000B04BE" w:rsidP="003666A2">
      <w:pPr>
        <w:pStyle w:val="Akapitzlist"/>
        <w:ind w:left="4963"/>
      </w:pPr>
      <w:r w:rsidRPr="00AA5A49">
        <w:rPr>
          <w:color w:val="00B050"/>
        </w:rPr>
        <w:t>prom. p.</w:t>
      </w:r>
      <w:r>
        <w:rPr>
          <w:color w:val="00B050"/>
        </w:rPr>
        <w:t xml:space="preserve"> </w:t>
      </w:r>
      <w:r>
        <w:t>dr Paweł Baran</w:t>
      </w:r>
    </w:p>
    <w:p w:rsidR="00AA5A49" w:rsidRPr="00AA5A49" w:rsidRDefault="001F615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Adrianna Ogonowska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="00362005" w:rsidRPr="00362005">
        <w:t>WPiA</w:t>
      </w:r>
      <w:proofErr w:type="spellEnd"/>
      <w:r w:rsidR="00AA5A49">
        <w:tab/>
      </w:r>
      <w:r w:rsidR="00AA5A49">
        <w:tab/>
      </w:r>
      <w:r w:rsidR="00AA5A49" w:rsidRPr="00362005">
        <w:t xml:space="preserve">dr hab. </w:t>
      </w:r>
      <w:r>
        <w:t>Anna Barczak</w:t>
      </w:r>
      <w:r w:rsidR="00AA5A49" w:rsidRPr="00362005">
        <w:t>, prof. US</w:t>
      </w:r>
    </w:p>
    <w:p w:rsidR="00AA5A49" w:rsidRDefault="00BC629C" w:rsidP="00AA5A49">
      <w:pPr>
        <w:pStyle w:val="Akapitzlist"/>
        <w:ind w:left="360"/>
      </w:pPr>
      <w:r w:rsidRPr="00910280">
        <w:rPr>
          <w:color w:val="FF0000"/>
        </w:rPr>
        <w:tab/>
      </w:r>
      <w:r w:rsidR="00AA5A49">
        <w:rPr>
          <w:color w:val="FF0000"/>
        </w:rPr>
        <w:tab/>
      </w:r>
      <w:r w:rsidR="00AA5A49">
        <w:rPr>
          <w:color w:val="FF0000"/>
        </w:rPr>
        <w:tab/>
      </w:r>
      <w:r w:rsidR="00AA5A49">
        <w:rPr>
          <w:color w:val="FF0000"/>
        </w:rPr>
        <w:tab/>
      </w:r>
      <w:r w:rsidR="00AA5A49">
        <w:rPr>
          <w:color w:val="FF0000"/>
        </w:rPr>
        <w:tab/>
      </w:r>
      <w:r w:rsidR="00AA5A49">
        <w:rPr>
          <w:color w:val="FF0000"/>
        </w:rPr>
        <w:tab/>
      </w:r>
      <w:r w:rsidR="00AA5A49">
        <w:rPr>
          <w:color w:val="FF0000"/>
        </w:rPr>
        <w:tab/>
      </w:r>
      <w:r w:rsidR="00362005" w:rsidRPr="00AA5A49">
        <w:rPr>
          <w:color w:val="00B050"/>
        </w:rPr>
        <w:t>prom. p.</w:t>
      </w:r>
      <w:r w:rsidR="00362005" w:rsidRPr="00AA5A49">
        <w:rPr>
          <w:color w:val="FF0000"/>
        </w:rPr>
        <w:t xml:space="preserve"> </w:t>
      </w:r>
      <w:r w:rsidR="00362005" w:rsidRPr="00362005">
        <w:t>d</w:t>
      </w:r>
      <w:r w:rsidR="003E7D6F" w:rsidRPr="00362005">
        <w:t xml:space="preserve">r </w:t>
      </w:r>
      <w:r w:rsidR="001F615E">
        <w:t>Wioletta Baranowska-Zając</w:t>
      </w:r>
    </w:p>
    <w:p w:rsidR="004C1039" w:rsidRDefault="001F615E" w:rsidP="004C1039">
      <w:pPr>
        <w:pStyle w:val="Akapitzlist"/>
        <w:numPr>
          <w:ilvl w:val="0"/>
          <w:numId w:val="7"/>
        </w:numPr>
      </w:pPr>
      <w:r>
        <w:t>Dorota Sobolewska</w:t>
      </w:r>
      <w:r w:rsidR="004C1039">
        <w:tab/>
      </w:r>
      <w:r w:rsidR="004C1039">
        <w:tab/>
      </w:r>
      <w:r w:rsidR="004C1039">
        <w:tab/>
      </w:r>
      <w:proofErr w:type="spellStart"/>
      <w:r w:rsidR="004C1039">
        <w:t>WPiA</w:t>
      </w:r>
      <w:proofErr w:type="spellEnd"/>
      <w:r w:rsidR="004C1039">
        <w:tab/>
      </w:r>
      <w:r w:rsidR="004C1039">
        <w:tab/>
        <w:t xml:space="preserve">dr hab. </w:t>
      </w:r>
      <w:r>
        <w:t>Janusz Gajda</w:t>
      </w:r>
      <w:r w:rsidR="004C1039">
        <w:t>, prof. U</w:t>
      </w:r>
      <w:r>
        <w:t>JK</w:t>
      </w:r>
    </w:p>
    <w:p w:rsidR="00226DAE" w:rsidRPr="001F615E" w:rsidRDefault="00226DAE" w:rsidP="00226DAE">
      <w:pPr>
        <w:pStyle w:val="Akapitzlist"/>
        <w:numPr>
          <w:ilvl w:val="0"/>
          <w:numId w:val="7"/>
        </w:numPr>
        <w:rPr>
          <w:color w:val="FF0000"/>
        </w:rPr>
      </w:pPr>
      <w:r>
        <w:t>Arkadiusz Nowak</w:t>
      </w:r>
      <w:r>
        <w:tab/>
      </w:r>
      <w:r w:rsidR="00303A01" w:rsidRPr="009B4923">
        <w:tab/>
      </w:r>
      <w:r w:rsidR="00303A01" w:rsidRPr="009B4923">
        <w:tab/>
      </w:r>
      <w:proofErr w:type="spellStart"/>
      <w:r w:rsidR="00303A01" w:rsidRPr="009B4923">
        <w:t>WZiEU</w:t>
      </w:r>
      <w:proofErr w:type="spellEnd"/>
      <w:r w:rsidR="00303A01" w:rsidRPr="009B4923">
        <w:tab/>
      </w:r>
      <w:r w:rsidR="00303A01" w:rsidRPr="009B4923">
        <w:tab/>
      </w:r>
      <w:r>
        <w:t xml:space="preserve">prof. </w:t>
      </w:r>
      <w:r w:rsidR="00303A01" w:rsidRPr="009B4923">
        <w:t xml:space="preserve">dr hab. </w:t>
      </w:r>
      <w:r>
        <w:t>Aurelia Bielawska</w:t>
      </w:r>
    </w:p>
    <w:p w:rsidR="009B4923" w:rsidRPr="003666A2" w:rsidRDefault="001F615E" w:rsidP="001F615E">
      <w:pPr>
        <w:pStyle w:val="Akapitzlist"/>
        <w:numPr>
          <w:ilvl w:val="0"/>
          <w:numId w:val="7"/>
        </w:numPr>
        <w:rPr>
          <w:color w:val="FF0000"/>
        </w:rPr>
      </w:pPr>
      <w:r>
        <w:t>Mariusz Sowa</w:t>
      </w:r>
      <w:r>
        <w:tab/>
      </w:r>
      <w:r>
        <w:tab/>
      </w:r>
      <w:r>
        <w:tab/>
      </w:r>
      <w:proofErr w:type="spellStart"/>
      <w:r>
        <w:t>WZiEU</w:t>
      </w:r>
      <w:proofErr w:type="spellEnd"/>
      <w:r>
        <w:tab/>
      </w:r>
      <w:r>
        <w:tab/>
        <w:t>dr hab. Mariusz Jedliński, prof. AM</w:t>
      </w:r>
    </w:p>
    <w:p w:rsidR="003666A2" w:rsidRPr="006A43B1" w:rsidRDefault="003666A2" w:rsidP="003666A2">
      <w:pPr>
        <w:pStyle w:val="Akapitzlist"/>
        <w:numPr>
          <w:ilvl w:val="0"/>
          <w:numId w:val="7"/>
        </w:numPr>
        <w:rPr>
          <w:color w:val="FF0000"/>
        </w:rPr>
      </w:pPr>
      <w:r>
        <w:t>Piotr Mackiewicz</w:t>
      </w:r>
      <w:r>
        <w:tab/>
      </w:r>
      <w:r>
        <w:tab/>
      </w:r>
      <w:r>
        <w:tab/>
      </w:r>
      <w:proofErr w:type="spellStart"/>
      <w:r>
        <w:t>WZiEU</w:t>
      </w:r>
      <w:proofErr w:type="spellEnd"/>
      <w:r>
        <w:tab/>
      </w:r>
      <w:r>
        <w:tab/>
        <w:t>prof. dr hab. Stanisław Flejterski</w:t>
      </w:r>
    </w:p>
    <w:p w:rsidR="006A43B1" w:rsidRPr="001F615E" w:rsidRDefault="006A43B1" w:rsidP="003666A2">
      <w:pPr>
        <w:pStyle w:val="Akapitzlist"/>
        <w:numPr>
          <w:ilvl w:val="0"/>
          <w:numId w:val="7"/>
        </w:numPr>
        <w:rPr>
          <w:color w:val="FF0000"/>
        </w:rPr>
      </w:pPr>
      <w:r>
        <w:t xml:space="preserve">Bożena </w:t>
      </w:r>
      <w:proofErr w:type="spellStart"/>
      <w:r>
        <w:t>Hok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WZiEU</w:t>
      </w:r>
      <w:proofErr w:type="spellEnd"/>
      <w:r>
        <w:tab/>
      </w:r>
      <w:r>
        <w:tab/>
        <w:t>prof. dr hab. Krystyna Brzozowska</w:t>
      </w:r>
    </w:p>
    <w:p w:rsidR="00C141E3" w:rsidRDefault="00226DAE" w:rsidP="00C141E3">
      <w:pPr>
        <w:pStyle w:val="Akapitzlist"/>
        <w:numPr>
          <w:ilvl w:val="0"/>
          <w:numId w:val="7"/>
        </w:numPr>
      </w:pPr>
      <w:r>
        <w:t>Amadeusz Urbanik</w:t>
      </w:r>
      <w:r>
        <w:tab/>
      </w:r>
      <w:r w:rsidR="00303A01" w:rsidRPr="00A37ACC">
        <w:tab/>
      </w:r>
      <w:r w:rsidR="00303A01" w:rsidRPr="00A37ACC">
        <w:tab/>
        <w:t>WH</w:t>
      </w:r>
      <w:r w:rsidR="00213745" w:rsidRPr="00A37ACC">
        <w:tab/>
      </w:r>
      <w:r w:rsidR="00213745" w:rsidRPr="00A37ACC">
        <w:tab/>
        <w:t xml:space="preserve">dr hab. </w:t>
      </w:r>
      <w:r>
        <w:t xml:space="preserve">Andrzej </w:t>
      </w:r>
      <w:proofErr w:type="spellStart"/>
      <w:r>
        <w:t>Wojtaszak</w:t>
      </w:r>
      <w:proofErr w:type="spellEnd"/>
      <w:r w:rsidR="00A37ACC" w:rsidRPr="00A37ACC">
        <w:t>, prof. US</w:t>
      </w:r>
    </w:p>
    <w:p w:rsidR="00A37ACC" w:rsidRPr="00A37ACC" w:rsidRDefault="00A37ACC" w:rsidP="00A37ACC">
      <w:pPr>
        <w:pStyle w:val="Akapitzlist"/>
        <w:ind w:left="4956"/>
        <w:rPr>
          <w:color w:val="FF0000"/>
        </w:rPr>
      </w:pPr>
      <w:r>
        <w:rPr>
          <w:color w:val="00B050"/>
        </w:rPr>
        <w:t>prom. p.</w:t>
      </w:r>
      <w:r>
        <w:rPr>
          <w:color w:val="FF0000"/>
        </w:rPr>
        <w:t xml:space="preserve"> </w:t>
      </w:r>
      <w:r w:rsidRPr="00362005">
        <w:t xml:space="preserve">dr </w:t>
      </w:r>
      <w:r w:rsidR="00226DAE">
        <w:t>Małgorzata Mieczkowska</w:t>
      </w:r>
    </w:p>
    <w:p w:rsidR="00303A01" w:rsidRDefault="008B68C6" w:rsidP="00303A01">
      <w:pPr>
        <w:pStyle w:val="Akapitzlist"/>
        <w:numPr>
          <w:ilvl w:val="0"/>
          <w:numId w:val="7"/>
        </w:numPr>
      </w:pPr>
      <w:r>
        <w:t xml:space="preserve">Maciej </w:t>
      </w:r>
      <w:r w:rsidR="00226DAE">
        <w:t>Sokołowski</w:t>
      </w:r>
      <w:r>
        <w:t>-Zgid</w:t>
      </w:r>
      <w:r w:rsidR="00226DAE">
        <w:tab/>
      </w:r>
      <w:r w:rsidR="00226DAE">
        <w:tab/>
      </w:r>
      <w:r w:rsidR="00303A01" w:rsidRPr="00A37ACC">
        <w:t>WH</w:t>
      </w:r>
      <w:r w:rsidR="00303A01" w:rsidRPr="00A37ACC">
        <w:tab/>
      </w:r>
      <w:r w:rsidR="00303A01" w:rsidRPr="00A37ACC">
        <w:tab/>
        <w:t xml:space="preserve">dr hab. </w:t>
      </w:r>
      <w:r w:rsidR="00226DAE">
        <w:t>Marcin Wlazło</w:t>
      </w:r>
      <w:r w:rsidR="00303A01" w:rsidRPr="00A37ACC">
        <w:t>, prof. US</w:t>
      </w:r>
    </w:p>
    <w:p w:rsidR="00AA5A49" w:rsidRDefault="00226DAE" w:rsidP="00303A01">
      <w:pPr>
        <w:pStyle w:val="Akapitzlist"/>
        <w:numPr>
          <w:ilvl w:val="0"/>
          <w:numId w:val="7"/>
        </w:numPr>
      </w:pPr>
      <w:r>
        <w:t>Marceli Furman</w:t>
      </w:r>
      <w:r>
        <w:tab/>
      </w:r>
      <w:r w:rsidR="00AA5A49">
        <w:tab/>
      </w:r>
      <w:r w:rsidR="00AA5A49">
        <w:tab/>
        <w:t>WH</w:t>
      </w:r>
      <w:r w:rsidR="00AA5A49">
        <w:tab/>
      </w:r>
      <w:r w:rsidR="00AA5A49">
        <w:tab/>
      </w:r>
      <w:r w:rsidR="00AA5A49" w:rsidRPr="00A37ACC">
        <w:t xml:space="preserve">dr hab. </w:t>
      </w:r>
      <w:r>
        <w:t>Jarosław Piątek</w:t>
      </w:r>
      <w:r w:rsidR="00AA5A49" w:rsidRPr="00A37ACC">
        <w:t>, prof. US</w:t>
      </w:r>
    </w:p>
    <w:p w:rsidR="00226DAE" w:rsidRPr="00A37ACC" w:rsidRDefault="00226DAE" w:rsidP="00226DAE">
      <w:pPr>
        <w:pStyle w:val="Akapitzlist"/>
        <w:ind w:left="4956"/>
      </w:pPr>
      <w:r>
        <w:rPr>
          <w:color w:val="00B050"/>
        </w:rPr>
        <w:t xml:space="preserve">prom. p. </w:t>
      </w:r>
      <w:r w:rsidRPr="00226DAE">
        <w:t xml:space="preserve">dr Szczepan </w:t>
      </w:r>
      <w:proofErr w:type="spellStart"/>
      <w:r w:rsidRPr="00226DAE">
        <w:t>Stempiński</w:t>
      </w:r>
      <w:proofErr w:type="spellEnd"/>
    </w:p>
    <w:p w:rsidR="00303A01" w:rsidRDefault="00226DAE" w:rsidP="002E2B50">
      <w:pPr>
        <w:pStyle w:val="Akapitzlist"/>
        <w:numPr>
          <w:ilvl w:val="0"/>
          <w:numId w:val="7"/>
        </w:numPr>
      </w:pPr>
      <w:r>
        <w:t>Maciej Kowalski</w:t>
      </w:r>
      <w:r>
        <w:tab/>
      </w:r>
      <w:r>
        <w:tab/>
      </w:r>
      <w:r>
        <w:tab/>
        <w:t>WH</w:t>
      </w:r>
      <w:r>
        <w:tab/>
      </w:r>
      <w:r>
        <w:tab/>
      </w:r>
      <w:r w:rsidR="00303A01" w:rsidRPr="00A37ACC">
        <w:t xml:space="preserve">dr hab. </w:t>
      </w:r>
      <w:r>
        <w:t>Tomasz Sikorski, prof. US</w:t>
      </w:r>
    </w:p>
    <w:p w:rsidR="00C141E3" w:rsidRPr="00A37ACC" w:rsidRDefault="00226DAE" w:rsidP="002E2B50">
      <w:pPr>
        <w:pStyle w:val="Akapitzlist"/>
        <w:numPr>
          <w:ilvl w:val="0"/>
          <w:numId w:val="7"/>
        </w:numPr>
      </w:pPr>
      <w:r>
        <w:t xml:space="preserve">Paweł </w:t>
      </w:r>
      <w:proofErr w:type="spellStart"/>
      <w:r>
        <w:t>Radziszewicz</w:t>
      </w:r>
      <w:proofErr w:type="spellEnd"/>
      <w:r w:rsidR="00C141E3" w:rsidRPr="00A37ACC">
        <w:tab/>
      </w:r>
      <w:r w:rsidR="00C141E3" w:rsidRPr="00A37ACC">
        <w:tab/>
      </w:r>
      <w:r w:rsidR="00C141E3" w:rsidRPr="00A37ACC">
        <w:tab/>
        <w:t>WH</w:t>
      </w:r>
      <w:r w:rsidR="00C141E3" w:rsidRPr="00A37ACC">
        <w:tab/>
      </w:r>
      <w:r w:rsidR="00C141E3" w:rsidRPr="00A37ACC">
        <w:tab/>
        <w:t xml:space="preserve">dr hab. </w:t>
      </w:r>
      <w:r w:rsidR="00A37ACC">
        <w:t>Elżbieta Magiera</w:t>
      </w:r>
      <w:r w:rsidR="00C141E3" w:rsidRPr="00A37ACC">
        <w:t>, prof. US</w:t>
      </w:r>
    </w:p>
    <w:p w:rsidR="00B17D62" w:rsidRPr="00B17D62" w:rsidRDefault="00B17D62" w:rsidP="00910280">
      <w:pPr>
        <w:pStyle w:val="Akapitzlist"/>
        <w:numPr>
          <w:ilvl w:val="0"/>
          <w:numId w:val="7"/>
        </w:numPr>
        <w:rPr>
          <w:color w:val="FF0000"/>
        </w:rPr>
      </w:pPr>
      <w:r>
        <w:lastRenderedPageBreak/>
        <w:t xml:space="preserve">Aleksandra </w:t>
      </w:r>
      <w:proofErr w:type="spellStart"/>
      <w:r>
        <w:t>Grzemska</w:t>
      </w:r>
      <w:proofErr w:type="spellEnd"/>
      <w:r w:rsidR="00910280">
        <w:t xml:space="preserve"> </w:t>
      </w:r>
      <w:r w:rsidR="00910280">
        <w:tab/>
      </w:r>
      <w:r w:rsidR="00910280">
        <w:tab/>
      </w:r>
      <w:r w:rsidR="00C141E3" w:rsidRPr="00362005">
        <w:t>WF</w:t>
      </w:r>
      <w:r w:rsidR="00C141E3" w:rsidRPr="00910280">
        <w:rPr>
          <w:color w:val="FF0000"/>
        </w:rPr>
        <w:tab/>
      </w:r>
      <w:r w:rsidR="00C141E3" w:rsidRPr="00910280">
        <w:rPr>
          <w:color w:val="FF0000"/>
        </w:rPr>
        <w:tab/>
      </w:r>
      <w:r w:rsidR="00910280" w:rsidRPr="00910280">
        <w:t xml:space="preserve">prof. dr hab. </w:t>
      </w:r>
      <w:r>
        <w:t xml:space="preserve">Inga </w:t>
      </w:r>
      <w:proofErr w:type="spellStart"/>
      <w:r>
        <w:t>Iwasiów</w:t>
      </w:r>
      <w:proofErr w:type="spellEnd"/>
    </w:p>
    <w:p w:rsidR="00B17D62" w:rsidRPr="00B17D62" w:rsidRDefault="00B17D62" w:rsidP="00910280">
      <w:pPr>
        <w:pStyle w:val="Akapitzlist"/>
        <w:numPr>
          <w:ilvl w:val="0"/>
          <w:numId w:val="7"/>
        </w:numPr>
        <w:rPr>
          <w:color w:val="FF0000"/>
        </w:rPr>
      </w:pPr>
      <w:r>
        <w:t>Maria Głowacka</w:t>
      </w:r>
      <w:r>
        <w:tab/>
      </w:r>
      <w:r>
        <w:tab/>
      </w:r>
      <w:r>
        <w:tab/>
        <w:t>WF</w:t>
      </w:r>
      <w:r>
        <w:tab/>
      </w:r>
      <w:r>
        <w:tab/>
      </w:r>
      <w:r w:rsidRPr="00910280">
        <w:t xml:space="preserve">prof. dr hab. </w:t>
      </w:r>
      <w:r>
        <w:t xml:space="preserve">Inga </w:t>
      </w:r>
      <w:proofErr w:type="spellStart"/>
      <w:r>
        <w:t>Iwasiów</w:t>
      </w:r>
      <w:proofErr w:type="spellEnd"/>
    </w:p>
    <w:p w:rsidR="00B17D62" w:rsidRPr="00B17D62" w:rsidRDefault="00B17D62" w:rsidP="00910280">
      <w:pPr>
        <w:pStyle w:val="Akapitzlist"/>
        <w:numPr>
          <w:ilvl w:val="0"/>
          <w:numId w:val="7"/>
        </w:numPr>
        <w:rPr>
          <w:color w:val="FF0000"/>
        </w:rPr>
      </w:pPr>
      <w:r>
        <w:t>Urszula Frymus</w:t>
      </w:r>
      <w:r>
        <w:tab/>
      </w:r>
      <w:r>
        <w:tab/>
      </w:r>
      <w:r>
        <w:tab/>
        <w:t>WF</w:t>
      </w:r>
      <w:r>
        <w:tab/>
      </w:r>
      <w:r>
        <w:tab/>
        <w:t>dr hab. Jerzy Madejski, prof. US</w:t>
      </w:r>
    </w:p>
    <w:p w:rsidR="008B68C6" w:rsidRPr="008B68C6" w:rsidRDefault="00B17D62" w:rsidP="008B68C6">
      <w:pPr>
        <w:pStyle w:val="Akapitzlist"/>
        <w:numPr>
          <w:ilvl w:val="0"/>
          <w:numId w:val="7"/>
        </w:numPr>
        <w:ind w:left="357" w:hanging="357"/>
        <w:rPr>
          <w:color w:val="FF0000"/>
        </w:rPr>
      </w:pPr>
      <w:r>
        <w:t>Magdalena Czajkowska</w:t>
      </w:r>
      <w:r>
        <w:tab/>
      </w:r>
      <w:r>
        <w:tab/>
        <w:t>WF</w:t>
      </w:r>
      <w:r>
        <w:tab/>
      </w:r>
      <w:r>
        <w:tab/>
        <w:t xml:space="preserve">dr hab. Jolanta Mazurkiewicz-Sokołowska, </w:t>
      </w:r>
      <w:r w:rsidR="007F5DD1">
        <w:t xml:space="preserve">                 </w:t>
      </w:r>
      <w:r w:rsidR="008B68C6">
        <w:t xml:space="preserve">                      </w:t>
      </w:r>
    </w:p>
    <w:p w:rsidR="008B68C6" w:rsidRPr="008B68C6" w:rsidRDefault="008B68C6" w:rsidP="008B68C6">
      <w:pPr>
        <w:pStyle w:val="Akapitzlist"/>
        <w:ind w:left="357"/>
        <w:rPr>
          <w:color w:val="FF0000"/>
        </w:rPr>
      </w:pPr>
      <w:r>
        <w:t xml:space="preserve">                                                                                             </w:t>
      </w:r>
      <w:r w:rsidR="00B17D62">
        <w:t>prof. US</w:t>
      </w:r>
    </w:p>
    <w:p w:rsidR="00B17D62" w:rsidRPr="00D9097D" w:rsidRDefault="00B17D62" w:rsidP="00910280">
      <w:pPr>
        <w:pStyle w:val="Akapitzlist"/>
        <w:numPr>
          <w:ilvl w:val="0"/>
          <w:numId w:val="7"/>
        </w:numPr>
        <w:rPr>
          <w:color w:val="FF0000"/>
        </w:rPr>
      </w:pPr>
      <w:r>
        <w:t>Katarzyna Kondratowicz</w:t>
      </w:r>
      <w:r>
        <w:tab/>
      </w:r>
      <w:r>
        <w:tab/>
        <w:t>WF</w:t>
      </w:r>
      <w:r>
        <w:tab/>
      </w:r>
      <w:r>
        <w:tab/>
        <w:t>dr hab. Agata Zawiszewska, prof. US</w:t>
      </w:r>
    </w:p>
    <w:p w:rsidR="00D9097D" w:rsidRPr="00D9097D" w:rsidRDefault="00D9097D" w:rsidP="00D9097D">
      <w:pPr>
        <w:pStyle w:val="Akapitzlist"/>
        <w:ind w:left="4963"/>
      </w:pPr>
      <w:r>
        <w:rPr>
          <w:color w:val="00B050"/>
        </w:rPr>
        <w:t xml:space="preserve">prom. p. </w:t>
      </w:r>
      <w:r>
        <w:t>dr Joanna Witkowska</w:t>
      </w:r>
    </w:p>
    <w:p w:rsidR="00C141E3" w:rsidRPr="00910280" w:rsidRDefault="001F615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Magdalena Kłosowska</w:t>
      </w:r>
      <w:r>
        <w:rPr>
          <w:color w:val="FF0000"/>
        </w:rPr>
        <w:tab/>
      </w:r>
      <w:r>
        <w:rPr>
          <w:color w:val="FF0000"/>
        </w:rPr>
        <w:tab/>
      </w:r>
      <w:r w:rsidR="00C141E3" w:rsidRPr="00362005">
        <w:t>WB</w:t>
      </w:r>
      <w:r w:rsidR="00C141E3" w:rsidRPr="00910280">
        <w:rPr>
          <w:color w:val="FF0000"/>
        </w:rPr>
        <w:tab/>
      </w:r>
      <w:r w:rsidR="00C141E3" w:rsidRPr="00910280">
        <w:rPr>
          <w:color w:val="FF0000"/>
        </w:rPr>
        <w:tab/>
      </w:r>
      <w:r w:rsidR="00C141E3" w:rsidRPr="00362005">
        <w:t xml:space="preserve">dr hab. </w:t>
      </w:r>
      <w:r>
        <w:t>Andrzej Zawal</w:t>
      </w:r>
      <w:r w:rsidR="00C141E3" w:rsidRPr="00362005">
        <w:t>, prof. US</w:t>
      </w:r>
    </w:p>
    <w:p w:rsidR="00C141E3" w:rsidRPr="001F615E" w:rsidRDefault="001F615E" w:rsidP="002E2B50">
      <w:pPr>
        <w:pStyle w:val="Akapitzlist"/>
        <w:numPr>
          <w:ilvl w:val="0"/>
          <w:numId w:val="7"/>
        </w:numPr>
        <w:rPr>
          <w:color w:val="FF0000"/>
        </w:rPr>
      </w:pPr>
      <w:r>
        <w:t>Grzegorz Michoński</w:t>
      </w:r>
      <w:r w:rsidR="00362005">
        <w:rPr>
          <w:color w:val="FF0000"/>
        </w:rPr>
        <w:tab/>
      </w:r>
      <w:r w:rsidR="00C141E3" w:rsidRPr="00910280">
        <w:rPr>
          <w:color w:val="FF0000"/>
        </w:rPr>
        <w:tab/>
      </w:r>
      <w:r w:rsidR="00C141E3" w:rsidRPr="00910280">
        <w:rPr>
          <w:color w:val="FF0000"/>
        </w:rPr>
        <w:tab/>
      </w:r>
      <w:r w:rsidR="00C141E3" w:rsidRPr="00362005">
        <w:t>WB</w:t>
      </w:r>
      <w:r w:rsidR="00C141E3" w:rsidRPr="00910280">
        <w:rPr>
          <w:color w:val="FF0000"/>
        </w:rPr>
        <w:tab/>
      </w:r>
      <w:r w:rsidR="00C141E3" w:rsidRPr="00910280">
        <w:rPr>
          <w:color w:val="FF0000"/>
        </w:rPr>
        <w:tab/>
      </w:r>
      <w:r w:rsidR="00C141E3" w:rsidRPr="00362005">
        <w:t xml:space="preserve">dr hab. </w:t>
      </w:r>
      <w:r w:rsidR="00362005" w:rsidRPr="00362005">
        <w:t>Andrzej Zawal</w:t>
      </w:r>
      <w:r w:rsidR="00C141E3" w:rsidRPr="00362005">
        <w:t>, prof. US</w:t>
      </w:r>
    </w:p>
    <w:p w:rsidR="001F615E" w:rsidRPr="008B68C6" w:rsidRDefault="001F615E" w:rsidP="001F615E">
      <w:pPr>
        <w:pStyle w:val="Akapitzlist"/>
        <w:ind w:left="4956"/>
      </w:pPr>
      <w:r>
        <w:rPr>
          <w:color w:val="00B050"/>
        </w:rPr>
        <w:t xml:space="preserve">prom. p. </w:t>
      </w:r>
      <w:r w:rsidRPr="008B68C6">
        <w:t xml:space="preserve">dr hab. Agnieszka </w:t>
      </w:r>
      <w:proofErr w:type="spellStart"/>
      <w:r w:rsidRPr="008B68C6">
        <w:t>Szlauer</w:t>
      </w:r>
      <w:proofErr w:type="spellEnd"/>
      <w:r w:rsidRPr="008B68C6">
        <w:t>-Łukaszewska</w:t>
      </w:r>
    </w:p>
    <w:p w:rsidR="000002A7" w:rsidRPr="000002A7" w:rsidRDefault="000002A7" w:rsidP="000002A7">
      <w:pPr>
        <w:pStyle w:val="Akapitzlist"/>
        <w:numPr>
          <w:ilvl w:val="0"/>
          <w:numId w:val="7"/>
        </w:numPr>
        <w:rPr>
          <w:color w:val="FF0000"/>
        </w:rPr>
      </w:pPr>
      <w:r w:rsidRPr="000002A7">
        <w:t>Anna Orłowska</w:t>
      </w:r>
      <w:r w:rsidRPr="000002A7">
        <w:tab/>
      </w:r>
      <w:r w:rsidRPr="000002A7">
        <w:tab/>
      </w:r>
      <w:r w:rsidRPr="000002A7">
        <w:tab/>
        <w:t>WB</w:t>
      </w:r>
      <w:r>
        <w:rPr>
          <w:color w:val="FF0000"/>
        </w:rPr>
        <w:tab/>
      </w:r>
      <w:r>
        <w:rPr>
          <w:color w:val="FF0000"/>
        </w:rPr>
        <w:tab/>
      </w:r>
      <w:r>
        <w:t>prof. dr hab. Ewa Kępczyńska</w:t>
      </w:r>
    </w:p>
    <w:p w:rsidR="00D3771E" w:rsidRDefault="001D00A1" w:rsidP="00D3771E">
      <w:pPr>
        <w:pStyle w:val="Akapitzlist"/>
        <w:numPr>
          <w:ilvl w:val="0"/>
          <w:numId w:val="7"/>
        </w:numPr>
      </w:pPr>
      <w:r>
        <w:t>Szymon Walczakiewicz</w:t>
      </w:r>
      <w:r>
        <w:tab/>
      </w:r>
      <w:r>
        <w:tab/>
      </w:r>
      <w:proofErr w:type="spellStart"/>
      <w:r>
        <w:t>WNoZ</w:t>
      </w:r>
      <w:proofErr w:type="spellEnd"/>
      <w:r>
        <w:tab/>
      </w:r>
      <w:r>
        <w:tab/>
      </w:r>
      <w:r w:rsidR="00D3771E">
        <w:t xml:space="preserve">dr hab. </w:t>
      </w:r>
      <w:r>
        <w:t>Anna Cedro, prof. US</w:t>
      </w:r>
    </w:p>
    <w:p w:rsidR="00126200" w:rsidRDefault="001D00A1" w:rsidP="00D3771E">
      <w:pPr>
        <w:pStyle w:val="Akapitzlist"/>
        <w:numPr>
          <w:ilvl w:val="0"/>
          <w:numId w:val="7"/>
        </w:numPr>
      </w:pPr>
      <w:r>
        <w:t xml:space="preserve">Aleksander </w:t>
      </w:r>
      <w:proofErr w:type="spellStart"/>
      <w:r>
        <w:t>Wiażewicz</w:t>
      </w:r>
      <w:proofErr w:type="spellEnd"/>
      <w:r>
        <w:tab/>
      </w:r>
      <w:r>
        <w:tab/>
      </w:r>
      <w:proofErr w:type="spellStart"/>
      <w:r>
        <w:t>WKFiPZ</w:t>
      </w:r>
      <w:proofErr w:type="spellEnd"/>
      <w:r>
        <w:tab/>
      </w:r>
      <w:r>
        <w:tab/>
      </w:r>
      <w:r w:rsidR="00126200">
        <w:t xml:space="preserve">dr hab. </w:t>
      </w:r>
      <w:r>
        <w:t xml:space="preserve">Jerzy </w:t>
      </w:r>
      <w:proofErr w:type="spellStart"/>
      <w:r>
        <w:t>Eider</w:t>
      </w:r>
      <w:proofErr w:type="spellEnd"/>
      <w:r>
        <w:t>, prof. US</w:t>
      </w:r>
    </w:p>
    <w:p w:rsidR="001D00A1" w:rsidRDefault="001D00A1" w:rsidP="001D00A1">
      <w:pPr>
        <w:pStyle w:val="Akapitzlist"/>
        <w:ind w:left="4956"/>
      </w:pPr>
      <w:r w:rsidRPr="00AA5A49">
        <w:rPr>
          <w:color w:val="00B050"/>
        </w:rPr>
        <w:t>prom. p.</w:t>
      </w:r>
      <w:r>
        <w:rPr>
          <w:color w:val="00B050"/>
        </w:rPr>
        <w:t xml:space="preserve"> </w:t>
      </w:r>
      <w:r w:rsidRPr="001D00A1">
        <w:t>dr Wioletta Łubkowska</w:t>
      </w:r>
    </w:p>
    <w:p w:rsidR="004C1039" w:rsidRDefault="001D00A1" w:rsidP="00D3771E">
      <w:pPr>
        <w:pStyle w:val="Akapitzlist"/>
        <w:numPr>
          <w:ilvl w:val="0"/>
          <w:numId w:val="7"/>
        </w:numPr>
      </w:pPr>
      <w:r>
        <w:t>Michalina Kuska</w:t>
      </w:r>
      <w:r>
        <w:tab/>
      </w:r>
      <w:r w:rsidR="004C1039">
        <w:tab/>
      </w:r>
      <w:r w:rsidR="004C1039">
        <w:tab/>
      </w:r>
      <w:proofErr w:type="spellStart"/>
      <w:r>
        <w:t>WKFiPZ</w:t>
      </w:r>
      <w:proofErr w:type="spellEnd"/>
      <w:r w:rsidR="004C1039">
        <w:tab/>
      </w:r>
      <w:r w:rsidR="004C1039">
        <w:tab/>
        <w:t xml:space="preserve">dr hab. </w:t>
      </w:r>
      <w:r>
        <w:t>Maria Nowak</w:t>
      </w:r>
      <w:r w:rsidR="004C1039">
        <w:t>, prof. US</w:t>
      </w:r>
    </w:p>
    <w:p w:rsidR="001D00A1" w:rsidRDefault="001D00A1" w:rsidP="001D00A1">
      <w:pPr>
        <w:pStyle w:val="Akapitzlist"/>
        <w:ind w:left="4956"/>
      </w:pPr>
      <w:r w:rsidRPr="00AA5A49">
        <w:rPr>
          <w:color w:val="00B050"/>
        </w:rPr>
        <w:t>prom. p.</w:t>
      </w:r>
      <w:r>
        <w:rPr>
          <w:color w:val="00B050"/>
        </w:rPr>
        <w:t xml:space="preserve"> </w:t>
      </w:r>
      <w:r w:rsidRPr="001D00A1">
        <w:t xml:space="preserve">dr Mirosława </w:t>
      </w:r>
      <w:proofErr w:type="spellStart"/>
      <w:r w:rsidRPr="001D00A1">
        <w:t>Szark-Eckardt</w:t>
      </w:r>
      <w:proofErr w:type="spellEnd"/>
    </w:p>
    <w:p w:rsidR="001D00A1" w:rsidRDefault="001D00A1" w:rsidP="001D00A1">
      <w:pPr>
        <w:pStyle w:val="Akapitzlist"/>
        <w:numPr>
          <w:ilvl w:val="0"/>
          <w:numId w:val="7"/>
        </w:numPr>
      </w:pPr>
      <w:r>
        <w:t xml:space="preserve">Adam </w:t>
      </w:r>
      <w:proofErr w:type="spellStart"/>
      <w:r>
        <w:t>Kozubal</w:t>
      </w:r>
      <w:proofErr w:type="spellEnd"/>
      <w:r>
        <w:tab/>
      </w:r>
      <w:r>
        <w:tab/>
      </w:r>
      <w:r>
        <w:tab/>
      </w:r>
      <w:proofErr w:type="spellStart"/>
      <w:r>
        <w:t>WKFiPZ</w:t>
      </w:r>
      <w:proofErr w:type="spellEnd"/>
      <w:r>
        <w:tab/>
      </w:r>
      <w:r>
        <w:tab/>
        <w:t>dr hab. Paweł Król, prof. UR</w:t>
      </w:r>
    </w:p>
    <w:p w:rsidR="001D00A1" w:rsidRDefault="001D00A1" w:rsidP="001D00A1">
      <w:pPr>
        <w:pStyle w:val="Akapitzlist"/>
        <w:ind w:left="4956"/>
      </w:pPr>
      <w:r w:rsidRPr="00AA5A49">
        <w:rPr>
          <w:color w:val="00B050"/>
        </w:rPr>
        <w:t>prom. p.</w:t>
      </w:r>
      <w:r>
        <w:rPr>
          <w:color w:val="00B050"/>
        </w:rPr>
        <w:t xml:space="preserve"> </w:t>
      </w:r>
      <w:r w:rsidRPr="001D00A1">
        <w:t xml:space="preserve">dr Marta Niewczas </w:t>
      </w:r>
    </w:p>
    <w:p w:rsidR="001D00A1" w:rsidRDefault="001D00A1" w:rsidP="001D00A1">
      <w:pPr>
        <w:pStyle w:val="Akapitzlist"/>
        <w:ind w:left="4956"/>
      </w:pPr>
    </w:p>
    <w:p w:rsidR="001D00A1" w:rsidRDefault="001D00A1" w:rsidP="001D00A1">
      <w:pPr>
        <w:pStyle w:val="Akapitzlist"/>
        <w:ind w:left="4956"/>
      </w:pPr>
    </w:p>
    <w:p w:rsidR="007450EE" w:rsidRDefault="007450EE" w:rsidP="007450EE"/>
    <w:p w:rsidR="00D3771E" w:rsidRDefault="00D3771E" w:rsidP="00362005">
      <w:pPr>
        <w:pStyle w:val="Akapitzlist"/>
        <w:ind w:left="4956"/>
        <w:rPr>
          <w:color w:val="FF0000"/>
        </w:rPr>
      </w:pPr>
    </w:p>
    <w:p w:rsidR="00D3771E" w:rsidRPr="00362005" w:rsidRDefault="00D3771E" w:rsidP="00362005">
      <w:pPr>
        <w:pStyle w:val="Akapitzlist"/>
        <w:ind w:left="4956"/>
        <w:rPr>
          <w:color w:val="FF0000"/>
        </w:rPr>
      </w:pPr>
    </w:p>
    <w:p w:rsidR="00DB68C7" w:rsidRDefault="00A50B1E" w:rsidP="00A50B1E">
      <w:r>
        <w:tab/>
      </w:r>
      <w:r>
        <w:tab/>
      </w:r>
    </w:p>
    <w:sectPr w:rsidR="00DB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B5A"/>
    <w:multiLevelType w:val="hybridMultilevel"/>
    <w:tmpl w:val="4ECE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DDE"/>
    <w:multiLevelType w:val="hybridMultilevel"/>
    <w:tmpl w:val="4800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DD0"/>
    <w:multiLevelType w:val="hybridMultilevel"/>
    <w:tmpl w:val="7B5A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198"/>
    <w:multiLevelType w:val="hybridMultilevel"/>
    <w:tmpl w:val="269C9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15BB2"/>
    <w:multiLevelType w:val="hybridMultilevel"/>
    <w:tmpl w:val="254AD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74274"/>
    <w:multiLevelType w:val="hybridMultilevel"/>
    <w:tmpl w:val="44C6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1D11"/>
    <w:multiLevelType w:val="hybridMultilevel"/>
    <w:tmpl w:val="7ED4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372CD"/>
    <w:multiLevelType w:val="hybridMultilevel"/>
    <w:tmpl w:val="C732616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8" w15:restartNumberingAfterBreak="0">
    <w:nsid w:val="73EE5579"/>
    <w:multiLevelType w:val="hybridMultilevel"/>
    <w:tmpl w:val="C5B8C50C"/>
    <w:lvl w:ilvl="0" w:tplc="DDBAB1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1E"/>
    <w:rsid w:val="000002A7"/>
    <w:rsid w:val="00003949"/>
    <w:rsid w:val="00027B53"/>
    <w:rsid w:val="000A788F"/>
    <w:rsid w:val="000B04BE"/>
    <w:rsid w:val="00126200"/>
    <w:rsid w:val="00147168"/>
    <w:rsid w:val="001513C2"/>
    <w:rsid w:val="001D00A1"/>
    <w:rsid w:val="001F615E"/>
    <w:rsid w:val="00213745"/>
    <w:rsid w:val="00226DAE"/>
    <w:rsid w:val="002479C3"/>
    <w:rsid w:val="002E2B50"/>
    <w:rsid w:val="00303A01"/>
    <w:rsid w:val="00362005"/>
    <w:rsid w:val="003666A2"/>
    <w:rsid w:val="003E7D6F"/>
    <w:rsid w:val="004045CF"/>
    <w:rsid w:val="00450C07"/>
    <w:rsid w:val="004C1039"/>
    <w:rsid w:val="004D51D9"/>
    <w:rsid w:val="005364B8"/>
    <w:rsid w:val="005848A3"/>
    <w:rsid w:val="005D4F92"/>
    <w:rsid w:val="005E6884"/>
    <w:rsid w:val="00663D1B"/>
    <w:rsid w:val="006A43B1"/>
    <w:rsid w:val="006C43B4"/>
    <w:rsid w:val="007450EE"/>
    <w:rsid w:val="007F5DD1"/>
    <w:rsid w:val="00816D9C"/>
    <w:rsid w:val="0084457C"/>
    <w:rsid w:val="00851EC5"/>
    <w:rsid w:val="008760C9"/>
    <w:rsid w:val="008B31B5"/>
    <w:rsid w:val="008B68C6"/>
    <w:rsid w:val="00910280"/>
    <w:rsid w:val="00927839"/>
    <w:rsid w:val="009B4923"/>
    <w:rsid w:val="00A37ACC"/>
    <w:rsid w:val="00A50B1E"/>
    <w:rsid w:val="00A776AB"/>
    <w:rsid w:val="00AA5A49"/>
    <w:rsid w:val="00B17D62"/>
    <w:rsid w:val="00BC629C"/>
    <w:rsid w:val="00C141E3"/>
    <w:rsid w:val="00D3771E"/>
    <w:rsid w:val="00D9097D"/>
    <w:rsid w:val="00DB68C7"/>
    <w:rsid w:val="00F1014D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6CA2"/>
  <w15:docId w15:val="{043221FD-C568-46C6-80BE-7D74921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C094-47A7-4669-B15B-E15CCA7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6C6F342F</Template>
  <TotalTime>64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Szylkiewicz-Żukowska</dc:creator>
  <cp:keywords/>
  <dc:description/>
  <cp:lastModifiedBy>Joanna Kopańska</cp:lastModifiedBy>
  <cp:revision>13</cp:revision>
  <cp:lastPrinted>2019-05-15T08:31:00Z</cp:lastPrinted>
  <dcterms:created xsi:type="dcterms:W3CDTF">2019-04-19T07:51:00Z</dcterms:created>
  <dcterms:modified xsi:type="dcterms:W3CDTF">2019-05-28T09:19:00Z</dcterms:modified>
</cp:coreProperties>
</file>